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8EAC7" w14:textId="4836B2FC" w:rsidR="00082B5A" w:rsidRDefault="00082B5A" w:rsidP="001A7CA3">
      <w:pPr>
        <w:jc w:val="center"/>
        <w:rPr>
          <w:b/>
          <w:bCs/>
          <w:color w:val="2E74B5" w:themeColor="accent1" w:themeShade="BF"/>
          <w:sz w:val="24"/>
          <w:szCs w:val="24"/>
        </w:rPr>
      </w:pPr>
      <w:r>
        <w:rPr>
          <w:b/>
          <w:bCs/>
          <w:color w:val="2E74B5" w:themeColor="accent1" w:themeShade="BF"/>
          <w:sz w:val="24"/>
          <w:szCs w:val="24"/>
        </w:rPr>
        <w:t>MINAS HISTÓRICA</w:t>
      </w:r>
      <w:r>
        <w:rPr>
          <w:b/>
          <w:bCs/>
          <w:color w:val="2E74B5" w:themeColor="accent1" w:themeShade="BF"/>
          <w:sz w:val="24"/>
          <w:szCs w:val="24"/>
        </w:rPr>
        <w:br/>
      </w:r>
      <w:r w:rsidR="001A7CA3">
        <w:rPr>
          <w:b/>
          <w:bCs/>
          <w:color w:val="2E74B5" w:themeColor="accent1" w:themeShade="BF"/>
          <w:sz w:val="24"/>
          <w:szCs w:val="24"/>
        </w:rPr>
        <w:t xml:space="preserve">Com </w:t>
      </w:r>
      <w:r>
        <w:rPr>
          <w:b/>
          <w:bCs/>
          <w:color w:val="2E74B5" w:themeColor="accent1" w:themeShade="BF"/>
          <w:sz w:val="24"/>
          <w:szCs w:val="24"/>
        </w:rPr>
        <w:t>Belo Horizonte, São João del Rey Tir</w:t>
      </w:r>
      <w:r w:rsidR="007F6B09">
        <w:rPr>
          <w:b/>
          <w:bCs/>
          <w:color w:val="2E74B5" w:themeColor="accent1" w:themeShade="BF"/>
          <w:sz w:val="24"/>
          <w:szCs w:val="24"/>
        </w:rPr>
        <w:t>a</w:t>
      </w:r>
      <w:r>
        <w:rPr>
          <w:b/>
          <w:bCs/>
          <w:color w:val="2E74B5" w:themeColor="accent1" w:themeShade="BF"/>
          <w:sz w:val="24"/>
          <w:szCs w:val="24"/>
        </w:rPr>
        <w:t>dentes, Mariana, Brumadinho e Diamantina</w:t>
      </w:r>
    </w:p>
    <w:p w14:paraId="60056BEE" w14:textId="4524DD06" w:rsidR="001A7CA3" w:rsidRDefault="007A4871" w:rsidP="001A7CA3">
      <w:pPr>
        <w:jc w:val="center"/>
        <w:rPr>
          <w:color w:val="2E74B5" w:themeColor="accent1" w:themeShade="BF"/>
          <w:sz w:val="24"/>
          <w:szCs w:val="24"/>
        </w:rPr>
      </w:pPr>
      <w:r>
        <w:rPr>
          <w:color w:val="2E74B5" w:themeColor="accent1" w:themeShade="BF"/>
          <w:sz w:val="24"/>
          <w:szCs w:val="24"/>
        </w:rPr>
        <w:t xml:space="preserve">Roteiro Rodoviário | </w:t>
      </w:r>
      <w:r w:rsidR="00082B5A">
        <w:rPr>
          <w:color w:val="2E74B5" w:themeColor="accent1" w:themeShade="BF"/>
          <w:sz w:val="24"/>
          <w:szCs w:val="24"/>
        </w:rPr>
        <w:t>11</w:t>
      </w:r>
      <w:r>
        <w:rPr>
          <w:color w:val="2E74B5" w:themeColor="accent1" w:themeShade="BF"/>
          <w:sz w:val="24"/>
          <w:szCs w:val="24"/>
        </w:rPr>
        <w:t xml:space="preserve">d e </w:t>
      </w:r>
      <w:r w:rsidR="00082B5A">
        <w:rPr>
          <w:color w:val="2E74B5" w:themeColor="accent1" w:themeShade="BF"/>
          <w:sz w:val="24"/>
          <w:szCs w:val="24"/>
        </w:rPr>
        <w:t>09</w:t>
      </w:r>
      <w:r>
        <w:rPr>
          <w:color w:val="2E74B5" w:themeColor="accent1" w:themeShade="BF"/>
          <w:sz w:val="24"/>
          <w:szCs w:val="24"/>
        </w:rPr>
        <w:t>n</w:t>
      </w:r>
      <w:r w:rsidR="001A7CA3" w:rsidRPr="001A7CA3">
        <w:rPr>
          <w:color w:val="2E74B5" w:themeColor="accent1" w:themeShade="BF"/>
          <w:sz w:val="24"/>
          <w:szCs w:val="24"/>
        </w:rPr>
        <w:t xml:space="preserve"> | De </w:t>
      </w:r>
      <w:r w:rsidR="00082B5A">
        <w:rPr>
          <w:color w:val="2E74B5" w:themeColor="accent1" w:themeShade="BF"/>
          <w:sz w:val="24"/>
          <w:szCs w:val="24"/>
        </w:rPr>
        <w:t>1</w:t>
      </w:r>
      <w:r w:rsidR="00A42D42">
        <w:rPr>
          <w:color w:val="2E74B5" w:themeColor="accent1" w:themeShade="BF"/>
          <w:sz w:val="24"/>
          <w:szCs w:val="24"/>
        </w:rPr>
        <w:t>6</w:t>
      </w:r>
      <w:r w:rsidR="00082B5A">
        <w:rPr>
          <w:color w:val="2E74B5" w:themeColor="accent1" w:themeShade="BF"/>
          <w:sz w:val="24"/>
          <w:szCs w:val="24"/>
        </w:rPr>
        <w:t xml:space="preserve"> a 2</w:t>
      </w:r>
      <w:r w:rsidR="00A42D42">
        <w:rPr>
          <w:color w:val="2E74B5" w:themeColor="accent1" w:themeShade="BF"/>
          <w:sz w:val="24"/>
          <w:szCs w:val="24"/>
        </w:rPr>
        <w:t>6</w:t>
      </w:r>
      <w:r w:rsidR="00082B5A">
        <w:rPr>
          <w:color w:val="2E74B5" w:themeColor="accent1" w:themeShade="BF"/>
          <w:sz w:val="24"/>
          <w:szCs w:val="24"/>
        </w:rPr>
        <w:t xml:space="preserve"> de julho de 202</w:t>
      </w:r>
      <w:r w:rsidR="00A42D42">
        <w:rPr>
          <w:color w:val="2E74B5" w:themeColor="accent1" w:themeShade="BF"/>
          <w:sz w:val="24"/>
          <w:szCs w:val="24"/>
        </w:rPr>
        <w:t>2</w:t>
      </w:r>
      <w:r>
        <w:rPr>
          <w:color w:val="2E74B5" w:themeColor="accent1" w:themeShade="BF"/>
          <w:sz w:val="24"/>
          <w:szCs w:val="24"/>
        </w:rPr>
        <w:t xml:space="preserve"> </w:t>
      </w:r>
    </w:p>
    <w:p w14:paraId="21C84983" w14:textId="2A4FC6A2" w:rsidR="005D7B24" w:rsidRDefault="002E7705" w:rsidP="001A7CA3">
      <w:pPr>
        <w:jc w:val="center"/>
        <w:rPr>
          <w:color w:val="2E74B5" w:themeColor="accent1" w:themeShade="BF"/>
          <w:sz w:val="24"/>
          <w:szCs w:val="24"/>
        </w:rPr>
      </w:pPr>
      <w:r w:rsidRPr="002E7705">
        <w:rPr>
          <w:noProof/>
          <w:color w:val="2E74B5" w:themeColor="accent1" w:themeShade="BF"/>
          <w:sz w:val="24"/>
          <w:szCs w:val="24"/>
        </w:rPr>
        <w:drawing>
          <wp:inline distT="0" distB="0" distL="0" distR="0" wp14:anchorId="502717AC" wp14:editId="56C00156">
            <wp:extent cx="3206146" cy="2090090"/>
            <wp:effectExtent l="0" t="0" r="0" b="571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4388" cy="2095463"/>
                    </a:xfrm>
                    <a:prstGeom prst="rect">
                      <a:avLst/>
                    </a:prstGeom>
                    <a:noFill/>
                    <a:ln>
                      <a:noFill/>
                    </a:ln>
                  </pic:spPr>
                </pic:pic>
              </a:graphicData>
            </a:graphic>
          </wp:inline>
        </w:drawing>
      </w:r>
      <w:r w:rsidRPr="002E7705">
        <w:rPr>
          <w:noProof/>
          <w:color w:val="2E74B5" w:themeColor="accent1" w:themeShade="BF"/>
          <w:sz w:val="24"/>
          <w:szCs w:val="24"/>
        </w:rPr>
        <w:drawing>
          <wp:inline distT="0" distB="0" distL="0" distR="0" wp14:anchorId="4B818C64" wp14:editId="5F4E1764">
            <wp:extent cx="3124200" cy="2081677"/>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8382" cy="2084463"/>
                    </a:xfrm>
                    <a:prstGeom prst="rect">
                      <a:avLst/>
                    </a:prstGeom>
                    <a:noFill/>
                    <a:ln>
                      <a:noFill/>
                    </a:ln>
                  </pic:spPr>
                </pic:pic>
              </a:graphicData>
            </a:graphic>
          </wp:inline>
        </w:drawing>
      </w:r>
      <w:bookmarkStart w:id="0" w:name="_GoBack"/>
      <w:bookmarkEnd w:id="0"/>
    </w:p>
    <w:p w14:paraId="63438542" w14:textId="583DD721" w:rsidR="00B039B1" w:rsidRPr="007E29C5" w:rsidRDefault="00B039B1" w:rsidP="00B039B1">
      <w:pPr>
        <w:pStyle w:val="Estilo1"/>
        <w:rPr>
          <w:sz w:val="21"/>
          <w:szCs w:val="21"/>
        </w:rPr>
      </w:pPr>
      <w:r w:rsidRPr="007E29C5">
        <w:rPr>
          <w:sz w:val="21"/>
          <w:szCs w:val="21"/>
        </w:rPr>
        <w:t>PROGRAMAÇÃO:</w:t>
      </w:r>
    </w:p>
    <w:p w14:paraId="30105FE3" w14:textId="61217BD1" w:rsidR="00082B5A" w:rsidRPr="00E516C4" w:rsidRDefault="00082B5A" w:rsidP="00082B5A">
      <w:pPr>
        <w:pStyle w:val="Normal1"/>
      </w:pPr>
      <w:r w:rsidRPr="00082B5A">
        <w:rPr>
          <w:rStyle w:val="titulosChar"/>
        </w:rPr>
        <w:t>1º dia, 1</w:t>
      </w:r>
      <w:r w:rsidR="00A42D42">
        <w:rPr>
          <w:rStyle w:val="titulosChar"/>
        </w:rPr>
        <w:t>6</w:t>
      </w:r>
      <w:r w:rsidRPr="00082B5A">
        <w:rPr>
          <w:rStyle w:val="titulosChar"/>
        </w:rPr>
        <w:t xml:space="preserve">.07, sábado – Garibaldi/Bento Gonçalves/Caxias do Sul/P. Alegre/São João del Rei </w:t>
      </w:r>
      <w:r w:rsidRPr="00E516C4">
        <w:t xml:space="preserve">– Apresentação </w:t>
      </w:r>
      <w:proofErr w:type="gramStart"/>
      <w:r w:rsidRPr="00E516C4">
        <w:t>ás</w:t>
      </w:r>
      <w:proofErr w:type="gramEnd"/>
      <w:r w:rsidRPr="00E516C4">
        <w:t xml:space="preserve"> 07h00 para saída às 07h10 (ao lado da Igreja S. Pelegrino). Porto Alegre apresentação do estacionamento Haudi Park em frente à rodoviária às 09h00 para saída as 09h30. Trânsito.</w:t>
      </w:r>
    </w:p>
    <w:p w14:paraId="23B4C326" w14:textId="4A3D1107" w:rsidR="00082B5A" w:rsidRPr="00E516C4" w:rsidRDefault="00082B5A" w:rsidP="00082B5A">
      <w:pPr>
        <w:pStyle w:val="Normal1"/>
      </w:pPr>
      <w:r w:rsidRPr="00082B5A">
        <w:rPr>
          <w:rStyle w:val="titulosChar"/>
        </w:rPr>
        <w:t>2º dia, 1</w:t>
      </w:r>
      <w:r w:rsidR="00A42D42">
        <w:rPr>
          <w:rStyle w:val="titulosChar"/>
        </w:rPr>
        <w:t>7</w:t>
      </w:r>
      <w:r w:rsidRPr="00082B5A">
        <w:rPr>
          <w:rStyle w:val="titulosChar"/>
        </w:rPr>
        <w:t xml:space="preserve">.07, domingo – São João del Rei </w:t>
      </w:r>
      <w:r w:rsidRPr="00E516C4">
        <w:t>– Chegada e acomodação em pousada. À tarde Tour pela cidade para conhecer a Igreja de São Francisco de Assis e o Tumulo de Tancredo Neves.</w:t>
      </w:r>
    </w:p>
    <w:p w14:paraId="2820CB61" w14:textId="0EBCDD6A" w:rsidR="00082B5A" w:rsidRPr="00E516C4" w:rsidRDefault="00082B5A" w:rsidP="00082B5A">
      <w:pPr>
        <w:pStyle w:val="Normal1"/>
      </w:pPr>
      <w:r w:rsidRPr="00082B5A">
        <w:rPr>
          <w:rStyle w:val="titulosChar"/>
        </w:rPr>
        <w:t>3º dia, 1</w:t>
      </w:r>
      <w:r w:rsidR="00A42D42">
        <w:rPr>
          <w:rStyle w:val="titulosChar"/>
        </w:rPr>
        <w:t>8</w:t>
      </w:r>
      <w:r w:rsidRPr="00082B5A">
        <w:rPr>
          <w:rStyle w:val="titulosChar"/>
        </w:rPr>
        <w:t>.07, segunda-feira - São João Del Rei/Tiradentes/São João del Rei</w:t>
      </w:r>
      <w:r w:rsidRPr="00E516C4">
        <w:t xml:space="preserve"> – Após o café da manha, embarque no trem Maria Fumaça e viagem de São João a Tiradentes. Viagem com duração de aproximadamente 55 minutos. (OPCIONAL). Chegada e City a Tiradentes. </w:t>
      </w:r>
    </w:p>
    <w:p w14:paraId="2D9E959E" w14:textId="0B5AD2E0" w:rsidR="00082B5A" w:rsidRPr="00E516C4" w:rsidRDefault="00082B5A" w:rsidP="00082B5A">
      <w:pPr>
        <w:pStyle w:val="Normal1"/>
      </w:pPr>
      <w:r w:rsidRPr="00082B5A">
        <w:rPr>
          <w:rStyle w:val="titulosChar"/>
        </w:rPr>
        <w:t xml:space="preserve">4º dia, </w:t>
      </w:r>
      <w:r w:rsidR="00A42D42">
        <w:rPr>
          <w:rStyle w:val="titulosChar"/>
        </w:rPr>
        <w:t>19</w:t>
      </w:r>
      <w:r w:rsidRPr="00082B5A">
        <w:rPr>
          <w:rStyle w:val="titulosChar"/>
        </w:rPr>
        <w:t>.07, terça-feira – São João del Rei/Congonhas/Ouro Preto</w:t>
      </w:r>
      <w:r w:rsidRPr="00E516C4">
        <w:t xml:space="preserve"> - Após o café da manhã, saída para Congonhas, onde estão os doze profetas, obra máxima do escultor Aleijadinho. Após o almoço, saída para Ouro Preto. Chegada e acomodação em hotel.</w:t>
      </w:r>
    </w:p>
    <w:p w14:paraId="70AD2313" w14:textId="0010BFFD" w:rsidR="00082B5A" w:rsidRPr="00E516C4" w:rsidRDefault="00082B5A" w:rsidP="00082B5A">
      <w:pPr>
        <w:pStyle w:val="Normal1"/>
      </w:pPr>
      <w:r w:rsidRPr="00082B5A">
        <w:rPr>
          <w:rStyle w:val="titulosChar"/>
        </w:rPr>
        <w:t>5º dia, 2</w:t>
      </w:r>
      <w:r w:rsidR="00A42D42">
        <w:rPr>
          <w:rStyle w:val="titulosChar"/>
        </w:rPr>
        <w:t>0</w:t>
      </w:r>
      <w:r w:rsidRPr="00082B5A">
        <w:rPr>
          <w:rStyle w:val="titulosChar"/>
        </w:rPr>
        <w:t>.07, quarta-feira - Ouro Preto/Mariana</w:t>
      </w:r>
      <w:r w:rsidRPr="00E516C4">
        <w:t xml:space="preserve"> – Pela manha City Tour na cidade de Mariana, a primeira capital mineira. À tarde city tour na cidade de Ouro Preto para conhecermos as Igrejas com esplendor do Barroco Mineiro. Noite Livre.</w:t>
      </w:r>
    </w:p>
    <w:p w14:paraId="3162F279" w14:textId="6CB61376" w:rsidR="00082B5A" w:rsidRPr="00E516C4" w:rsidRDefault="00082B5A" w:rsidP="00082B5A">
      <w:pPr>
        <w:pStyle w:val="Normal1"/>
      </w:pPr>
      <w:r w:rsidRPr="00082B5A">
        <w:rPr>
          <w:rStyle w:val="titulosChar"/>
        </w:rPr>
        <w:t>6º dia, 2</w:t>
      </w:r>
      <w:r w:rsidR="00A42D42">
        <w:rPr>
          <w:rStyle w:val="titulosChar"/>
        </w:rPr>
        <w:t>1</w:t>
      </w:r>
      <w:r w:rsidRPr="00082B5A">
        <w:rPr>
          <w:rStyle w:val="titulosChar"/>
        </w:rPr>
        <w:t>.07, quinta-feira - Ouro Preto/ Brumadinho/Belo Horizonte</w:t>
      </w:r>
      <w:r w:rsidRPr="00E516C4">
        <w:t xml:space="preserve"> - Após o café da manhã, check-out e saída para conhecer Brumadinho. Chegada e visita ao Inhotim que se caracteriza por oferecer um grande conjunto de obras de arte, expostas a céu aberto ou em galerias temporárias e permanentes, situadas em um Jardim Botânico de rara beleza. O paisagismo teve a influência inicial de Roberto Burle Marx (1909-1994) e em toda a área são encontradas espécies vegetais raras, dispostas de forma estética em terreno que conta com cinco lagos e reserva de mata preservada. O Instituto Inhotim, Organização da Sociedade Civil de Interesse Público - OSCIP, além desses espaços de fruição estética e de entretenimento - que lhe garantem um lugar singular entre outras instituições do gênero - desenvolve também pesquisas na área ambiental, ações educativas e um significativo programa de inclusão e cidadania para a população do seu entorno. </w:t>
      </w:r>
    </w:p>
    <w:p w14:paraId="3BFCC919" w14:textId="77777777" w:rsidR="00082B5A" w:rsidRPr="00E516C4" w:rsidRDefault="00082B5A" w:rsidP="00082B5A">
      <w:pPr>
        <w:pStyle w:val="Normal1"/>
      </w:pPr>
      <w:r w:rsidRPr="00E516C4">
        <w:t xml:space="preserve">No final da tarde viagem até a Cidade de Belo Horizonte. Chegada e acomodação em hotel. Noite livre. </w:t>
      </w:r>
    </w:p>
    <w:p w14:paraId="18E829ED" w14:textId="74C99DB3" w:rsidR="00082B5A" w:rsidRPr="00E516C4" w:rsidRDefault="00082B5A" w:rsidP="00082B5A">
      <w:pPr>
        <w:pStyle w:val="Normal1"/>
      </w:pPr>
      <w:r w:rsidRPr="00082B5A">
        <w:rPr>
          <w:rStyle w:val="titulosChar"/>
        </w:rPr>
        <w:t>7º dia, 2</w:t>
      </w:r>
      <w:r w:rsidR="00A42D42">
        <w:rPr>
          <w:rStyle w:val="titulosChar"/>
        </w:rPr>
        <w:t>2</w:t>
      </w:r>
      <w:r w:rsidRPr="00082B5A">
        <w:rPr>
          <w:rStyle w:val="titulosChar"/>
        </w:rPr>
        <w:t xml:space="preserve">.07, sexta-feira – Belo Horizonte/Diamantina </w:t>
      </w:r>
      <w:r w:rsidRPr="00E516C4">
        <w:t>– Após o café da manha saída para Diamantina com parada para visitar a Gruta de Maquiné. Chegada à noite e acomodação em pousada.</w:t>
      </w:r>
    </w:p>
    <w:p w14:paraId="2F2487A9" w14:textId="0FC13902" w:rsidR="00082B5A" w:rsidRPr="00E516C4" w:rsidRDefault="00082B5A" w:rsidP="00082B5A">
      <w:pPr>
        <w:pStyle w:val="Normal1"/>
      </w:pPr>
      <w:r w:rsidRPr="00082B5A">
        <w:rPr>
          <w:rStyle w:val="titulosChar"/>
        </w:rPr>
        <w:lastRenderedPageBreak/>
        <w:t>8º dia, 2</w:t>
      </w:r>
      <w:r w:rsidR="00A42D42">
        <w:rPr>
          <w:rStyle w:val="titulosChar"/>
        </w:rPr>
        <w:t>3</w:t>
      </w:r>
      <w:r w:rsidRPr="00082B5A">
        <w:rPr>
          <w:rStyle w:val="titulosChar"/>
        </w:rPr>
        <w:t>.07, sábado - Diamantina</w:t>
      </w:r>
      <w:r w:rsidRPr="00E516C4">
        <w:t xml:space="preserve"> – Pela manhã city tour para conhecer a Casa da Chica da Silva, o passadiço da Glória e a Casa de JK. Tarde Livre.</w:t>
      </w:r>
    </w:p>
    <w:p w14:paraId="4D7212FF" w14:textId="6C4A3E86" w:rsidR="00082B5A" w:rsidRDefault="00082B5A" w:rsidP="00082B5A">
      <w:pPr>
        <w:pStyle w:val="Normal1"/>
      </w:pPr>
      <w:r w:rsidRPr="00082B5A">
        <w:rPr>
          <w:rStyle w:val="titulosChar"/>
        </w:rPr>
        <w:t>9º dia, 2</w:t>
      </w:r>
      <w:r w:rsidR="00A42D42">
        <w:rPr>
          <w:rStyle w:val="titulosChar"/>
        </w:rPr>
        <w:t>4</w:t>
      </w:r>
      <w:r w:rsidRPr="00082B5A">
        <w:rPr>
          <w:rStyle w:val="titulosChar"/>
        </w:rPr>
        <w:t xml:space="preserve">.07 - domingo – Diamantina/Sabará/B. Horizonte </w:t>
      </w:r>
      <w:r w:rsidRPr="00E516C4">
        <w:t>– Após o café da manha saída para Sabará. Chegada e City Tour para conhecermos a Igreja Nossa Senhora do Ó, uma influência de Macau. À tarde saída para Belo Horizonte. Chegada e acomodação em hotel.</w:t>
      </w:r>
    </w:p>
    <w:p w14:paraId="3FB822F7" w14:textId="72ACAD48" w:rsidR="00082B5A" w:rsidRPr="00E516C4" w:rsidRDefault="00082B5A" w:rsidP="00082B5A">
      <w:pPr>
        <w:pStyle w:val="Normal1"/>
      </w:pPr>
      <w:r w:rsidRPr="00082B5A">
        <w:rPr>
          <w:rStyle w:val="titulosChar"/>
        </w:rPr>
        <w:t>10º dia, 2</w:t>
      </w:r>
      <w:r w:rsidR="00A42D42">
        <w:rPr>
          <w:rStyle w:val="titulosChar"/>
        </w:rPr>
        <w:t>5</w:t>
      </w:r>
      <w:r w:rsidRPr="00082B5A">
        <w:rPr>
          <w:rStyle w:val="titulosChar"/>
        </w:rPr>
        <w:t>.07, segunda-feira – B. Horizonte/P. Alegre/Caxias do Sul/Bento Gonçalves/Garibaldi</w:t>
      </w:r>
      <w:r w:rsidRPr="00E516C4">
        <w:t xml:space="preserve"> – Após o café da manha saída para conhecer a cidade de Belo Horizonte. À tarde saída para o Rio Grande do Sul.</w:t>
      </w:r>
    </w:p>
    <w:p w14:paraId="16223F84" w14:textId="0F647C13" w:rsidR="00082B5A" w:rsidRPr="00E516C4" w:rsidRDefault="00082B5A" w:rsidP="00082B5A">
      <w:pPr>
        <w:pStyle w:val="Normal1"/>
      </w:pPr>
      <w:r w:rsidRPr="00082B5A">
        <w:rPr>
          <w:rStyle w:val="titulosChar"/>
        </w:rPr>
        <w:t>11º dia, 2</w:t>
      </w:r>
      <w:r w:rsidR="00A42D42">
        <w:rPr>
          <w:rStyle w:val="titulosChar"/>
        </w:rPr>
        <w:t>6</w:t>
      </w:r>
      <w:r w:rsidRPr="00082B5A">
        <w:rPr>
          <w:rStyle w:val="titulosChar"/>
        </w:rPr>
        <w:t xml:space="preserve">.07, terça-feira – P. Alegre/Caxias do Sul </w:t>
      </w:r>
      <w:r w:rsidRPr="00E516C4">
        <w:t>- Chegada ao final da tarde ou à noite em Porto Alegre e Caxias do Sul.</w:t>
      </w:r>
    </w:p>
    <w:p w14:paraId="27A78151" w14:textId="3EC15ECE" w:rsidR="00C43328" w:rsidRPr="007E29C5" w:rsidRDefault="00C43328" w:rsidP="00082B5A">
      <w:pPr>
        <w:pStyle w:val="Titulodiaadia"/>
        <w:jc w:val="center"/>
        <w:rPr>
          <w:sz w:val="21"/>
          <w:szCs w:val="21"/>
        </w:rPr>
      </w:pPr>
      <w:r w:rsidRPr="007E29C5">
        <w:rPr>
          <w:sz w:val="21"/>
          <w:szCs w:val="21"/>
        </w:rPr>
        <w:t xml:space="preserve">TARIFÁRIO (EM </w:t>
      </w:r>
      <w:r w:rsidR="00082B5A">
        <w:rPr>
          <w:sz w:val="21"/>
          <w:szCs w:val="21"/>
        </w:rPr>
        <w:t>REAIS</w:t>
      </w:r>
      <w:r w:rsidRPr="007E29C5">
        <w:rPr>
          <w:sz w:val="21"/>
          <w:szCs w:val="21"/>
        </w:rPr>
        <w:t xml:space="preserve">) – </w:t>
      </w:r>
      <w:r w:rsidR="00082B5A">
        <w:rPr>
          <w:sz w:val="21"/>
          <w:szCs w:val="21"/>
        </w:rPr>
        <w:t>ROTEIRO RODOVIÁRIO</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7E29C5" w14:paraId="2BA07C62" w14:textId="77777777" w:rsidTr="00082B5A">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082B5A">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082B5A">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082B5A">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082B5A">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082B5A">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082B5A">
            <w:pPr>
              <w:jc w:val="center"/>
              <w:rPr>
                <w:color w:val="595959"/>
                <w:sz w:val="21"/>
                <w:szCs w:val="21"/>
              </w:rPr>
            </w:pPr>
            <w:r w:rsidRPr="007E29C5">
              <w:rPr>
                <w:color w:val="595959"/>
                <w:sz w:val="21"/>
                <w:szCs w:val="21"/>
              </w:rPr>
              <w:t>A VISTA</w:t>
            </w:r>
          </w:p>
        </w:tc>
        <w:tc>
          <w:tcPr>
            <w:tcW w:w="1141" w:type="dxa"/>
          </w:tcPr>
          <w:p w14:paraId="4866FFBA" w14:textId="105ADEE4" w:rsidR="00152F3E" w:rsidRPr="007E29C5" w:rsidRDefault="00082B5A" w:rsidP="00082B5A">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2.465,00</w:t>
            </w:r>
          </w:p>
        </w:tc>
        <w:tc>
          <w:tcPr>
            <w:tcW w:w="1153" w:type="dxa"/>
          </w:tcPr>
          <w:p w14:paraId="326D58F7" w14:textId="0D52B9DC" w:rsidR="00152F3E" w:rsidRPr="007E29C5" w:rsidRDefault="00082B5A" w:rsidP="00082B5A">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2.499,00</w:t>
            </w:r>
          </w:p>
        </w:tc>
        <w:tc>
          <w:tcPr>
            <w:tcW w:w="1153" w:type="dxa"/>
          </w:tcPr>
          <w:p w14:paraId="27FABFC4" w14:textId="6C562246" w:rsidR="00152F3E" w:rsidRPr="007E29C5" w:rsidRDefault="00082B5A" w:rsidP="00082B5A">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3.142,00</w:t>
            </w:r>
          </w:p>
        </w:tc>
      </w:tr>
      <w:tr w:rsidR="00152F3E" w:rsidRPr="007E29C5" w14:paraId="06907C90" w14:textId="77777777" w:rsidTr="00082B5A">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5398D8FC" w:rsidR="00152F3E" w:rsidRPr="007E29C5" w:rsidRDefault="00152F3E" w:rsidP="00082B5A">
            <w:pPr>
              <w:jc w:val="center"/>
              <w:rPr>
                <w:color w:val="595959"/>
                <w:sz w:val="21"/>
                <w:szCs w:val="21"/>
              </w:rPr>
            </w:pPr>
            <w:r w:rsidRPr="007E29C5">
              <w:rPr>
                <w:color w:val="595959"/>
                <w:sz w:val="21"/>
                <w:szCs w:val="21"/>
              </w:rPr>
              <w:t>ENTRADA + 3X</w:t>
            </w:r>
          </w:p>
        </w:tc>
        <w:tc>
          <w:tcPr>
            <w:tcW w:w="1141" w:type="dxa"/>
          </w:tcPr>
          <w:p w14:paraId="451C168E" w14:textId="592591D1" w:rsidR="00152F3E" w:rsidRPr="007E29C5" w:rsidRDefault="00082B5A" w:rsidP="00082B5A">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635,00</w:t>
            </w:r>
          </w:p>
        </w:tc>
        <w:tc>
          <w:tcPr>
            <w:tcW w:w="1153" w:type="dxa"/>
          </w:tcPr>
          <w:p w14:paraId="619A2FC2" w14:textId="2C7DDDD6" w:rsidR="00152F3E" w:rsidRPr="007E29C5" w:rsidRDefault="00082B5A" w:rsidP="00082B5A">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644,00</w:t>
            </w:r>
          </w:p>
        </w:tc>
        <w:tc>
          <w:tcPr>
            <w:tcW w:w="1153" w:type="dxa"/>
          </w:tcPr>
          <w:p w14:paraId="73270E13" w14:textId="675AE629" w:rsidR="00152F3E" w:rsidRPr="007E29C5" w:rsidRDefault="00082B5A" w:rsidP="00082B5A">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810,00</w:t>
            </w:r>
          </w:p>
        </w:tc>
      </w:tr>
      <w:tr w:rsidR="00152F3E" w:rsidRPr="007E29C5" w14:paraId="081FF8B5" w14:textId="77777777" w:rsidTr="00082B5A">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1DBBE69" w:rsidR="00152F3E" w:rsidRPr="007E29C5" w:rsidRDefault="00152F3E" w:rsidP="00082B5A">
            <w:pPr>
              <w:jc w:val="center"/>
              <w:rPr>
                <w:color w:val="595959"/>
                <w:sz w:val="21"/>
                <w:szCs w:val="21"/>
              </w:rPr>
            </w:pPr>
            <w:r w:rsidRPr="007E29C5">
              <w:rPr>
                <w:color w:val="595959"/>
                <w:sz w:val="21"/>
                <w:szCs w:val="21"/>
              </w:rPr>
              <w:t>ENTRADA + 7X</w:t>
            </w:r>
          </w:p>
        </w:tc>
        <w:tc>
          <w:tcPr>
            <w:tcW w:w="1141" w:type="dxa"/>
          </w:tcPr>
          <w:p w14:paraId="654E50BB" w14:textId="3604DAD4" w:rsidR="00152F3E" w:rsidRPr="007E29C5" w:rsidRDefault="00082B5A" w:rsidP="00082B5A">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328,00</w:t>
            </w:r>
          </w:p>
        </w:tc>
        <w:tc>
          <w:tcPr>
            <w:tcW w:w="1153" w:type="dxa"/>
          </w:tcPr>
          <w:p w14:paraId="087C134B" w14:textId="1A3D586B" w:rsidR="00152F3E" w:rsidRPr="007E29C5" w:rsidRDefault="00082B5A" w:rsidP="00082B5A">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332,00</w:t>
            </w:r>
          </w:p>
        </w:tc>
        <w:tc>
          <w:tcPr>
            <w:tcW w:w="1153" w:type="dxa"/>
          </w:tcPr>
          <w:p w14:paraId="1AFCD34E" w14:textId="69D879D8" w:rsidR="00152F3E" w:rsidRPr="007E29C5" w:rsidRDefault="00082B5A" w:rsidP="00082B5A">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418,00</w:t>
            </w:r>
          </w:p>
        </w:tc>
      </w:tr>
    </w:tbl>
    <w:p w14:paraId="5F18A33E" w14:textId="5065A3D9" w:rsidR="005D7B24" w:rsidRPr="007E29C5" w:rsidRDefault="00C43328" w:rsidP="00082B5A">
      <w:pPr>
        <w:jc w:val="center"/>
        <w:rPr>
          <w:rFonts w:cs="Calibri"/>
          <w:sz w:val="21"/>
          <w:szCs w:val="21"/>
        </w:rPr>
      </w:pPr>
      <w:r w:rsidRPr="007E29C5">
        <w:rPr>
          <w:rFonts w:cs="Calibri"/>
          <w:sz w:val="21"/>
          <w:szCs w:val="21"/>
        </w:rPr>
        <w:t xml:space="preserve">Tabela elaborada em </w:t>
      </w:r>
      <w:r w:rsidR="00A42D42">
        <w:rPr>
          <w:rFonts w:cs="Calibri"/>
          <w:sz w:val="21"/>
          <w:szCs w:val="21"/>
        </w:rPr>
        <w:t>29</w:t>
      </w:r>
      <w:r w:rsidRPr="007E29C5">
        <w:rPr>
          <w:rFonts w:cs="Calibri"/>
          <w:sz w:val="21"/>
          <w:szCs w:val="21"/>
        </w:rPr>
        <w:t>.0</w:t>
      </w:r>
      <w:r w:rsidR="00A42D42">
        <w:rPr>
          <w:rFonts w:cs="Calibri"/>
          <w:sz w:val="21"/>
          <w:szCs w:val="21"/>
        </w:rPr>
        <w:t>3</w:t>
      </w:r>
      <w:r w:rsidRPr="007E29C5">
        <w:rPr>
          <w:rFonts w:cs="Calibri"/>
          <w:sz w:val="21"/>
          <w:szCs w:val="21"/>
        </w:rPr>
        <w:t>.202</w:t>
      </w:r>
      <w:r w:rsidR="00A42D42">
        <w:rPr>
          <w:rFonts w:cs="Calibri"/>
          <w:sz w:val="21"/>
          <w:szCs w:val="21"/>
        </w:rPr>
        <w:t>1</w:t>
      </w:r>
      <w:r w:rsidRPr="007E29C5">
        <w:rPr>
          <w:rFonts w:cs="Calibri"/>
          <w:sz w:val="21"/>
          <w:szCs w:val="21"/>
        </w:rPr>
        <w:t xml:space="preserve"> – sujeita a alteração sem prévio aviso</w:t>
      </w:r>
      <w:r w:rsidR="00A42D42">
        <w:rPr>
          <w:rFonts w:cs="Calibri"/>
          <w:sz w:val="21"/>
          <w:szCs w:val="21"/>
        </w:rPr>
        <w:t xml:space="preserve"> – Promocional até 30/08/2021</w:t>
      </w:r>
      <w:r w:rsidR="005D7B24" w:rsidRPr="007E29C5">
        <w:rPr>
          <w:rFonts w:cs="Calibri"/>
          <w:sz w:val="21"/>
          <w:szCs w:val="21"/>
        </w:rPr>
        <w:br/>
        <w:t>P</w:t>
      </w:r>
      <w:r w:rsidRPr="007E29C5">
        <w:rPr>
          <w:rFonts w:cs="Calibri"/>
          <w:sz w:val="21"/>
          <w:szCs w:val="21"/>
        </w:rPr>
        <w:t>agamento com CARTÃO, CHEQUE OU BOLETO.</w:t>
      </w:r>
      <w:bookmarkStart w:id="1" w:name="_Hlk25593978"/>
    </w:p>
    <w:p w14:paraId="1CDA6335" w14:textId="1FECC85D" w:rsidR="00C43328" w:rsidRPr="007E29C5" w:rsidRDefault="00C43328" w:rsidP="00082B5A">
      <w:pPr>
        <w:jc w:val="center"/>
        <w:rPr>
          <w:rFonts w:cs="Calibri"/>
          <w:sz w:val="21"/>
          <w:szCs w:val="21"/>
        </w:rPr>
      </w:pPr>
      <w:r w:rsidRPr="007E29C5">
        <w:rPr>
          <w:rFonts w:cs="Calibri"/>
          <w:sz w:val="21"/>
          <w:szCs w:val="21"/>
        </w:rPr>
        <w:t xml:space="preserve">Valores por pessoa expresso em </w:t>
      </w:r>
      <w:r w:rsidRPr="007E29C5">
        <w:rPr>
          <w:rFonts w:cs="Calibri"/>
          <w:b/>
          <w:bCs/>
          <w:i/>
          <w:iCs/>
          <w:sz w:val="21"/>
          <w:szCs w:val="21"/>
        </w:rPr>
        <w:t>REAIS</w:t>
      </w:r>
      <w:bookmarkEnd w:id="1"/>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606D182E" w14:textId="0EFCF529" w:rsidR="005D7B24" w:rsidRPr="006C2100" w:rsidRDefault="005D7B24" w:rsidP="005D7B24">
      <w:pPr>
        <w:pStyle w:val="Titulodiaadia"/>
        <w:rPr>
          <w:sz w:val="21"/>
          <w:szCs w:val="21"/>
        </w:rPr>
      </w:pPr>
      <w:r w:rsidRPr="006C2100">
        <w:rPr>
          <w:sz w:val="21"/>
          <w:szCs w:val="21"/>
        </w:rPr>
        <w:t>Hotéis previstos:</w:t>
      </w:r>
    </w:p>
    <w:p w14:paraId="77A9A3BF" w14:textId="162A64DB" w:rsidR="00082B5A" w:rsidRPr="001014FF" w:rsidRDefault="00082B5A" w:rsidP="00082B5A">
      <w:pPr>
        <w:pStyle w:val="Normal1"/>
        <w:rPr>
          <w:b/>
          <w:color w:val="0000FF"/>
        </w:rPr>
      </w:pPr>
      <w:r w:rsidRPr="00FE000C">
        <w:rPr>
          <w:color w:val="000000"/>
        </w:rPr>
        <w:t>1)</w:t>
      </w:r>
      <w:r>
        <w:rPr>
          <w:b/>
          <w:color w:val="0000FF"/>
        </w:rPr>
        <w:t xml:space="preserve"> </w:t>
      </w:r>
      <w:r w:rsidRPr="00F12261">
        <w:rPr>
          <w:b/>
        </w:rPr>
        <w:t>Belo Horizonte:</w:t>
      </w:r>
      <w:r w:rsidRPr="001014FF">
        <w:t xml:space="preserve"> Hotel BHB; 2) </w:t>
      </w:r>
      <w:r w:rsidRPr="00F12261">
        <w:rPr>
          <w:b/>
        </w:rPr>
        <w:t>Diamantina</w:t>
      </w:r>
      <w:r>
        <w:t xml:space="preserve">: </w:t>
      </w:r>
      <w:r w:rsidRPr="001014FF">
        <w:t xml:space="preserve">Pousada do Garimpo; 3) </w:t>
      </w:r>
      <w:r w:rsidRPr="00F12261">
        <w:rPr>
          <w:b/>
        </w:rPr>
        <w:t>Ouro Preto</w:t>
      </w:r>
      <w:r>
        <w:t>:</w:t>
      </w:r>
      <w:r w:rsidRPr="001014FF">
        <w:t xml:space="preserve"> Boroni Palace Hotel; 4) </w:t>
      </w:r>
      <w:r w:rsidRPr="00F12261">
        <w:rPr>
          <w:b/>
        </w:rPr>
        <w:t>São João Del Rei</w:t>
      </w:r>
      <w:r>
        <w:t>:</w:t>
      </w:r>
      <w:r w:rsidRPr="001014FF">
        <w:t xml:space="preserve"> Pousada Casarão.</w:t>
      </w:r>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27B9ECA8" w14:textId="77777777" w:rsidR="00082B5A" w:rsidRPr="001014FF" w:rsidRDefault="00082B5A" w:rsidP="00082B5A">
      <w:pPr>
        <w:pStyle w:val="Normal1"/>
      </w:pPr>
      <w:r w:rsidRPr="001014FF">
        <w:t xml:space="preserve">1) Transporte em ônibus categoria turística (Leito Turismo), com ar condicionado, toalete, tvs e vídeo; 2) </w:t>
      </w:r>
      <w:r>
        <w:t>8</w:t>
      </w:r>
      <w:r w:rsidRPr="001014FF">
        <w:t xml:space="preserve"> diárias em hotel categoria turística com café da manhã; 3) Tours mencionados no programa, com guias locais (não inclui ingressos em museus, igrejas, inhotim e grutas; 4) Acompanhamento de guia.</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58E8640B" w14:textId="59CF55AD" w:rsidR="005D7B24" w:rsidRDefault="005D7B24" w:rsidP="005D7B24">
      <w:pPr>
        <w:ind w:right="-166"/>
        <w:jc w:val="both"/>
        <w:rPr>
          <w:rFonts w:cs="Calibri"/>
          <w:sz w:val="21"/>
          <w:szCs w:val="21"/>
        </w:rPr>
      </w:pPr>
      <w:r w:rsidRPr="007E29C5">
        <w:rPr>
          <w:rFonts w:cs="Calibri"/>
          <w:sz w:val="21"/>
          <w:szCs w:val="21"/>
        </w:rPr>
        <w:t>Seguro viagem, taxas de parques e museus, qualquer tour não relacionado no roteiro, alimentação e despesas pessoais de qualquer natureza.</w:t>
      </w:r>
    </w:p>
    <w:p w14:paraId="0216A90A" w14:textId="77777777" w:rsidR="00BC04E5" w:rsidRPr="007E29C5" w:rsidRDefault="00BC04E5" w:rsidP="005D7B24">
      <w:pPr>
        <w:ind w:right="-166"/>
        <w:jc w:val="both"/>
        <w:rPr>
          <w:sz w:val="21"/>
          <w:szCs w:val="21"/>
        </w:rPr>
      </w:pPr>
    </w:p>
    <w:p w14:paraId="5E447FC6" w14:textId="77777777" w:rsidR="005D7B24" w:rsidRPr="007E29C5" w:rsidRDefault="005D7B24" w:rsidP="00A42D42">
      <w:pPr>
        <w:pStyle w:val="Titulodiaadia"/>
        <w:spacing w:after="0"/>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A42D42">
      <w:headerReference w:type="default" r:id="rId10"/>
      <w:pgSz w:w="11906" w:h="16838"/>
      <w:pgMar w:top="851"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7B11" w14:textId="77777777" w:rsidR="002F1D7C" w:rsidRDefault="002F1D7C" w:rsidP="00993C35">
      <w:pPr>
        <w:spacing w:after="0" w:line="240" w:lineRule="auto"/>
      </w:pPr>
      <w:r>
        <w:separator/>
      </w:r>
    </w:p>
  </w:endnote>
  <w:endnote w:type="continuationSeparator" w:id="0">
    <w:p w14:paraId="60EB55E2" w14:textId="77777777" w:rsidR="002F1D7C" w:rsidRDefault="002F1D7C"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DA76E" w14:textId="77777777" w:rsidR="002F1D7C" w:rsidRDefault="002F1D7C" w:rsidP="00993C35">
      <w:pPr>
        <w:spacing w:after="0" w:line="240" w:lineRule="auto"/>
      </w:pPr>
      <w:r>
        <w:separator/>
      </w:r>
    </w:p>
  </w:footnote>
  <w:footnote w:type="continuationSeparator" w:id="0">
    <w:p w14:paraId="47387DBB" w14:textId="77777777" w:rsidR="002F1D7C" w:rsidRDefault="002F1D7C"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21B964AA" w:rsidR="00993C35" w:rsidRDefault="00993C35">
    <w:pPr>
      <w:pStyle w:val="Cabealho"/>
    </w:pP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082B5A"/>
    <w:rsid w:val="001207ED"/>
    <w:rsid w:val="001368D2"/>
    <w:rsid w:val="00152F3E"/>
    <w:rsid w:val="001A7CA3"/>
    <w:rsid w:val="002037C0"/>
    <w:rsid w:val="002B5F71"/>
    <w:rsid w:val="002E7705"/>
    <w:rsid w:val="002F1D7C"/>
    <w:rsid w:val="00374052"/>
    <w:rsid w:val="00387D38"/>
    <w:rsid w:val="003C00D2"/>
    <w:rsid w:val="003C76FF"/>
    <w:rsid w:val="00450B15"/>
    <w:rsid w:val="00483A20"/>
    <w:rsid w:val="004F489D"/>
    <w:rsid w:val="00580348"/>
    <w:rsid w:val="00585D9B"/>
    <w:rsid w:val="005A66D4"/>
    <w:rsid w:val="005C4784"/>
    <w:rsid w:val="005C6B8C"/>
    <w:rsid w:val="005D7B24"/>
    <w:rsid w:val="006A7540"/>
    <w:rsid w:val="006C2100"/>
    <w:rsid w:val="00726E0B"/>
    <w:rsid w:val="007A1CBA"/>
    <w:rsid w:val="007A4871"/>
    <w:rsid w:val="007C08A3"/>
    <w:rsid w:val="007E29C5"/>
    <w:rsid w:val="007F6B09"/>
    <w:rsid w:val="0082120B"/>
    <w:rsid w:val="008C5E6B"/>
    <w:rsid w:val="00951B24"/>
    <w:rsid w:val="00993C35"/>
    <w:rsid w:val="009C79BE"/>
    <w:rsid w:val="00A25450"/>
    <w:rsid w:val="00A42D42"/>
    <w:rsid w:val="00B039B1"/>
    <w:rsid w:val="00BA5699"/>
    <w:rsid w:val="00BC04E5"/>
    <w:rsid w:val="00C43328"/>
    <w:rsid w:val="00C57A50"/>
    <w:rsid w:val="00CB0C7C"/>
    <w:rsid w:val="00D76C87"/>
    <w:rsid w:val="00E84312"/>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AD79-734A-4A44-A985-B7D73885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9</TotalTime>
  <Pages>2</Pages>
  <Words>782</Words>
  <Characters>4225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Paulo Gusmão</cp:lastModifiedBy>
  <cp:revision>3</cp:revision>
  <cp:lastPrinted>2020-02-11T17:26:00Z</cp:lastPrinted>
  <dcterms:created xsi:type="dcterms:W3CDTF">2021-03-29T14:57:00Z</dcterms:created>
  <dcterms:modified xsi:type="dcterms:W3CDTF">2021-03-29T15:00:00Z</dcterms:modified>
</cp:coreProperties>
</file>