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84983" w14:textId="0B1B4049" w:rsidR="005D7B24" w:rsidRDefault="00275E3C" w:rsidP="008A2751">
      <w:pPr>
        <w:jc w:val="center"/>
        <w:rPr>
          <w:color w:val="2E74B5" w:themeColor="accent1" w:themeShade="BF"/>
          <w:sz w:val="24"/>
          <w:szCs w:val="24"/>
        </w:rPr>
      </w:pPr>
      <w:r>
        <w:rPr>
          <w:b/>
          <w:bCs/>
          <w:color w:val="2E74B5" w:themeColor="accent1" w:themeShade="BF"/>
          <w:sz w:val="24"/>
          <w:szCs w:val="24"/>
        </w:rPr>
        <w:t>ROTEIRO FOTOGRÁFICO – LAGOA DO PEIXE – Com Workshop fotográfico</w:t>
      </w:r>
      <w:r>
        <w:rPr>
          <w:b/>
          <w:bCs/>
          <w:color w:val="2E74B5" w:themeColor="accent1" w:themeShade="BF"/>
          <w:sz w:val="24"/>
          <w:szCs w:val="24"/>
        </w:rPr>
        <w:br/>
      </w:r>
      <w:r>
        <w:rPr>
          <w:color w:val="2E74B5" w:themeColor="accent1" w:themeShade="BF"/>
          <w:sz w:val="24"/>
          <w:szCs w:val="24"/>
        </w:rPr>
        <w:t>Roteiro rodoviário</w:t>
      </w:r>
      <w:r w:rsidR="007A4871">
        <w:rPr>
          <w:color w:val="2E74B5" w:themeColor="accent1" w:themeShade="BF"/>
          <w:sz w:val="24"/>
          <w:szCs w:val="24"/>
        </w:rPr>
        <w:t xml:space="preserve"> | </w:t>
      </w:r>
      <w:r>
        <w:rPr>
          <w:color w:val="2E74B5" w:themeColor="accent1" w:themeShade="BF"/>
          <w:sz w:val="24"/>
          <w:szCs w:val="24"/>
        </w:rPr>
        <w:t>02</w:t>
      </w:r>
      <w:r w:rsidR="007A4871">
        <w:rPr>
          <w:color w:val="2E74B5" w:themeColor="accent1" w:themeShade="BF"/>
          <w:sz w:val="24"/>
          <w:szCs w:val="24"/>
        </w:rPr>
        <w:t xml:space="preserve">d e </w:t>
      </w:r>
      <w:r>
        <w:rPr>
          <w:color w:val="2E74B5" w:themeColor="accent1" w:themeShade="BF"/>
          <w:sz w:val="24"/>
          <w:szCs w:val="24"/>
        </w:rPr>
        <w:t>01</w:t>
      </w:r>
      <w:r w:rsidR="007A4871">
        <w:rPr>
          <w:color w:val="2E74B5" w:themeColor="accent1" w:themeShade="BF"/>
          <w:sz w:val="24"/>
          <w:szCs w:val="24"/>
        </w:rPr>
        <w:t>n</w:t>
      </w:r>
      <w:r w:rsidR="001A7CA3" w:rsidRPr="001A7CA3">
        <w:rPr>
          <w:color w:val="2E74B5" w:themeColor="accent1" w:themeShade="BF"/>
          <w:sz w:val="24"/>
          <w:szCs w:val="24"/>
        </w:rPr>
        <w:t xml:space="preserve"> </w:t>
      </w:r>
      <w:r w:rsidR="008A2751">
        <w:rPr>
          <w:color w:val="2E74B5" w:themeColor="accent1" w:themeShade="BF"/>
          <w:sz w:val="24"/>
          <w:szCs w:val="24"/>
        </w:rPr>
        <w:t xml:space="preserve">| </w:t>
      </w:r>
      <w:r>
        <w:rPr>
          <w:color w:val="2E74B5" w:themeColor="accent1" w:themeShade="BF"/>
          <w:sz w:val="24"/>
          <w:szCs w:val="24"/>
        </w:rPr>
        <w:t xml:space="preserve">De 05 a 06 de </w:t>
      </w:r>
      <w:r w:rsidR="00E760A8">
        <w:rPr>
          <w:color w:val="2E74B5" w:themeColor="accent1" w:themeShade="BF"/>
          <w:sz w:val="24"/>
          <w:szCs w:val="24"/>
        </w:rPr>
        <w:t>junho</w:t>
      </w:r>
      <w:r>
        <w:rPr>
          <w:color w:val="2E74B5" w:themeColor="accent1" w:themeShade="BF"/>
          <w:sz w:val="24"/>
          <w:szCs w:val="24"/>
        </w:rPr>
        <w:t xml:space="preserve"> de 202</w:t>
      </w:r>
      <w:r w:rsidR="00E760A8">
        <w:rPr>
          <w:color w:val="2E74B5" w:themeColor="accent1" w:themeShade="BF"/>
          <w:sz w:val="24"/>
          <w:szCs w:val="24"/>
        </w:rPr>
        <w:t>1</w:t>
      </w:r>
      <w:bookmarkStart w:id="0" w:name="_GoBack"/>
      <w:bookmarkEnd w:id="0"/>
    </w:p>
    <w:p w14:paraId="226316E1" w14:textId="44124AE6" w:rsidR="00275E3C" w:rsidRDefault="00275E3C" w:rsidP="008A2751">
      <w:pPr>
        <w:jc w:val="center"/>
        <w:rPr>
          <w:noProof/>
          <w:color w:val="2E74B5" w:themeColor="accent1" w:themeShade="BF"/>
          <w:sz w:val="24"/>
          <w:szCs w:val="24"/>
        </w:rPr>
      </w:pPr>
      <w:r>
        <w:rPr>
          <w:noProof/>
          <w:color w:val="2E74B5" w:themeColor="accent1" w:themeShade="BF"/>
          <w:sz w:val="24"/>
          <w:szCs w:val="24"/>
        </w:rPr>
        <w:drawing>
          <wp:inline distT="0" distB="0" distL="0" distR="0" wp14:anchorId="0CD03F9C" wp14:editId="2C250649">
            <wp:extent cx="3418205" cy="1971675"/>
            <wp:effectExtent l="0" t="0" r="0" b="9525"/>
            <wp:docPr id="2" name="Imagem 2" descr="Uma imagem contendo grama, caminhão, ao ar livre, cam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GOA DO PEIXE 4.jpg"/>
                    <pic:cNvPicPr/>
                  </pic:nvPicPr>
                  <pic:blipFill rotWithShape="1">
                    <a:blip r:embed="rId8" cstate="print">
                      <a:extLst>
                        <a:ext uri="{28A0092B-C50C-407E-A947-70E740481C1C}">
                          <a14:useLocalDpi xmlns:a14="http://schemas.microsoft.com/office/drawing/2010/main" val="0"/>
                        </a:ext>
                      </a:extLst>
                    </a:blip>
                    <a:srcRect t="6271" b="7176"/>
                    <a:stretch/>
                  </pic:blipFill>
                  <pic:spPr bwMode="auto">
                    <a:xfrm>
                      <a:off x="0" y="0"/>
                      <a:ext cx="3430928" cy="1979014"/>
                    </a:xfrm>
                    <a:prstGeom prst="rect">
                      <a:avLst/>
                    </a:prstGeom>
                    <a:ln>
                      <a:noFill/>
                    </a:ln>
                    <a:extLst>
                      <a:ext uri="{53640926-AAD7-44D8-BBD7-CCE9431645EC}">
                        <a14:shadowObscured xmlns:a14="http://schemas.microsoft.com/office/drawing/2010/main"/>
                      </a:ext>
                    </a:extLst>
                  </pic:spPr>
                </pic:pic>
              </a:graphicData>
            </a:graphic>
          </wp:inline>
        </w:drawing>
      </w:r>
    </w:p>
    <w:p w14:paraId="4492D8A0" w14:textId="77777777" w:rsidR="00275E3C" w:rsidRDefault="00275E3C" w:rsidP="008A2751">
      <w:pPr>
        <w:jc w:val="center"/>
        <w:rPr>
          <w:noProof/>
          <w:color w:val="2E74B5" w:themeColor="accent1" w:themeShade="BF"/>
          <w:sz w:val="24"/>
          <w:szCs w:val="24"/>
        </w:rPr>
      </w:pPr>
    </w:p>
    <w:p w14:paraId="63438542" w14:textId="583DD721" w:rsidR="00B039B1" w:rsidRPr="007E29C5" w:rsidRDefault="00B039B1" w:rsidP="00B039B1">
      <w:pPr>
        <w:pStyle w:val="Estilo1"/>
        <w:rPr>
          <w:sz w:val="21"/>
          <w:szCs w:val="21"/>
        </w:rPr>
      </w:pPr>
      <w:r w:rsidRPr="007E29C5">
        <w:rPr>
          <w:sz w:val="21"/>
          <w:szCs w:val="21"/>
        </w:rPr>
        <w:t>PROGRAMAÇÃO:</w:t>
      </w:r>
    </w:p>
    <w:p w14:paraId="03A21AE0" w14:textId="6FCC3AA6" w:rsidR="00275E3C" w:rsidRPr="00030BAA" w:rsidRDefault="00275E3C" w:rsidP="00275E3C">
      <w:pPr>
        <w:pStyle w:val="Normal1"/>
      </w:pPr>
      <w:r w:rsidRPr="00030BAA">
        <w:t xml:space="preserve">A Galápagos tem convicção que turismo e fotografia se complementam. Por esse motivo, em parceria com a </w:t>
      </w:r>
      <w:proofErr w:type="spellStart"/>
      <w:r w:rsidRPr="00030BAA">
        <w:t>Chakana</w:t>
      </w:r>
      <w:proofErr w:type="spellEnd"/>
      <w:r w:rsidRPr="00030BAA">
        <w:t xml:space="preserve"> Fotografia e Arte Latino-americana, está lançando os Roteiros Fotográficos. São roteiros diferenciados onde o principal atrativo é a fotografia, seja ela de arquitetura, de natureza, vida selvagem ou vida urbana.</w:t>
      </w:r>
    </w:p>
    <w:p w14:paraId="7CEDBC9E" w14:textId="77777777" w:rsidR="00275E3C" w:rsidRPr="00030BAA" w:rsidRDefault="00275E3C" w:rsidP="00275E3C">
      <w:pPr>
        <w:pStyle w:val="Normal1"/>
      </w:pPr>
      <w:r w:rsidRPr="00030BAA">
        <w:t xml:space="preserve">O diferencial está no formato dos roteiros. Todos eles incluem um Workshop e nessa edição o tema é Fotografia de Viagem. Uma grande roda de conversas sobre fotografia, com troca de ideias e dicas sobre técnicas de como tirar o melhor proveito das câmeras, composição, percepção da luz, temas e demais aspectos que visam o aperfeiçoamento do olhar fotográfico que existe em cada um. Sempre acompanhados por um fotógrafo profissional da </w:t>
      </w:r>
      <w:proofErr w:type="spellStart"/>
      <w:r w:rsidRPr="00030BAA">
        <w:t>Chakana</w:t>
      </w:r>
      <w:proofErr w:type="spellEnd"/>
      <w:r w:rsidRPr="00030BAA">
        <w:t xml:space="preserve"> Fotografia e Arte pronto para dar todo o suporte necessário e esclarecer todas as dúvidas que possam surgir.</w:t>
      </w:r>
    </w:p>
    <w:p w14:paraId="4769F0E9" w14:textId="77777777" w:rsidR="00275E3C" w:rsidRPr="00030BAA" w:rsidRDefault="00275E3C" w:rsidP="00275E3C">
      <w:pPr>
        <w:pStyle w:val="Normal1"/>
      </w:pPr>
      <w:r w:rsidRPr="00030BAA">
        <w:t xml:space="preserve">A primeira edição dos Roteiros Fotográficos Galápagos Tour vai acontecer nos dias 05 e 06 de dezembro de 2020 no Parque Nacional da Lagoa do Peixe, em Tavares no Rio Grande do Sul. </w:t>
      </w:r>
    </w:p>
    <w:p w14:paraId="464BE9B2" w14:textId="77777777" w:rsidR="00275E3C" w:rsidRPr="00030BAA" w:rsidRDefault="00275E3C" w:rsidP="00275E3C">
      <w:pPr>
        <w:pStyle w:val="Normal1"/>
      </w:pPr>
      <w:r w:rsidRPr="00030BAA">
        <w:t>A Lagoa do Peixe é um dos mais importantes refúgios de aves migratórias da América do Sul: são cerca de 30 espécies do Hemisfério Norte e cinco do Sul, que usam a lagoa como ponto de alimentação e descanso em diferentes estações do ano. A região é também berçário para aves residentes e espécies marinhas, como tainha e linguado. Na Barra da Lagoa, onde o rio encontra o mar e se concentra a maior parte das aves, ainda vivem os últimos pescadores de camarão. É a última área do Rio Grande do Sul em que há predominância da restinga litorânea, tipo de vegetação com arbustos e árvores como pitangueiras e figueiras. O ano todo é possível ver aves no parque, mas entre setembro e março, quando a temperatura sobe, a quantidade de animais é maior.</w:t>
      </w:r>
    </w:p>
    <w:p w14:paraId="69511D57" w14:textId="32F74A37" w:rsidR="00275E3C" w:rsidRPr="00030BAA" w:rsidRDefault="00275E3C" w:rsidP="00275E3C">
      <w:pPr>
        <w:pStyle w:val="Normal1"/>
      </w:pPr>
      <w:r w:rsidRPr="00275E3C">
        <w:rPr>
          <w:rStyle w:val="titulosChar"/>
        </w:rPr>
        <w:t>1º DIA 05/</w:t>
      </w:r>
      <w:r w:rsidR="00E760A8">
        <w:rPr>
          <w:rStyle w:val="titulosChar"/>
        </w:rPr>
        <w:t>06</w:t>
      </w:r>
      <w:r w:rsidRPr="00275E3C">
        <w:rPr>
          <w:rStyle w:val="titulosChar"/>
        </w:rPr>
        <w:t xml:space="preserve">, sábado: </w:t>
      </w:r>
      <w:r w:rsidRPr="00030BAA">
        <w:t>Saída as 06h de Porto Alegre e chegada prevista em Tavares as 10h aproximadamente. Check-in hotel e início do Workshop. Parada para almoço e logo após, retomada do workshop para mais algumas horas de bate papo sobre fotografia. Em horário a combinar saída de campo para a Lagoa do peixe, Trilha da Figueira e Lagoa dos Patos onde iremos andar pelas margens, passando pelos Sambaquis, farol Capão da Marca onde teremos a oportunidade de fotografar o pôr do sol na lagoa. Retorno hotel e reunião para conversas, esclarecimentos de dúvidas e avaliação da saída de campo. Tempo livre para fotos noturnas na cidade de Tavares.</w:t>
      </w:r>
    </w:p>
    <w:p w14:paraId="67DF7DFA" w14:textId="44D3CEB1" w:rsidR="00275E3C" w:rsidRPr="00030BAA" w:rsidRDefault="00275E3C" w:rsidP="00275E3C">
      <w:pPr>
        <w:pStyle w:val="Normal1"/>
      </w:pPr>
      <w:r w:rsidRPr="00275E3C">
        <w:rPr>
          <w:rStyle w:val="titulosChar"/>
        </w:rPr>
        <w:lastRenderedPageBreak/>
        <w:t>2º DIA 06/</w:t>
      </w:r>
      <w:r w:rsidR="00E760A8">
        <w:rPr>
          <w:rStyle w:val="titulosChar"/>
        </w:rPr>
        <w:t>06</w:t>
      </w:r>
      <w:r w:rsidRPr="00275E3C">
        <w:rPr>
          <w:rStyle w:val="titulosChar"/>
        </w:rPr>
        <w:t>, domingo:</w:t>
      </w:r>
      <w:r w:rsidRPr="00030BAA">
        <w:t xml:space="preserve"> Após café, saída para a parte norte da Lagoa do Peixe, trilha do talha-mar, dunas, praias e Barra da Lagoa. Ao meio dia almoço na praia e tempo livre para fotografias ou esclarecimentos de dúvidas. Retorno ao hotel no momento oportuno. </w:t>
      </w:r>
      <w:proofErr w:type="spellStart"/>
      <w:r w:rsidRPr="00030BAA">
        <w:t>Check-out</w:t>
      </w:r>
      <w:proofErr w:type="spellEnd"/>
      <w:r w:rsidRPr="00030BAA">
        <w:t xml:space="preserve"> e retorno a Porto Alegre.</w:t>
      </w:r>
    </w:p>
    <w:p w14:paraId="0DA947BF" w14:textId="77777777" w:rsidR="00275E3C" w:rsidRDefault="00275E3C" w:rsidP="008A2751">
      <w:pPr>
        <w:pStyle w:val="Titulodiaadia"/>
        <w:jc w:val="center"/>
        <w:rPr>
          <w:sz w:val="21"/>
          <w:szCs w:val="21"/>
        </w:rPr>
      </w:pPr>
    </w:p>
    <w:p w14:paraId="27A78151" w14:textId="4D886EC0" w:rsidR="00C43328" w:rsidRPr="007E29C5" w:rsidRDefault="00C43328" w:rsidP="008A2751">
      <w:pPr>
        <w:pStyle w:val="Titulodiaadia"/>
        <w:jc w:val="center"/>
        <w:rPr>
          <w:sz w:val="21"/>
          <w:szCs w:val="21"/>
        </w:rPr>
      </w:pPr>
      <w:r w:rsidRPr="007E29C5">
        <w:rPr>
          <w:sz w:val="21"/>
          <w:szCs w:val="21"/>
        </w:rPr>
        <w:t xml:space="preserve">TARIFÁRIO (EM </w:t>
      </w:r>
      <w:r w:rsidR="00275E3C">
        <w:rPr>
          <w:sz w:val="21"/>
          <w:szCs w:val="21"/>
        </w:rPr>
        <w:t>REAIS</w:t>
      </w:r>
      <w:r w:rsidRPr="007E29C5">
        <w:rPr>
          <w:sz w:val="21"/>
          <w:szCs w:val="21"/>
        </w:rPr>
        <w:t xml:space="preserve">) – </w:t>
      </w:r>
      <w:r w:rsidR="00275E3C">
        <w:rPr>
          <w:sz w:val="21"/>
          <w:szCs w:val="21"/>
        </w:rPr>
        <w:t>ROTEIRO RODOVIÁRO com Workshop fotográfico.</w:t>
      </w:r>
    </w:p>
    <w:tbl>
      <w:tblPr>
        <w:tblStyle w:val="TabeladeGrade2-nfase6"/>
        <w:tblW w:w="4865" w:type="dxa"/>
        <w:jc w:val="center"/>
        <w:tblLook w:val="04A0" w:firstRow="1" w:lastRow="0" w:firstColumn="1" w:lastColumn="0" w:noHBand="0" w:noVBand="1"/>
      </w:tblPr>
      <w:tblGrid>
        <w:gridCol w:w="2571"/>
        <w:gridCol w:w="1141"/>
        <w:gridCol w:w="1153"/>
      </w:tblGrid>
      <w:tr w:rsidR="00275E3C" w:rsidRPr="007E29C5" w14:paraId="2BA07C62" w14:textId="77777777" w:rsidTr="00275E3C">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275E3C" w:rsidRPr="007E29C5" w:rsidRDefault="00275E3C" w:rsidP="008A2751">
            <w:pPr>
              <w:jc w:val="center"/>
              <w:rPr>
                <w:color w:val="595959"/>
                <w:sz w:val="21"/>
                <w:szCs w:val="21"/>
              </w:rPr>
            </w:pPr>
            <w:r w:rsidRPr="007E29C5">
              <w:rPr>
                <w:color w:val="595959"/>
                <w:sz w:val="21"/>
                <w:szCs w:val="21"/>
              </w:rPr>
              <w:t>CONDIÇÕES</w:t>
            </w:r>
          </w:p>
        </w:tc>
        <w:tc>
          <w:tcPr>
            <w:tcW w:w="1141" w:type="dxa"/>
            <w:hideMark/>
          </w:tcPr>
          <w:p w14:paraId="66579F87" w14:textId="223D15A2" w:rsidR="00275E3C" w:rsidRPr="007E29C5" w:rsidRDefault="00275E3C" w:rsidP="008A2751">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275E3C" w:rsidRPr="007E29C5" w:rsidRDefault="00275E3C" w:rsidP="008A2751">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r>
      <w:tr w:rsidR="00275E3C" w:rsidRPr="007E29C5" w14:paraId="52759884" w14:textId="77777777" w:rsidTr="00275E3C">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275E3C" w:rsidRPr="007E29C5" w:rsidRDefault="00275E3C" w:rsidP="008A2751">
            <w:pPr>
              <w:jc w:val="center"/>
              <w:rPr>
                <w:color w:val="595959"/>
                <w:sz w:val="21"/>
                <w:szCs w:val="21"/>
              </w:rPr>
            </w:pPr>
            <w:r w:rsidRPr="007E29C5">
              <w:rPr>
                <w:color w:val="595959"/>
                <w:sz w:val="21"/>
                <w:szCs w:val="21"/>
              </w:rPr>
              <w:t>A VISTA</w:t>
            </w:r>
          </w:p>
        </w:tc>
        <w:tc>
          <w:tcPr>
            <w:tcW w:w="1141" w:type="dxa"/>
          </w:tcPr>
          <w:p w14:paraId="4866FFBA" w14:textId="6D44C643" w:rsidR="00275E3C" w:rsidRPr="007E29C5" w:rsidRDefault="00E760A8"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9</w:t>
            </w:r>
            <w:r w:rsidR="00275E3C">
              <w:rPr>
                <w:color w:val="404040" w:themeColor="text1" w:themeTint="BF"/>
                <w:sz w:val="21"/>
                <w:szCs w:val="21"/>
              </w:rPr>
              <w:t>64,00</w:t>
            </w:r>
          </w:p>
        </w:tc>
        <w:tc>
          <w:tcPr>
            <w:tcW w:w="1153" w:type="dxa"/>
          </w:tcPr>
          <w:p w14:paraId="326D58F7" w14:textId="28EA8117" w:rsidR="00275E3C" w:rsidRPr="007E29C5" w:rsidRDefault="00E760A8"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9</w:t>
            </w:r>
            <w:r w:rsidR="00275E3C">
              <w:rPr>
                <w:color w:val="404040" w:themeColor="text1" w:themeTint="BF"/>
                <w:sz w:val="21"/>
                <w:szCs w:val="21"/>
              </w:rPr>
              <w:t>84,00</w:t>
            </w:r>
          </w:p>
        </w:tc>
      </w:tr>
      <w:tr w:rsidR="00275E3C" w:rsidRPr="007E29C5" w14:paraId="06907C90" w14:textId="77777777" w:rsidTr="00275E3C">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58F54ABF" w:rsidR="00275E3C" w:rsidRPr="007E29C5" w:rsidRDefault="00275E3C" w:rsidP="008A2751">
            <w:pPr>
              <w:jc w:val="center"/>
              <w:rPr>
                <w:color w:val="595959"/>
                <w:sz w:val="21"/>
                <w:szCs w:val="21"/>
              </w:rPr>
            </w:pPr>
            <w:r w:rsidRPr="007E29C5">
              <w:rPr>
                <w:color w:val="595959"/>
                <w:sz w:val="21"/>
                <w:szCs w:val="21"/>
              </w:rPr>
              <w:t xml:space="preserve">ENTRADA + </w:t>
            </w:r>
            <w:r w:rsidR="00E760A8">
              <w:rPr>
                <w:color w:val="595959"/>
                <w:sz w:val="21"/>
                <w:szCs w:val="21"/>
              </w:rPr>
              <w:t>3</w:t>
            </w:r>
            <w:r w:rsidRPr="007E29C5">
              <w:rPr>
                <w:color w:val="595959"/>
                <w:sz w:val="21"/>
                <w:szCs w:val="21"/>
              </w:rPr>
              <w:t>X</w:t>
            </w:r>
          </w:p>
        </w:tc>
        <w:tc>
          <w:tcPr>
            <w:tcW w:w="1141" w:type="dxa"/>
          </w:tcPr>
          <w:p w14:paraId="451C168E" w14:textId="47839FF0" w:rsidR="00275E3C" w:rsidRPr="007E29C5" w:rsidRDefault="00275E3C" w:rsidP="008A2751">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2</w:t>
            </w:r>
            <w:r w:rsidR="00E760A8">
              <w:rPr>
                <w:color w:val="404040" w:themeColor="text1" w:themeTint="BF"/>
                <w:sz w:val="21"/>
                <w:szCs w:val="21"/>
              </w:rPr>
              <w:t>41</w:t>
            </w:r>
            <w:r>
              <w:rPr>
                <w:color w:val="404040" w:themeColor="text1" w:themeTint="BF"/>
                <w:sz w:val="21"/>
                <w:szCs w:val="21"/>
              </w:rPr>
              <w:t>,00</w:t>
            </w:r>
          </w:p>
        </w:tc>
        <w:tc>
          <w:tcPr>
            <w:tcW w:w="1153" w:type="dxa"/>
          </w:tcPr>
          <w:p w14:paraId="619A2FC2" w14:textId="40F5CFDD" w:rsidR="00275E3C" w:rsidRPr="007E29C5" w:rsidRDefault="00E760A8" w:rsidP="008A2751">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246</w:t>
            </w:r>
            <w:r w:rsidR="00275E3C">
              <w:rPr>
                <w:color w:val="404040" w:themeColor="text1" w:themeTint="BF"/>
                <w:sz w:val="21"/>
                <w:szCs w:val="21"/>
              </w:rPr>
              <w:t>,00</w:t>
            </w:r>
          </w:p>
        </w:tc>
      </w:tr>
      <w:tr w:rsidR="00275E3C" w:rsidRPr="007E29C5" w14:paraId="3DCBDBC9" w14:textId="77777777" w:rsidTr="00275E3C">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D94EF93" w14:textId="0AA629F0" w:rsidR="00275E3C" w:rsidRPr="007E29C5" w:rsidRDefault="00275E3C" w:rsidP="008A2751">
            <w:pPr>
              <w:jc w:val="center"/>
              <w:rPr>
                <w:color w:val="595959"/>
                <w:sz w:val="21"/>
                <w:szCs w:val="21"/>
              </w:rPr>
            </w:pPr>
            <w:r>
              <w:rPr>
                <w:color w:val="595959"/>
                <w:sz w:val="21"/>
                <w:szCs w:val="21"/>
              </w:rPr>
              <w:t xml:space="preserve">ENTRADA + </w:t>
            </w:r>
            <w:r w:rsidR="00E760A8">
              <w:rPr>
                <w:color w:val="595959"/>
                <w:sz w:val="21"/>
                <w:szCs w:val="21"/>
              </w:rPr>
              <w:t>5</w:t>
            </w:r>
            <w:r>
              <w:rPr>
                <w:color w:val="595959"/>
                <w:sz w:val="21"/>
                <w:szCs w:val="21"/>
              </w:rPr>
              <w:t>X</w:t>
            </w:r>
          </w:p>
        </w:tc>
        <w:tc>
          <w:tcPr>
            <w:tcW w:w="1141" w:type="dxa"/>
          </w:tcPr>
          <w:p w14:paraId="65B7C09A" w14:textId="30BBD88C" w:rsidR="00275E3C" w:rsidRPr="007E29C5" w:rsidRDefault="00E760A8"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171,00</w:t>
            </w:r>
          </w:p>
        </w:tc>
        <w:tc>
          <w:tcPr>
            <w:tcW w:w="1153" w:type="dxa"/>
          </w:tcPr>
          <w:p w14:paraId="5564CADB" w14:textId="40809A03" w:rsidR="00275E3C" w:rsidRPr="007E29C5" w:rsidRDefault="00E760A8"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175,00</w:t>
            </w:r>
          </w:p>
        </w:tc>
      </w:tr>
    </w:tbl>
    <w:p w14:paraId="5F18A33E" w14:textId="2895ADBB" w:rsidR="005D7B24" w:rsidRPr="007E29C5" w:rsidRDefault="00C43328" w:rsidP="008A2751">
      <w:pPr>
        <w:jc w:val="center"/>
        <w:rPr>
          <w:rFonts w:cs="Calibri"/>
          <w:sz w:val="21"/>
          <w:szCs w:val="21"/>
        </w:rPr>
      </w:pPr>
      <w:r w:rsidRPr="007E29C5">
        <w:rPr>
          <w:rFonts w:cs="Calibri"/>
          <w:sz w:val="21"/>
          <w:szCs w:val="21"/>
        </w:rPr>
        <w:t xml:space="preserve">Tabela elaborada em </w:t>
      </w:r>
      <w:r w:rsidR="00E760A8">
        <w:rPr>
          <w:rFonts w:cs="Calibri"/>
          <w:sz w:val="21"/>
          <w:szCs w:val="21"/>
        </w:rPr>
        <w:t>23</w:t>
      </w:r>
      <w:r w:rsidRPr="007E29C5">
        <w:rPr>
          <w:rFonts w:cs="Calibri"/>
          <w:sz w:val="21"/>
          <w:szCs w:val="21"/>
        </w:rPr>
        <w:t>.0</w:t>
      </w:r>
      <w:r w:rsidR="00E760A8">
        <w:rPr>
          <w:rFonts w:cs="Calibri"/>
          <w:sz w:val="21"/>
          <w:szCs w:val="21"/>
        </w:rPr>
        <w:t>9</w:t>
      </w:r>
      <w:r w:rsidRPr="007E29C5">
        <w:rPr>
          <w:rFonts w:cs="Calibri"/>
          <w:sz w:val="21"/>
          <w:szCs w:val="21"/>
        </w:rPr>
        <w:t>.2020 – sujeita a alteração sem prévio aviso.</w:t>
      </w:r>
      <w:r w:rsidR="005D7B24" w:rsidRPr="007E29C5">
        <w:rPr>
          <w:rFonts w:cs="Calibri"/>
          <w:sz w:val="21"/>
          <w:szCs w:val="21"/>
        </w:rPr>
        <w:br/>
        <w:t>P</w:t>
      </w:r>
      <w:r w:rsidRPr="007E29C5">
        <w:rPr>
          <w:rFonts w:cs="Calibri"/>
          <w:sz w:val="21"/>
          <w:szCs w:val="21"/>
        </w:rPr>
        <w:t>agamento com CARTÃO, CHEQUE OU BOLETO.</w:t>
      </w:r>
      <w:bookmarkStart w:id="1" w:name="_Hlk25593978"/>
    </w:p>
    <w:p w14:paraId="1CDA6335" w14:textId="58ACE989" w:rsidR="00C43328" w:rsidRDefault="00C43328" w:rsidP="00275E3C">
      <w:pPr>
        <w:jc w:val="center"/>
        <w:rPr>
          <w:rFonts w:cs="Calibri"/>
          <w:b/>
          <w:bCs/>
          <w:i/>
          <w:iCs/>
          <w:sz w:val="21"/>
          <w:szCs w:val="21"/>
        </w:rPr>
      </w:pPr>
      <w:r w:rsidRPr="007E29C5">
        <w:rPr>
          <w:rFonts w:cs="Calibri"/>
          <w:sz w:val="21"/>
          <w:szCs w:val="21"/>
        </w:rPr>
        <w:t xml:space="preserve">Valores por pessoa expresso em </w:t>
      </w:r>
      <w:r w:rsidRPr="007E29C5">
        <w:rPr>
          <w:rFonts w:cs="Calibri"/>
          <w:b/>
          <w:bCs/>
          <w:i/>
          <w:iCs/>
          <w:sz w:val="21"/>
          <w:szCs w:val="21"/>
        </w:rPr>
        <w:t>REAIS</w:t>
      </w:r>
      <w:r w:rsidR="00275E3C">
        <w:rPr>
          <w:rFonts w:cs="Calibri"/>
          <w:b/>
          <w:bCs/>
          <w:i/>
          <w:iCs/>
          <w:sz w:val="21"/>
          <w:szCs w:val="21"/>
        </w:rPr>
        <w:t>.</w:t>
      </w:r>
      <w:bookmarkEnd w:id="1"/>
    </w:p>
    <w:p w14:paraId="7C88203B" w14:textId="77777777" w:rsidR="00DA1307" w:rsidRPr="007E29C5" w:rsidRDefault="00DA1307" w:rsidP="00275E3C">
      <w:pPr>
        <w:jc w:val="center"/>
        <w:rPr>
          <w:rFonts w:cs="Calibri"/>
          <w:sz w:val="21"/>
          <w:szCs w:val="21"/>
        </w:rPr>
      </w:pPr>
    </w:p>
    <w:p w14:paraId="3E78152E" w14:textId="3E71740A" w:rsidR="005D7B24" w:rsidRPr="007E29C5" w:rsidRDefault="005D7B24" w:rsidP="005D7B24">
      <w:pPr>
        <w:pStyle w:val="Titulodiaadia"/>
        <w:rPr>
          <w:sz w:val="21"/>
          <w:szCs w:val="21"/>
        </w:rPr>
      </w:pPr>
      <w:r w:rsidRPr="007E29C5">
        <w:rPr>
          <w:sz w:val="21"/>
          <w:szCs w:val="21"/>
        </w:rPr>
        <w:t xml:space="preserve">INDISPENSÁVEL:  PASSAPORTE ou IDENTIDADE. </w:t>
      </w:r>
    </w:p>
    <w:p w14:paraId="606D182E" w14:textId="05FDBBA1" w:rsidR="005D7B24" w:rsidRPr="006C2100" w:rsidRDefault="005D7B24" w:rsidP="005D7B24">
      <w:pPr>
        <w:pStyle w:val="Titulodiaadia"/>
        <w:rPr>
          <w:sz w:val="21"/>
          <w:szCs w:val="21"/>
        </w:rPr>
      </w:pPr>
      <w:r w:rsidRPr="006C2100">
        <w:rPr>
          <w:sz w:val="21"/>
          <w:szCs w:val="21"/>
        </w:rPr>
        <w:t>Hotéis previstos:</w:t>
      </w:r>
    </w:p>
    <w:p w14:paraId="538AAF1F" w14:textId="1A330C13" w:rsidR="005D7B24" w:rsidRPr="00275E3C" w:rsidRDefault="00275E3C" w:rsidP="008A2751">
      <w:pPr>
        <w:rPr>
          <w:sz w:val="21"/>
          <w:szCs w:val="21"/>
        </w:rPr>
      </w:pPr>
      <w:r>
        <w:rPr>
          <w:b/>
          <w:bCs/>
          <w:sz w:val="21"/>
          <w:szCs w:val="21"/>
        </w:rPr>
        <w:t>Hotel Parque da Lagoa</w:t>
      </w:r>
    </w:p>
    <w:p w14:paraId="2315E398" w14:textId="134CD3E5" w:rsidR="00B039B1" w:rsidRPr="007E29C5" w:rsidRDefault="00B039B1" w:rsidP="005D7B24">
      <w:pPr>
        <w:pStyle w:val="Titulodiaadia"/>
        <w:rPr>
          <w:sz w:val="21"/>
          <w:szCs w:val="21"/>
        </w:rPr>
      </w:pPr>
      <w:r w:rsidRPr="007E29C5">
        <w:rPr>
          <w:sz w:val="21"/>
          <w:szCs w:val="21"/>
        </w:rPr>
        <w:t>CONDIÇÕES GERAIS:</w:t>
      </w:r>
    </w:p>
    <w:p w14:paraId="2E491659" w14:textId="04F76CCF" w:rsidR="005D7B24" w:rsidRPr="007E29C5" w:rsidRDefault="005D7B24" w:rsidP="005D7B24">
      <w:pPr>
        <w:pStyle w:val="Titulodiaadia"/>
        <w:rPr>
          <w:sz w:val="21"/>
          <w:szCs w:val="21"/>
        </w:rPr>
      </w:pPr>
      <w:r w:rsidRPr="007E29C5">
        <w:rPr>
          <w:sz w:val="21"/>
          <w:szCs w:val="21"/>
        </w:rPr>
        <w:t xml:space="preserve">Serviços: </w:t>
      </w:r>
    </w:p>
    <w:p w14:paraId="7628E683" w14:textId="77777777" w:rsidR="00275E3C" w:rsidRDefault="00275E3C" w:rsidP="00275E3C">
      <w:pPr>
        <w:pStyle w:val="Normal1"/>
      </w:pPr>
      <w:bookmarkStart w:id="2" w:name="_Hlk25666047"/>
      <w:r w:rsidRPr="00892484">
        <w:t>Transporte rodoviário Porto Alegre – Tavares,</w:t>
      </w:r>
      <w:r w:rsidRPr="00892484">
        <w:rPr>
          <w:b/>
          <w:bCs/>
        </w:rPr>
        <w:t xml:space="preserve"> </w:t>
      </w:r>
      <w:r w:rsidRPr="00892484">
        <w:t>02 dias de visitas em diferentes ambientes – praia, lagoas– em veículo 4x4, 01 almoço na praia no segundo dia de passeio ou no sítio, 01 almoço na cidade, 01 pernoite em aparts duplos ou triplo. Workshop com fotógrafo profissional e guia.</w:t>
      </w:r>
      <w:bookmarkEnd w:id="2"/>
      <w:r w:rsidRPr="00892484">
        <w:t xml:space="preserve"> </w:t>
      </w:r>
    </w:p>
    <w:p w14:paraId="0D48C04E" w14:textId="77777777" w:rsidR="005D7B24" w:rsidRPr="007E29C5" w:rsidRDefault="005D7B24" w:rsidP="005D7B24">
      <w:pPr>
        <w:pStyle w:val="Titulodiaadia"/>
        <w:rPr>
          <w:sz w:val="21"/>
          <w:szCs w:val="21"/>
        </w:rPr>
      </w:pPr>
      <w:r w:rsidRPr="007E29C5">
        <w:rPr>
          <w:sz w:val="21"/>
          <w:szCs w:val="21"/>
        </w:rPr>
        <w:t xml:space="preserve">Não Inclui: </w:t>
      </w:r>
    </w:p>
    <w:p w14:paraId="58E8640B" w14:textId="013EBDD4" w:rsidR="005D7B24" w:rsidRPr="007E29C5" w:rsidRDefault="005D7B24" w:rsidP="005D7B24">
      <w:pPr>
        <w:ind w:right="-166"/>
        <w:jc w:val="both"/>
        <w:rPr>
          <w:sz w:val="21"/>
          <w:szCs w:val="21"/>
        </w:rPr>
      </w:pPr>
      <w:r w:rsidRPr="007E29C5">
        <w:rPr>
          <w:rFonts w:cs="Calibri"/>
          <w:sz w:val="21"/>
          <w:szCs w:val="21"/>
        </w:rPr>
        <w:t>Seguro viagem, taxas de parques e museus, qualquer tour não relacionado no roteiro, alimentação e despesas pessoais de qualquer natureza.</w:t>
      </w:r>
    </w:p>
    <w:p w14:paraId="5E447FC6" w14:textId="77777777" w:rsidR="005D7B24" w:rsidRPr="007E29C5" w:rsidRDefault="005D7B24" w:rsidP="005D7B24">
      <w:pPr>
        <w:pStyle w:val="Titulodiaadia"/>
        <w:rPr>
          <w:sz w:val="21"/>
          <w:szCs w:val="21"/>
        </w:rPr>
      </w:pPr>
      <w:r w:rsidRPr="007E29C5">
        <w:rPr>
          <w:sz w:val="21"/>
          <w:szCs w:val="21"/>
        </w:rPr>
        <w:t>Documentação:</w:t>
      </w:r>
    </w:p>
    <w:p w14:paraId="6652E751" w14:textId="789DF171" w:rsidR="005D7B24" w:rsidRPr="007E29C5" w:rsidRDefault="005D7B24" w:rsidP="005D7B24">
      <w:pPr>
        <w:jc w:val="both"/>
        <w:rPr>
          <w:rFonts w:cs="Calibri"/>
          <w:sz w:val="21"/>
          <w:szCs w:val="21"/>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p w14:paraId="4BA25668" w14:textId="24C0EDDF" w:rsidR="005C6B8C" w:rsidRDefault="005C6B8C" w:rsidP="005A66D4">
      <w:pPr>
        <w:rPr>
          <w:rFonts w:ascii="Arial" w:hAnsi="Arial" w:cs="Arial"/>
          <w:sz w:val="24"/>
          <w:szCs w:val="24"/>
        </w:rPr>
      </w:pPr>
    </w:p>
    <w:sectPr w:rsidR="005C6B8C" w:rsidSect="007E29C5">
      <w:headerReference w:type="default" r:id="rId9"/>
      <w:footerReference w:type="default" r:id="rId10"/>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FBE67" w14:textId="77777777" w:rsidR="00C9073F" w:rsidRDefault="00C9073F" w:rsidP="00993C35">
      <w:pPr>
        <w:spacing w:after="0" w:line="240" w:lineRule="auto"/>
      </w:pPr>
      <w:r>
        <w:separator/>
      </w:r>
    </w:p>
  </w:endnote>
  <w:endnote w:type="continuationSeparator" w:id="0">
    <w:p w14:paraId="12EB17D7" w14:textId="77777777" w:rsidR="00C9073F" w:rsidRDefault="00C9073F"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3DFE8" w14:textId="77777777" w:rsidR="00C9073F" w:rsidRDefault="00C9073F" w:rsidP="00993C35">
      <w:pPr>
        <w:spacing w:after="0" w:line="240" w:lineRule="auto"/>
      </w:pPr>
      <w:r>
        <w:separator/>
      </w:r>
    </w:p>
  </w:footnote>
  <w:footnote w:type="continuationSeparator" w:id="0">
    <w:p w14:paraId="21CD5971" w14:textId="77777777" w:rsidR="00C9073F" w:rsidRDefault="00C9073F"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1207ED"/>
    <w:rsid w:val="001368D2"/>
    <w:rsid w:val="00152F3E"/>
    <w:rsid w:val="001A7CA3"/>
    <w:rsid w:val="002037C0"/>
    <w:rsid w:val="00275E3C"/>
    <w:rsid w:val="002B5F71"/>
    <w:rsid w:val="00374052"/>
    <w:rsid w:val="00387D38"/>
    <w:rsid w:val="00395BE1"/>
    <w:rsid w:val="003C00D2"/>
    <w:rsid w:val="003C76FF"/>
    <w:rsid w:val="00450B15"/>
    <w:rsid w:val="00483A20"/>
    <w:rsid w:val="004F489D"/>
    <w:rsid w:val="00580348"/>
    <w:rsid w:val="00585D9B"/>
    <w:rsid w:val="005A66D4"/>
    <w:rsid w:val="005C4784"/>
    <w:rsid w:val="005C6B8C"/>
    <w:rsid w:val="005D7B24"/>
    <w:rsid w:val="006A7540"/>
    <w:rsid w:val="006C2100"/>
    <w:rsid w:val="007A1CBA"/>
    <w:rsid w:val="007A4871"/>
    <w:rsid w:val="007C08A3"/>
    <w:rsid w:val="007E29C5"/>
    <w:rsid w:val="0082120B"/>
    <w:rsid w:val="00894548"/>
    <w:rsid w:val="008A2751"/>
    <w:rsid w:val="008C5E6B"/>
    <w:rsid w:val="00951B24"/>
    <w:rsid w:val="00993C35"/>
    <w:rsid w:val="009E2DE8"/>
    <w:rsid w:val="00A25450"/>
    <w:rsid w:val="00B039B1"/>
    <w:rsid w:val="00BA5699"/>
    <w:rsid w:val="00C43328"/>
    <w:rsid w:val="00C57A50"/>
    <w:rsid w:val="00C9073F"/>
    <w:rsid w:val="00CB0C7C"/>
    <w:rsid w:val="00D76C87"/>
    <w:rsid w:val="00DA1307"/>
    <w:rsid w:val="00E760A8"/>
    <w:rsid w:val="00E84312"/>
    <w:rsid w:val="00EC4BBC"/>
    <w:rsid w:val="00F7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 w:type="paragraph" w:styleId="Corpodetexto">
    <w:name w:val="Body Text"/>
    <w:basedOn w:val="Normal"/>
    <w:link w:val="CorpodetextoChar"/>
    <w:rsid w:val="008A2751"/>
    <w:pPr>
      <w:spacing w:after="0" w:line="240" w:lineRule="auto"/>
    </w:pPr>
    <w:rPr>
      <w:rFonts w:ascii="Times New Roman" w:eastAsia="Times New Roman" w:hAnsi="Times New Roman"/>
      <w:sz w:val="28"/>
      <w:szCs w:val="24"/>
      <w:lang w:eastAsia="pt-BR"/>
    </w:rPr>
  </w:style>
  <w:style w:type="character" w:customStyle="1" w:styleId="CorpodetextoChar">
    <w:name w:val="Corpo de texto Char"/>
    <w:basedOn w:val="Fontepargpadro"/>
    <w:link w:val="Corpodetexto"/>
    <w:rsid w:val="008A2751"/>
    <w:rPr>
      <w:rFonts w:ascii="Times New Roman" w:eastAsia="Times New Roman" w:hAnsi="Times New Roman"/>
      <w:sz w:val="28"/>
      <w:szCs w:val="24"/>
    </w:rPr>
  </w:style>
  <w:style w:type="paragraph" w:customStyle="1" w:styleId="CabealhodoSumrio1">
    <w:name w:val="Cabeçalho do Sumário1"/>
    <w:basedOn w:val="Normal"/>
    <w:rsid w:val="00275E3C"/>
    <w:pPr>
      <w:spacing w:before="60" w:after="120" w:line="240" w:lineRule="auto"/>
    </w:pPr>
    <w:rPr>
      <w:rFonts w:ascii="Century Gothic" w:eastAsia="Times New Roman" w:hAnsi="Century Gothic" w:cs="Century Gothic"/>
      <w:color w:val="3682A2"/>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18184-99F6-47AD-9828-61F154E7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34</TotalTime>
  <Pages>2</Pages>
  <Words>683</Words>
  <Characters>3690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Paulo Gusmão</cp:lastModifiedBy>
  <cp:revision>2</cp:revision>
  <cp:lastPrinted>2020-02-11T17:26:00Z</cp:lastPrinted>
  <dcterms:created xsi:type="dcterms:W3CDTF">2020-09-29T19:24:00Z</dcterms:created>
  <dcterms:modified xsi:type="dcterms:W3CDTF">2020-09-29T19:24:00Z</dcterms:modified>
</cp:coreProperties>
</file>