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3075EC20" w:rsidR="001A7CA3" w:rsidRDefault="006A5D4B" w:rsidP="001A7CA3">
      <w:pPr>
        <w:jc w:val="center"/>
        <w:rPr>
          <w:color w:val="2E74B5" w:themeColor="accent1" w:themeShade="BF"/>
          <w:sz w:val="24"/>
          <w:szCs w:val="24"/>
        </w:rPr>
      </w:pPr>
      <w:r>
        <w:rPr>
          <w:b/>
          <w:bCs/>
          <w:color w:val="2E74B5" w:themeColor="accent1" w:themeShade="BF"/>
          <w:sz w:val="24"/>
          <w:szCs w:val="24"/>
        </w:rPr>
        <w:t>PERU COM MACHU PICCHU – Com Lima, Cuzco, Vale Sagrado e Puno.</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w:t>
      </w:r>
      <w:r>
        <w:rPr>
          <w:color w:val="2E74B5" w:themeColor="accent1" w:themeShade="BF"/>
          <w:sz w:val="24"/>
          <w:szCs w:val="24"/>
        </w:rPr>
        <w:t>9</w:t>
      </w:r>
      <w:r w:rsidR="007A4871">
        <w:rPr>
          <w:color w:val="2E74B5" w:themeColor="accent1" w:themeShade="BF"/>
          <w:sz w:val="24"/>
          <w:szCs w:val="24"/>
        </w:rPr>
        <w:t>d e 0</w:t>
      </w:r>
      <w:r>
        <w:rPr>
          <w:color w:val="2E74B5" w:themeColor="accent1" w:themeShade="BF"/>
          <w:sz w:val="24"/>
          <w:szCs w:val="24"/>
        </w:rPr>
        <w:t>7</w:t>
      </w:r>
      <w:r w:rsidR="007A4871">
        <w:rPr>
          <w:color w:val="2E74B5" w:themeColor="accent1" w:themeShade="BF"/>
          <w:sz w:val="24"/>
          <w:szCs w:val="24"/>
        </w:rPr>
        <w:t>n</w:t>
      </w:r>
      <w:r w:rsidR="001A7CA3" w:rsidRPr="001A7CA3">
        <w:rPr>
          <w:color w:val="2E74B5" w:themeColor="accent1" w:themeShade="BF"/>
          <w:sz w:val="24"/>
          <w:szCs w:val="24"/>
        </w:rPr>
        <w:t xml:space="preserve"> | </w:t>
      </w:r>
      <w:r>
        <w:rPr>
          <w:color w:val="2E74B5" w:themeColor="accent1" w:themeShade="BF"/>
          <w:sz w:val="24"/>
          <w:szCs w:val="24"/>
        </w:rPr>
        <w:t>0</w:t>
      </w:r>
      <w:r w:rsidR="002905A8">
        <w:rPr>
          <w:color w:val="2E74B5" w:themeColor="accent1" w:themeShade="BF"/>
          <w:sz w:val="24"/>
          <w:szCs w:val="24"/>
        </w:rPr>
        <w:t>4</w:t>
      </w:r>
      <w:r>
        <w:rPr>
          <w:color w:val="2E74B5" w:themeColor="accent1" w:themeShade="BF"/>
          <w:sz w:val="24"/>
          <w:szCs w:val="24"/>
        </w:rPr>
        <w:t xml:space="preserve"> a 1</w:t>
      </w:r>
      <w:r w:rsidR="002905A8">
        <w:rPr>
          <w:color w:val="2E74B5" w:themeColor="accent1" w:themeShade="BF"/>
          <w:sz w:val="24"/>
          <w:szCs w:val="24"/>
        </w:rPr>
        <w:t>2</w:t>
      </w:r>
      <w:bookmarkStart w:id="0" w:name="_GoBack"/>
      <w:bookmarkEnd w:id="0"/>
      <w:r>
        <w:rPr>
          <w:color w:val="2E74B5" w:themeColor="accent1" w:themeShade="BF"/>
          <w:sz w:val="24"/>
          <w:szCs w:val="24"/>
        </w:rPr>
        <w:t xml:space="preserve"> de setembro 202</w:t>
      </w:r>
      <w:r w:rsidR="002905A8">
        <w:rPr>
          <w:color w:val="2E74B5" w:themeColor="accent1" w:themeShade="BF"/>
          <w:sz w:val="24"/>
          <w:szCs w:val="24"/>
        </w:rPr>
        <w:t>1</w:t>
      </w:r>
    </w:p>
    <w:p w14:paraId="21C84983" w14:textId="60D353A2" w:rsidR="005D7B24" w:rsidRDefault="006A5D4B"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5B811569" wp14:editId="3FCF5F47">
            <wp:extent cx="3762375" cy="1917153"/>
            <wp:effectExtent l="0" t="0" r="0" b="6985"/>
            <wp:docPr id="1" name="Imagem 1" descr="Uma imagem contendo montanha, natureza, ao ar livre, céu&#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07.jpg"/>
                    <pic:cNvPicPr/>
                  </pic:nvPicPr>
                  <pic:blipFill rotWithShape="1">
                    <a:blip r:embed="rId8" cstate="print">
                      <a:extLst>
                        <a:ext uri="{28A0092B-C50C-407E-A947-70E740481C1C}">
                          <a14:useLocalDpi xmlns:a14="http://schemas.microsoft.com/office/drawing/2010/main" val="0"/>
                        </a:ext>
                      </a:extLst>
                    </a:blip>
                    <a:srcRect t="11683" b="12200"/>
                    <a:stretch/>
                  </pic:blipFill>
                  <pic:spPr bwMode="auto">
                    <a:xfrm>
                      <a:off x="0" y="0"/>
                      <a:ext cx="3775683" cy="1923934"/>
                    </a:xfrm>
                    <a:prstGeom prst="rect">
                      <a:avLst/>
                    </a:prstGeom>
                    <a:ln>
                      <a:noFill/>
                    </a:ln>
                    <a:extLst>
                      <a:ext uri="{53640926-AAD7-44D8-BBD7-CCE9431645EC}">
                        <a14:shadowObscured xmlns:a14="http://schemas.microsoft.com/office/drawing/2010/main"/>
                      </a:ext>
                    </a:extLst>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07DA1AAE" w14:textId="4904902A" w:rsidR="006A5D4B" w:rsidRDefault="006A5D4B" w:rsidP="006A5D4B">
      <w:pPr>
        <w:pStyle w:val="Normal1"/>
        <w:rPr>
          <w:rStyle w:val="titulosChar"/>
        </w:rPr>
      </w:pPr>
      <w:r w:rsidRPr="006A5D4B">
        <w:rPr>
          <w:rStyle w:val="titulosChar"/>
        </w:rPr>
        <w:t>1º dia, 0</w:t>
      </w:r>
      <w:r w:rsidR="002905A8">
        <w:rPr>
          <w:rStyle w:val="titulosChar"/>
        </w:rPr>
        <w:t>4</w:t>
      </w:r>
      <w:r w:rsidRPr="006A5D4B">
        <w:rPr>
          <w:rStyle w:val="titulosChar"/>
        </w:rPr>
        <w:t>.09.20, sábado – Porto Alegre/Lima/Cuzco</w:t>
      </w:r>
    </w:p>
    <w:p w14:paraId="2315485C" w14:textId="33601388" w:rsidR="006A5D4B" w:rsidRPr="006806EA" w:rsidRDefault="006A5D4B" w:rsidP="006A5D4B">
      <w:pPr>
        <w:pStyle w:val="Normal1"/>
      </w:pPr>
      <w:r w:rsidRPr="006A5D4B">
        <w:rPr>
          <w:rStyle w:val="normalChar"/>
        </w:rPr>
        <w:t xml:space="preserve">No momento oportuno, apresentação no aeroporto Salgado Filho e embarque com destino a Cuzco. Chegada e </w:t>
      </w:r>
      <w:proofErr w:type="spellStart"/>
      <w:r w:rsidRPr="006A5D4B">
        <w:rPr>
          <w:rStyle w:val="normalChar"/>
        </w:rPr>
        <w:t>transfer</w:t>
      </w:r>
      <w:proofErr w:type="spellEnd"/>
      <w:r w:rsidRPr="006A5D4B">
        <w:rPr>
          <w:rStyle w:val="normalChar"/>
        </w:rPr>
        <w:t xml:space="preserve"> para hotel. Aclimatação.</w:t>
      </w:r>
      <w:r w:rsidRPr="006806EA">
        <w:t xml:space="preserve"> </w:t>
      </w:r>
    </w:p>
    <w:p w14:paraId="56E06175" w14:textId="6A655D64" w:rsidR="006A5D4B" w:rsidRDefault="006A5D4B" w:rsidP="006A5D4B">
      <w:pPr>
        <w:pStyle w:val="Normal1"/>
        <w:rPr>
          <w:rStyle w:val="titulosChar"/>
        </w:rPr>
      </w:pPr>
      <w:r w:rsidRPr="006A5D4B">
        <w:rPr>
          <w:rStyle w:val="titulosChar"/>
        </w:rPr>
        <w:t>2º dia, 0</w:t>
      </w:r>
      <w:r w:rsidR="002905A8">
        <w:rPr>
          <w:rStyle w:val="titulosChar"/>
        </w:rPr>
        <w:t>5</w:t>
      </w:r>
      <w:r w:rsidRPr="006A5D4B">
        <w:rPr>
          <w:rStyle w:val="titulosChar"/>
        </w:rPr>
        <w:t>.09.20, domingo – Cuzco</w:t>
      </w:r>
    </w:p>
    <w:p w14:paraId="0285B7EF" w14:textId="3F41B598" w:rsidR="006A5D4B" w:rsidRPr="006A5D4B" w:rsidRDefault="006A5D4B" w:rsidP="006A5D4B">
      <w:pPr>
        <w:pStyle w:val="Normal1"/>
        <w:rPr>
          <w:rStyle w:val="normalChar"/>
        </w:rPr>
      </w:pPr>
      <w:r w:rsidRPr="006A5D4B">
        <w:rPr>
          <w:rStyle w:val="normalChar"/>
        </w:rPr>
        <w:t xml:space="preserve">Tour em Cuzco e arredores, com o Conjunto de 4 Ruínas (Fortaleza de </w:t>
      </w:r>
      <w:proofErr w:type="spellStart"/>
      <w:r w:rsidRPr="006A5D4B">
        <w:rPr>
          <w:rStyle w:val="normalChar"/>
        </w:rPr>
        <w:t>Sacsayhuaman</w:t>
      </w:r>
      <w:proofErr w:type="spellEnd"/>
      <w:r w:rsidRPr="006A5D4B">
        <w:rPr>
          <w:rStyle w:val="normalChar"/>
        </w:rPr>
        <w:t xml:space="preserve">, </w:t>
      </w:r>
      <w:proofErr w:type="spellStart"/>
      <w:r w:rsidRPr="006A5D4B">
        <w:rPr>
          <w:rStyle w:val="normalChar"/>
        </w:rPr>
        <w:t>Qenqo</w:t>
      </w:r>
      <w:proofErr w:type="spellEnd"/>
      <w:r w:rsidRPr="006A5D4B">
        <w:rPr>
          <w:rStyle w:val="normalChar"/>
        </w:rPr>
        <w:t xml:space="preserve">, </w:t>
      </w:r>
      <w:proofErr w:type="spellStart"/>
      <w:r w:rsidRPr="006A5D4B">
        <w:rPr>
          <w:rStyle w:val="normalChar"/>
        </w:rPr>
        <w:t>Tambomachay</w:t>
      </w:r>
      <w:proofErr w:type="spellEnd"/>
      <w:r w:rsidRPr="006A5D4B">
        <w:rPr>
          <w:rStyle w:val="normalChar"/>
        </w:rPr>
        <w:t xml:space="preserve"> e </w:t>
      </w:r>
      <w:proofErr w:type="spellStart"/>
      <w:r w:rsidRPr="006A5D4B">
        <w:rPr>
          <w:rStyle w:val="normalChar"/>
        </w:rPr>
        <w:t>Pucapucara</w:t>
      </w:r>
      <w:proofErr w:type="spellEnd"/>
      <w:r w:rsidRPr="006A5D4B">
        <w:rPr>
          <w:rStyle w:val="normalChar"/>
        </w:rPr>
        <w:t xml:space="preserve">). </w:t>
      </w:r>
    </w:p>
    <w:p w14:paraId="41255C59" w14:textId="7A50B460" w:rsidR="006A5D4B" w:rsidRDefault="006A5D4B" w:rsidP="006A5D4B">
      <w:pPr>
        <w:pStyle w:val="Normal1"/>
        <w:rPr>
          <w:rStyle w:val="titulosChar"/>
        </w:rPr>
      </w:pPr>
      <w:r w:rsidRPr="006A5D4B">
        <w:rPr>
          <w:rStyle w:val="titulosChar"/>
        </w:rPr>
        <w:t xml:space="preserve">3° dia, </w:t>
      </w:r>
      <w:r w:rsidR="002905A8">
        <w:rPr>
          <w:rStyle w:val="titulosChar"/>
        </w:rPr>
        <w:t>06</w:t>
      </w:r>
      <w:r w:rsidRPr="006A5D4B">
        <w:rPr>
          <w:rStyle w:val="titulosChar"/>
        </w:rPr>
        <w:t xml:space="preserve">.09.20, segunda-feira – Cuzco/Vale Sagrado/Águas </w:t>
      </w:r>
      <w:proofErr w:type="spellStart"/>
      <w:r w:rsidRPr="006A5D4B">
        <w:rPr>
          <w:rStyle w:val="titulosChar"/>
        </w:rPr>
        <w:t>Calientes</w:t>
      </w:r>
      <w:proofErr w:type="spellEnd"/>
    </w:p>
    <w:p w14:paraId="5EEDFC60" w14:textId="36644E87" w:rsidR="006A5D4B" w:rsidRPr="006A5D4B" w:rsidRDefault="006A5D4B" w:rsidP="006A5D4B">
      <w:pPr>
        <w:pStyle w:val="Normal1"/>
        <w:rPr>
          <w:rStyle w:val="normalChar"/>
        </w:rPr>
      </w:pPr>
      <w:r w:rsidRPr="006A5D4B">
        <w:rPr>
          <w:rStyle w:val="normalChar"/>
        </w:rPr>
        <w:t xml:space="preserve">Tour Full Day ao Vale Sagrado dos Incas, com visita ao complexo arqueológico de </w:t>
      </w:r>
      <w:proofErr w:type="spellStart"/>
      <w:r w:rsidRPr="006A5D4B">
        <w:rPr>
          <w:rStyle w:val="normalChar"/>
        </w:rPr>
        <w:t>Ollantaytambo</w:t>
      </w:r>
      <w:proofErr w:type="spellEnd"/>
      <w:r w:rsidRPr="006A5D4B">
        <w:rPr>
          <w:rStyle w:val="normalChar"/>
        </w:rPr>
        <w:t xml:space="preserve"> e feira indígena de </w:t>
      </w:r>
      <w:proofErr w:type="spellStart"/>
      <w:r w:rsidRPr="006A5D4B">
        <w:rPr>
          <w:rStyle w:val="normalChar"/>
        </w:rPr>
        <w:t>Pisac</w:t>
      </w:r>
      <w:proofErr w:type="spellEnd"/>
      <w:r w:rsidRPr="006A5D4B">
        <w:rPr>
          <w:rStyle w:val="normalChar"/>
        </w:rPr>
        <w:t xml:space="preserve"> e viagem a Águas </w:t>
      </w:r>
      <w:proofErr w:type="spellStart"/>
      <w:r w:rsidRPr="006A5D4B">
        <w:rPr>
          <w:rStyle w:val="normalChar"/>
        </w:rPr>
        <w:t>Calientes</w:t>
      </w:r>
      <w:proofErr w:type="spellEnd"/>
      <w:r w:rsidRPr="006A5D4B">
        <w:rPr>
          <w:rStyle w:val="normalChar"/>
        </w:rPr>
        <w:t>.</w:t>
      </w:r>
    </w:p>
    <w:p w14:paraId="49027A5A" w14:textId="6C9A772B" w:rsidR="006A5D4B" w:rsidRDefault="006A5D4B" w:rsidP="006A5D4B">
      <w:pPr>
        <w:pStyle w:val="Normal1"/>
        <w:rPr>
          <w:rStyle w:val="titulosChar"/>
        </w:rPr>
      </w:pPr>
      <w:r w:rsidRPr="006A5D4B">
        <w:rPr>
          <w:rStyle w:val="titulosChar"/>
        </w:rPr>
        <w:t>4º dia, 0</w:t>
      </w:r>
      <w:r w:rsidR="002905A8">
        <w:rPr>
          <w:rStyle w:val="titulosChar"/>
        </w:rPr>
        <w:t>7</w:t>
      </w:r>
      <w:r w:rsidRPr="006A5D4B">
        <w:rPr>
          <w:rStyle w:val="titulosChar"/>
        </w:rPr>
        <w:t xml:space="preserve">.09.20 – terça-feira - Águas </w:t>
      </w:r>
      <w:proofErr w:type="spellStart"/>
      <w:r w:rsidRPr="006A5D4B">
        <w:rPr>
          <w:rStyle w:val="titulosChar"/>
        </w:rPr>
        <w:t>Calientes</w:t>
      </w:r>
      <w:proofErr w:type="spellEnd"/>
      <w:r w:rsidRPr="006A5D4B">
        <w:rPr>
          <w:rStyle w:val="titulosChar"/>
        </w:rPr>
        <w:t>/Machu Picchu/Cuzco</w:t>
      </w:r>
    </w:p>
    <w:p w14:paraId="6AF7E3B0" w14:textId="519B2C62" w:rsidR="006A5D4B" w:rsidRPr="006A5D4B" w:rsidRDefault="006A5D4B" w:rsidP="006A5D4B">
      <w:pPr>
        <w:pStyle w:val="Normal1"/>
        <w:rPr>
          <w:rStyle w:val="normalChar"/>
        </w:rPr>
      </w:pPr>
      <w:r w:rsidRPr="006A5D4B">
        <w:rPr>
          <w:rStyle w:val="normalChar"/>
        </w:rPr>
        <w:t xml:space="preserve">Tour guiado por Machu Picchu, Patrimônio Natural e Cultural da Humanidade e considerada uma das 7 Maravilhas do Mundo. No final da tarde, regresso em trem à Cuzco. </w:t>
      </w:r>
    </w:p>
    <w:p w14:paraId="1B7EC0E0" w14:textId="6A955E4C" w:rsidR="006A5D4B" w:rsidRDefault="006A5D4B" w:rsidP="006A5D4B">
      <w:pPr>
        <w:pStyle w:val="titulos"/>
      </w:pPr>
      <w:r w:rsidRPr="006806EA">
        <w:t>5º dia, 0</w:t>
      </w:r>
      <w:r w:rsidR="002905A8">
        <w:t>8</w:t>
      </w:r>
      <w:r w:rsidRPr="006806EA">
        <w:t>.09.20, quarta-feira - Cuzco/Puno</w:t>
      </w:r>
    </w:p>
    <w:p w14:paraId="42E6CE99" w14:textId="08ED87C8" w:rsidR="006A5D4B" w:rsidRPr="006806EA" w:rsidRDefault="006A5D4B" w:rsidP="006A5D4B">
      <w:pPr>
        <w:pStyle w:val="Normal1"/>
      </w:pPr>
      <w:r w:rsidRPr="006806EA">
        <w:t xml:space="preserve">Percurso em micro-ônibus turístico a Puno, passando por locais pitorescos, avistando montanhas nevadas da cordilheira e visitando ruínas incas e outros atrativos no percurso. Chegada no final da tarde. </w:t>
      </w:r>
    </w:p>
    <w:p w14:paraId="148019A0" w14:textId="48EEA44B" w:rsidR="006A5D4B" w:rsidRDefault="006A5D4B" w:rsidP="006A5D4B">
      <w:pPr>
        <w:pStyle w:val="titulos"/>
      </w:pPr>
      <w:r w:rsidRPr="006806EA">
        <w:t>6</w:t>
      </w:r>
      <w:r>
        <w:t>º</w:t>
      </w:r>
      <w:r w:rsidRPr="006806EA">
        <w:t xml:space="preserve"> dia, </w:t>
      </w:r>
      <w:r w:rsidR="002905A8">
        <w:t>09</w:t>
      </w:r>
      <w:r w:rsidRPr="006806EA">
        <w:t>.09.20, quinta-feira - Puno/</w:t>
      </w:r>
      <w:proofErr w:type="spellStart"/>
      <w:r w:rsidRPr="006806EA">
        <w:t>Juliaca</w:t>
      </w:r>
      <w:proofErr w:type="spellEnd"/>
      <w:r w:rsidRPr="006806EA">
        <w:t>/Lima</w:t>
      </w:r>
    </w:p>
    <w:p w14:paraId="2B90A092" w14:textId="45A6365B" w:rsidR="006A5D4B" w:rsidRPr="006806EA" w:rsidRDefault="006A5D4B" w:rsidP="006A5D4B">
      <w:pPr>
        <w:pStyle w:val="Normal1"/>
      </w:pPr>
      <w:r w:rsidRPr="006806EA">
        <w:t xml:space="preserve">Manhã: Tour às ilhas flutuantes de Los </w:t>
      </w:r>
      <w:proofErr w:type="spellStart"/>
      <w:r w:rsidRPr="006806EA">
        <w:t>Uros</w:t>
      </w:r>
      <w:proofErr w:type="spellEnd"/>
      <w:r w:rsidRPr="006806EA">
        <w:t xml:space="preserve">, formadas pelo acúmulo de juncos com binado com ilha de </w:t>
      </w:r>
      <w:proofErr w:type="spellStart"/>
      <w:r w:rsidRPr="006806EA">
        <w:t>Taquile</w:t>
      </w:r>
      <w:proofErr w:type="spellEnd"/>
      <w:r w:rsidRPr="006806EA">
        <w:t xml:space="preserve">, no Lago Titicaca. No momento oportuno traslado ao aeroporto de </w:t>
      </w:r>
      <w:proofErr w:type="spellStart"/>
      <w:r w:rsidRPr="006806EA">
        <w:t>Juliaca</w:t>
      </w:r>
      <w:proofErr w:type="spellEnd"/>
      <w:r w:rsidRPr="006806EA">
        <w:t xml:space="preserve"> e voo a Lima. Traslado ao hotel</w:t>
      </w:r>
    </w:p>
    <w:p w14:paraId="0D321EA6" w14:textId="553176B7" w:rsidR="006A5D4B" w:rsidRDefault="006A5D4B" w:rsidP="006A5D4B">
      <w:pPr>
        <w:pStyle w:val="titulos"/>
      </w:pPr>
      <w:r w:rsidRPr="006806EA">
        <w:t>7</w:t>
      </w:r>
      <w:r>
        <w:t>º</w:t>
      </w:r>
      <w:r w:rsidRPr="006806EA">
        <w:t xml:space="preserve"> dia, 1</w:t>
      </w:r>
      <w:r w:rsidR="002905A8">
        <w:t>0</w:t>
      </w:r>
      <w:r w:rsidRPr="006806EA">
        <w:t>.09.20, sexta-feira – Lima</w:t>
      </w:r>
    </w:p>
    <w:p w14:paraId="666CC479" w14:textId="3F327152" w:rsidR="006A5D4B" w:rsidRPr="006806EA" w:rsidRDefault="006A5D4B" w:rsidP="006A5D4B">
      <w:pPr>
        <w:pStyle w:val="Normal1"/>
      </w:pPr>
      <w:r w:rsidRPr="006806EA">
        <w:t>Dia livre. Sugerimos uma visita aos museus de Lima.</w:t>
      </w:r>
    </w:p>
    <w:p w14:paraId="574DC614" w14:textId="65572C5B" w:rsidR="006A5D4B" w:rsidRDefault="006A5D4B" w:rsidP="006A5D4B">
      <w:pPr>
        <w:pStyle w:val="titulos"/>
      </w:pPr>
      <w:bookmarkStart w:id="1" w:name="_Hlk478548743"/>
      <w:r w:rsidRPr="006806EA">
        <w:t>8º dia, 1</w:t>
      </w:r>
      <w:r w:rsidR="002905A8">
        <w:t>1</w:t>
      </w:r>
      <w:r w:rsidRPr="006806EA">
        <w:t>.09.20 sábado – Lima/Porto Alegre</w:t>
      </w:r>
      <w:bookmarkEnd w:id="1"/>
    </w:p>
    <w:p w14:paraId="75BA4213" w14:textId="4B3F5286" w:rsidR="006A5D4B" w:rsidRPr="006806EA" w:rsidRDefault="006A5D4B" w:rsidP="006A5D4B">
      <w:pPr>
        <w:pStyle w:val="Normal1"/>
      </w:pPr>
      <w:r w:rsidRPr="006806EA">
        <w:lastRenderedPageBreak/>
        <w:t xml:space="preserve">Desocupação dos aptos até 12h00.  City tour e traslado ao aeroporto de Lima para o voo a P. Alegre. </w:t>
      </w:r>
    </w:p>
    <w:p w14:paraId="696D72E5" w14:textId="257F8612" w:rsidR="006A5D4B" w:rsidRDefault="006A5D4B" w:rsidP="006A5D4B">
      <w:pPr>
        <w:pStyle w:val="titulos"/>
      </w:pPr>
      <w:r w:rsidRPr="006806EA">
        <w:t>9º dia, 1</w:t>
      </w:r>
      <w:r w:rsidR="002905A8">
        <w:t>2</w:t>
      </w:r>
      <w:r w:rsidRPr="006806EA">
        <w:t>.09.20, domingo, segunda-feira – Porto Alegre</w:t>
      </w:r>
    </w:p>
    <w:p w14:paraId="0585D73B" w14:textId="6B2858D8" w:rsidR="006A5D4B" w:rsidRDefault="006A5D4B" w:rsidP="006A5D4B">
      <w:pPr>
        <w:pStyle w:val="Normal1"/>
      </w:pPr>
      <w:r w:rsidRPr="006806EA">
        <w:t>Chegada no início da manhã.</w:t>
      </w:r>
    </w:p>
    <w:p w14:paraId="27A78151" w14:textId="29212389" w:rsidR="00C43328" w:rsidRPr="007E29C5" w:rsidRDefault="00C43328" w:rsidP="002D3F24">
      <w:pPr>
        <w:pStyle w:val="Titulodiaadia"/>
        <w:jc w:val="center"/>
        <w:rPr>
          <w:sz w:val="21"/>
          <w:szCs w:val="21"/>
        </w:rPr>
      </w:pPr>
      <w:r w:rsidRPr="007E29C5">
        <w:rPr>
          <w:sz w:val="21"/>
          <w:szCs w:val="21"/>
        </w:rPr>
        <w:t>TARIFÁRIO (EM USD) – PARTE AÉREA + TERRESTRE</w:t>
      </w:r>
      <w:r w:rsidR="002905A8">
        <w:rPr>
          <w:sz w:val="21"/>
          <w:szCs w:val="21"/>
        </w:rPr>
        <w:t xml:space="preserve"> – VALOR PROMOCIONAL ATÉ 13/09/2020</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2D3F2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2D3F24">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2D3F24">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2D3F2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2D3F24">
            <w:pPr>
              <w:jc w:val="center"/>
              <w:rPr>
                <w:color w:val="595959"/>
                <w:sz w:val="21"/>
                <w:szCs w:val="21"/>
              </w:rPr>
            </w:pPr>
            <w:r w:rsidRPr="007E29C5">
              <w:rPr>
                <w:color w:val="595959"/>
                <w:sz w:val="21"/>
                <w:szCs w:val="21"/>
              </w:rPr>
              <w:t>A VISTA</w:t>
            </w:r>
          </w:p>
        </w:tc>
        <w:tc>
          <w:tcPr>
            <w:tcW w:w="1141" w:type="dxa"/>
          </w:tcPr>
          <w:p w14:paraId="4866FFBA" w14:textId="52328CE6"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1.933,00</w:t>
            </w:r>
          </w:p>
        </w:tc>
        <w:tc>
          <w:tcPr>
            <w:tcW w:w="1153" w:type="dxa"/>
          </w:tcPr>
          <w:p w14:paraId="326D58F7" w14:textId="51070B31"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1.963,00</w:t>
            </w:r>
          </w:p>
        </w:tc>
        <w:tc>
          <w:tcPr>
            <w:tcW w:w="1153" w:type="dxa"/>
          </w:tcPr>
          <w:p w14:paraId="27FABFC4" w14:textId="274666DA"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2.250,00</w:t>
            </w:r>
          </w:p>
        </w:tc>
      </w:tr>
      <w:tr w:rsidR="00152F3E" w:rsidRPr="007E29C5" w14:paraId="06907C90" w14:textId="77777777" w:rsidTr="002D3F2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2D3F24">
            <w:pPr>
              <w:jc w:val="center"/>
              <w:rPr>
                <w:color w:val="595959"/>
                <w:sz w:val="21"/>
                <w:szCs w:val="21"/>
              </w:rPr>
            </w:pPr>
            <w:r w:rsidRPr="007E29C5">
              <w:rPr>
                <w:color w:val="595959"/>
                <w:sz w:val="21"/>
                <w:szCs w:val="21"/>
              </w:rPr>
              <w:t>ENTRADA + 3X</w:t>
            </w:r>
          </w:p>
        </w:tc>
        <w:tc>
          <w:tcPr>
            <w:tcW w:w="1141" w:type="dxa"/>
          </w:tcPr>
          <w:p w14:paraId="451C168E" w14:textId="49BA8F0A"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514,00</w:t>
            </w:r>
          </w:p>
        </w:tc>
        <w:tc>
          <w:tcPr>
            <w:tcW w:w="1153" w:type="dxa"/>
          </w:tcPr>
          <w:p w14:paraId="619A2FC2" w14:textId="6CFE4CDA"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506,00</w:t>
            </w:r>
          </w:p>
        </w:tc>
        <w:tc>
          <w:tcPr>
            <w:tcW w:w="1153" w:type="dxa"/>
          </w:tcPr>
          <w:p w14:paraId="73270E13" w14:textId="19541C49"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580,00</w:t>
            </w:r>
          </w:p>
        </w:tc>
      </w:tr>
      <w:tr w:rsidR="00152F3E" w:rsidRPr="007E29C5" w14:paraId="081FF8B5" w14:textId="77777777" w:rsidTr="002D3F2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2D3F24">
            <w:pPr>
              <w:jc w:val="center"/>
              <w:rPr>
                <w:color w:val="595959"/>
                <w:sz w:val="21"/>
                <w:szCs w:val="21"/>
              </w:rPr>
            </w:pPr>
            <w:r w:rsidRPr="007E29C5">
              <w:rPr>
                <w:color w:val="595959"/>
                <w:sz w:val="21"/>
                <w:szCs w:val="21"/>
              </w:rPr>
              <w:t>ENTRADA + 7X</w:t>
            </w:r>
          </w:p>
        </w:tc>
        <w:tc>
          <w:tcPr>
            <w:tcW w:w="1141" w:type="dxa"/>
          </w:tcPr>
          <w:p w14:paraId="654E50BB" w14:textId="32F8AE59"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265,00</w:t>
            </w:r>
          </w:p>
        </w:tc>
        <w:tc>
          <w:tcPr>
            <w:tcW w:w="1153" w:type="dxa"/>
          </w:tcPr>
          <w:p w14:paraId="087C134B" w14:textId="04462744"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261,00</w:t>
            </w:r>
          </w:p>
        </w:tc>
        <w:tc>
          <w:tcPr>
            <w:tcW w:w="1153" w:type="dxa"/>
          </w:tcPr>
          <w:p w14:paraId="1AFCD34E" w14:textId="51A7C72E" w:rsidR="00152F3E" w:rsidRPr="007E29C5" w:rsidRDefault="006A5D4B" w:rsidP="002D3F24">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299,00</w:t>
            </w:r>
          </w:p>
        </w:tc>
      </w:tr>
      <w:tr w:rsidR="00152F3E" w:rsidRPr="007E29C5" w14:paraId="3DCBDBC9" w14:textId="77777777" w:rsidTr="002D3F2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2D3F24">
            <w:pPr>
              <w:jc w:val="center"/>
              <w:rPr>
                <w:color w:val="595959"/>
                <w:sz w:val="21"/>
                <w:szCs w:val="21"/>
              </w:rPr>
            </w:pPr>
            <w:r w:rsidRPr="007E29C5">
              <w:rPr>
                <w:color w:val="595959"/>
                <w:sz w:val="21"/>
                <w:szCs w:val="21"/>
              </w:rPr>
              <w:t>TAXAS E IMPOSTOS</w:t>
            </w:r>
          </w:p>
        </w:tc>
        <w:tc>
          <w:tcPr>
            <w:tcW w:w="1141" w:type="dxa"/>
          </w:tcPr>
          <w:p w14:paraId="65B7C09A" w14:textId="2DA91540"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169,00</w:t>
            </w:r>
          </w:p>
        </w:tc>
        <w:tc>
          <w:tcPr>
            <w:tcW w:w="1153" w:type="dxa"/>
          </w:tcPr>
          <w:p w14:paraId="5564CADB" w14:textId="0E636AD5"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170,00</w:t>
            </w:r>
          </w:p>
        </w:tc>
        <w:tc>
          <w:tcPr>
            <w:tcW w:w="1153" w:type="dxa"/>
          </w:tcPr>
          <w:p w14:paraId="16C71784" w14:textId="518A98D5" w:rsidR="00152F3E" w:rsidRPr="007E29C5" w:rsidRDefault="006A5D4B" w:rsidP="002D3F24">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182,00</w:t>
            </w:r>
          </w:p>
        </w:tc>
      </w:tr>
    </w:tbl>
    <w:p w14:paraId="5F18A33E" w14:textId="218E50E5" w:rsidR="005D7B24" w:rsidRPr="007E29C5" w:rsidRDefault="00C43328" w:rsidP="002D3F24">
      <w:pPr>
        <w:jc w:val="center"/>
        <w:rPr>
          <w:rFonts w:cs="Calibri"/>
          <w:sz w:val="21"/>
          <w:szCs w:val="21"/>
        </w:rPr>
      </w:pPr>
      <w:r w:rsidRPr="007E29C5">
        <w:rPr>
          <w:rFonts w:cs="Calibri"/>
          <w:sz w:val="21"/>
          <w:szCs w:val="21"/>
        </w:rPr>
        <w:t xml:space="preserve">Tabela elaborada em </w:t>
      </w:r>
      <w:r w:rsidR="002905A8">
        <w:rPr>
          <w:rFonts w:cs="Calibri"/>
          <w:sz w:val="21"/>
          <w:szCs w:val="21"/>
        </w:rPr>
        <w:t>18</w:t>
      </w:r>
      <w:r w:rsidR="006A5D4B">
        <w:rPr>
          <w:rFonts w:cs="Calibri"/>
          <w:sz w:val="21"/>
          <w:szCs w:val="21"/>
        </w:rPr>
        <w:t>.</w:t>
      </w:r>
      <w:r w:rsidR="002905A8">
        <w:rPr>
          <w:rFonts w:cs="Calibri"/>
          <w:sz w:val="21"/>
          <w:szCs w:val="21"/>
        </w:rPr>
        <w:t>07</w:t>
      </w:r>
      <w:r w:rsidR="006A5D4B">
        <w:rPr>
          <w:rFonts w:cs="Calibri"/>
          <w:sz w:val="21"/>
          <w:szCs w:val="21"/>
        </w:rPr>
        <w:t>.20</w:t>
      </w:r>
      <w:r w:rsidR="002905A8">
        <w:rPr>
          <w:rFonts w:cs="Calibri"/>
          <w:sz w:val="21"/>
          <w:szCs w:val="21"/>
        </w:rPr>
        <w:t>20</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2"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2"/>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0EFCF529" w:rsidR="005D7B24" w:rsidRPr="006A5D4B" w:rsidRDefault="005D7B24" w:rsidP="005D7B24">
      <w:pPr>
        <w:pStyle w:val="Titulodiaadia"/>
        <w:rPr>
          <w:sz w:val="21"/>
          <w:szCs w:val="21"/>
        </w:rPr>
      </w:pPr>
      <w:r w:rsidRPr="006A5D4B">
        <w:rPr>
          <w:sz w:val="21"/>
          <w:szCs w:val="21"/>
        </w:rPr>
        <w:t>Hotéis previstos:</w:t>
      </w:r>
    </w:p>
    <w:p w14:paraId="63B4A8FD" w14:textId="49E1F2FF" w:rsidR="007E29C5" w:rsidRPr="007E29C5" w:rsidRDefault="006A5D4B" w:rsidP="006A5D4B">
      <w:pPr>
        <w:pStyle w:val="Normal1"/>
      </w:pPr>
      <w:r w:rsidRPr="00583616">
        <w:t xml:space="preserve">LIMA: </w:t>
      </w:r>
      <w:proofErr w:type="spellStart"/>
      <w:r w:rsidRPr="00583616">
        <w:t>Allpa</w:t>
      </w:r>
      <w:proofErr w:type="spellEnd"/>
      <w:r w:rsidRPr="00583616">
        <w:t xml:space="preserve"> Hotel | CUSCO: HSA Internacional ou </w:t>
      </w:r>
      <w:proofErr w:type="spellStart"/>
      <w:r w:rsidRPr="00583616">
        <w:t>Dorado</w:t>
      </w:r>
      <w:proofErr w:type="spellEnd"/>
      <w:r w:rsidRPr="00583616">
        <w:t xml:space="preserve"> | </w:t>
      </w:r>
      <w:proofErr w:type="gramStart"/>
      <w:r w:rsidRPr="00583616">
        <w:t>AGUAS</w:t>
      </w:r>
      <w:proofErr w:type="gramEnd"/>
      <w:r w:rsidRPr="00583616">
        <w:t xml:space="preserve"> CALIENTES </w:t>
      </w:r>
      <w:proofErr w:type="spellStart"/>
      <w:r w:rsidRPr="00583616">
        <w:t>Hatum</w:t>
      </w:r>
      <w:proofErr w:type="spellEnd"/>
      <w:r w:rsidRPr="00583616">
        <w:t xml:space="preserve"> </w:t>
      </w:r>
      <w:proofErr w:type="spellStart"/>
      <w:r w:rsidRPr="00583616">
        <w:t>Samai</w:t>
      </w:r>
      <w:proofErr w:type="spellEnd"/>
      <w:r w:rsidRPr="00583616">
        <w:t xml:space="preserve"> | PUNO: Royal Inn</w:t>
      </w:r>
      <w:r>
        <w:t>.</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41108400" w14:textId="77777777" w:rsidR="006A5D4B" w:rsidRPr="00583616" w:rsidRDefault="006A5D4B" w:rsidP="006A5D4B">
      <w:pPr>
        <w:pStyle w:val="Normal1"/>
      </w:pPr>
      <w:r w:rsidRPr="000B7EAF">
        <w:t xml:space="preserve">1) bilhetes aéreos entre POA/LIM/CUZ//JUL/LIM/POA; 2) 7 diárias  de hotel com café da manhã; 3) Traslados em </w:t>
      </w:r>
      <w:proofErr w:type="spellStart"/>
      <w:r w:rsidRPr="000B7EAF">
        <w:t>Lima,Cuzco</w:t>
      </w:r>
      <w:proofErr w:type="spellEnd"/>
      <w:r w:rsidRPr="000B7EAF">
        <w:t xml:space="preserve"> e Puno; 4) transporte turístico entre Cuzco/Puno; 5) Tour em Cuzco e conjunto de 4 ruínas (inclui bilhete turístico  – Catedral e </w:t>
      </w:r>
      <w:proofErr w:type="spellStart"/>
      <w:r w:rsidRPr="000B7EAF">
        <w:t>Coricancha</w:t>
      </w:r>
      <w:proofErr w:type="spellEnd"/>
      <w:r w:rsidRPr="000B7EAF">
        <w:t xml:space="preserve">, Templo do Sol, ingressos não inclusos); 6) Tour Full Day ao Vale Sagrado dos Incas (com ingressos); 7) Tour Full Day a Machu Picchu (Em Trem </w:t>
      </w:r>
      <w:proofErr w:type="spellStart"/>
      <w:r w:rsidRPr="000B7EAF">
        <w:t>Expedition</w:t>
      </w:r>
      <w:proofErr w:type="spellEnd"/>
      <w:r w:rsidRPr="000B7EAF">
        <w:t>); 8) City Tour Panorâmico em Lima; 9) Bilhete Turístico em Cuzco; 10) acompanhamento de guia local no Peru e guia desde o Brasil (a partir de 16 Passageiros).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4BA25668" w14:textId="1186FA57" w:rsidR="005C6B8C" w:rsidRDefault="005D7B24" w:rsidP="006A5D4B">
      <w:pPr>
        <w:jc w:val="both"/>
        <w:rPr>
          <w:rFonts w:ascii="Arial" w:hAnsi="Arial" w:cs="Arial"/>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8182" w14:textId="77777777" w:rsidR="00CE5A50" w:rsidRDefault="00CE5A50" w:rsidP="00993C35">
      <w:pPr>
        <w:spacing w:after="0" w:line="240" w:lineRule="auto"/>
      </w:pPr>
      <w:r>
        <w:separator/>
      </w:r>
    </w:p>
  </w:endnote>
  <w:endnote w:type="continuationSeparator" w:id="0">
    <w:p w14:paraId="035A36FC" w14:textId="77777777" w:rsidR="00CE5A50" w:rsidRDefault="00CE5A50"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A968" w14:textId="77777777" w:rsidR="00CE5A50" w:rsidRDefault="00CE5A50" w:rsidP="00993C35">
      <w:pPr>
        <w:spacing w:after="0" w:line="240" w:lineRule="auto"/>
      </w:pPr>
      <w:r>
        <w:separator/>
      </w:r>
    </w:p>
  </w:footnote>
  <w:footnote w:type="continuationSeparator" w:id="0">
    <w:p w14:paraId="0662F820" w14:textId="77777777" w:rsidR="00CE5A50" w:rsidRDefault="00CE5A50"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2C91"/>
    <w:rsid w:val="002037C0"/>
    <w:rsid w:val="002905A8"/>
    <w:rsid w:val="002B5F71"/>
    <w:rsid w:val="002D3F24"/>
    <w:rsid w:val="00374052"/>
    <w:rsid w:val="003C00D2"/>
    <w:rsid w:val="00450B15"/>
    <w:rsid w:val="00483A20"/>
    <w:rsid w:val="004F489D"/>
    <w:rsid w:val="00580348"/>
    <w:rsid w:val="00585D9B"/>
    <w:rsid w:val="005A66D4"/>
    <w:rsid w:val="005C4784"/>
    <w:rsid w:val="005C6B8C"/>
    <w:rsid w:val="005D7B24"/>
    <w:rsid w:val="006A5D4B"/>
    <w:rsid w:val="006A7540"/>
    <w:rsid w:val="007A1CBA"/>
    <w:rsid w:val="007A4871"/>
    <w:rsid w:val="007E29C5"/>
    <w:rsid w:val="0082120B"/>
    <w:rsid w:val="008C5E6B"/>
    <w:rsid w:val="00951B24"/>
    <w:rsid w:val="00993C35"/>
    <w:rsid w:val="00A25450"/>
    <w:rsid w:val="00B039B1"/>
    <w:rsid w:val="00BA5699"/>
    <w:rsid w:val="00C43328"/>
    <w:rsid w:val="00C57A50"/>
    <w:rsid w:val="00CB0C7C"/>
    <w:rsid w:val="00CE5A50"/>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12D4-14F4-4D9B-81C5-27D70A43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7</TotalTime>
  <Pages>2</Pages>
  <Words>603</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2</cp:revision>
  <cp:lastPrinted>2020-02-12T20:32:00Z</cp:lastPrinted>
  <dcterms:created xsi:type="dcterms:W3CDTF">2020-07-21T14:40:00Z</dcterms:created>
  <dcterms:modified xsi:type="dcterms:W3CDTF">2020-07-21T14:40:00Z</dcterms:modified>
</cp:coreProperties>
</file>