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70834092" w:rsidR="001A7CA3" w:rsidRDefault="00635757" w:rsidP="001A7CA3">
      <w:pPr>
        <w:jc w:val="center"/>
        <w:rPr>
          <w:color w:val="2E74B5" w:themeColor="accent1" w:themeShade="BF"/>
          <w:sz w:val="24"/>
          <w:szCs w:val="24"/>
        </w:rPr>
      </w:pPr>
      <w:r>
        <w:rPr>
          <w:b/>
          <w:bCs/>
          <w:color w:val="2E74B5" w:themeColor="accent1" w:themeShade="BF"/>
          <w:sz w:val="24"/>
          <w:szCs w:val="24"/>
        </w:rPr>
        <w:t xml:space="preserve">TRAVESSIA LENÇOIS </w:t>
      </w:r>
      <w:proofErr w:type="gramStart"/>
      <w:r>
        <w:rPr>
          <w:b/>
          <w:bCs/>
          <w:color w:val="2E74B5" w:themeColor="accent1" w:themeShade="BF"/>
          <w:sz w:val="24"/>
          <w:szCs w:val="24"/>
        </w:rPr>
        <w:t>MARANHENSES</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sidR="001A7CA3" w:rsidRPr="001A7CA3">
        <w:rPr>
          <w:b/>
          <w:bCs/>
          <w:color w:val="2E74B5" w:themeColor="accent1" w:themeShade="BF"/>
          <w:sz w:val="24"/>
          <w:szCs w:val="24"/>
        </w:rPr>
        <w:t xml:space="preserve"> </w:t>
      </w:r>
      <w:r>
        <w:rPr>
          <w:b/>
          <w:bCs/>
          <w:color w:val="2E74B5" w:themeColor="accent1" w:themeShade="BF"/>
          <w:sz w:val="24"/>
          <w:szCs w:val="24"/>
        </w:rPr>
        <w:t>Roteiro de caminhada</w:t>
      </w:r>
      <w:r w:rsidR="007A4871">
        <w:rPr>
          <w:b/>
          <w:bCs/>
          <w:color w:val="2E74B5" w:themeColor="accent1" w:themeShade="BF"/>
          <w:sz w:val="24"/>
          <w:szCs w:val="24"/>
        </w:rPr>
        <w:br/>
      </w:r>
      <w:r>
        <w:rPr>
          <w:color w:val="2E74B5" w:themeColor="accent1" w:themeShade="BF"/>
          <w:sz w:val="24"/>
          <w:szCs w:val="24"/>
        </w:rPr>
        <w:t>Aéreo + Terrestre</w:t>
      </w:r>
      <w:r w:rsidR="007A4871">
        <w:rPr>
          <w:color w:val="2E74B5" w:themeColor="accent1" w:themeShade="BF"/>
          <w:sz w:val="24"/>
          <w:szCs w:val="24"/>
        </w:rPr>
        <w:t xml:space="preserve"> | 0</w:t>
      </w:r>
      <w:r>
        <w:rPr>
          <w:color w:val="2E74B5" w:themeColor="accent1" w:themeShade="BF"/>
          <w:sz w:val="24"/>
          <w:szCs w:val="24"/>
        </w:rPr>
        <w:t>7</w:t>
      </w:r>
      <w:r w:rsidR="007A4871">
        <w:rPr>
          <w:color w:val="2E74B5" w:themeColor="accent1" w:themeShade="BF"/>
          <w:sz w:val="24"/>
          <w:szCs w:val="24"/>
        </w:rPr>
        <w:t>d e 0</w:t>
      </w:r>
      <w:r>
        <w:rPr>
          <w:color w:val="2E74B5" w:themeColor="accent1" w:themeShade="BF"/>
          <w:sz w:val="24"/>
          <w:szCs w:val="24"/>
        </w:rPr>
        <w:t>6</w:t>
      </w:r>
      <w:r w:rsidR="007A4871">
        <w:rPr>
          <w:color w:val="2E74B5" w:themeColor="accent1" w:themeShade="BF"/>
          <w:sz w:val="24"/>
          <w:szCs w:val="24"/>
        </w:rPr>
        <w:t>n</w:t>
      </w:r>
      <w:r w:rsidR="001A7CA3" w:rsidRPr="001A7CA3">
        <w:rPr>
          <w:color w:val="2E74B5" w:themeColor="accent1" w:themeShade="BF"/>
          <w:sz w:val="24"/>
          <w:szCs w:val="24"/>
        </w:rPr>
        <w:t xml:space="preserve"> | De </w:t>
      </w:r>
      <w:r>
        <w:rPr>
          <w:color w:val="2E74B5" w:themeColor="accent1" w:themeShade="BF"/>
          <w:sz w:val="24"/>
          <w:szCs w:val="24"/>
        </w:rPr>
        <w:t>04</w:t>
      </w:r>
      <w:r w:rsidR="007A4871">
        <w:rPr>
          <w:color w:val="2E74B5" w:themeColor="accent1" w:themeShade="BF"/>
          <w:sz w:val="24"/>
          <w:szCs w:val="24"/>
        </w:rPr>
        <w:t xml:space="preserve"> a </w:t>
      </w:r>
      <w:r>
        <w:rPr>
          <w:color w:val="2E74B5" w:themeColor="accent1" w:themeShade="BF"/>
          <w:sz w:val="24"/>
          <w:szCs w:val="24"/>
        </w:rPr>
        <w:t>10</w:t>
      </w:r>
      <w:r w:rsidR="007A4871">
        <w:rPr>
          <w:color w:val="2E74B5" w:themeColor="accent1" w:themeShade="BF"/>
          <w:sz w:val="24"/>
          <w:szCs w:val="24"/>
        </w:rPr>
        <w:t xml:space="preserve"> de </w:t>
      </w:r>
      <w:r>
        <w:rPr>
          <w:color w:val="2E74B5" w:themeColor="accent1" w:themeShade="BF"/>
          <w:sz w:val="24"/>
          <w:szCs w:val="24"/>
        </w:rPr>
        <w:t>agosto</w:t>
      </w:r>
      <w:r w:rsidR="007A4871">
        <w:rPr>
          <w:color w:val="2E74B5" w:themeColor="accent1" w:themeShade="BF"/>
          <w:sz w:val="24"/>
          <w:szCs w:val="24"/>
        </w:rPr>
        <w:t xml:space="preserve"> de</w:t>
      </w:r>
      <w:r>
        <w:rPr>
          <w:color w:val="2E74B5" w:themeColor="accent1" w:themeShade="BF"/>
          <w:sz w:val="24"/>
          <w:szCs w:val="24"/>
        </w:rPr>
        <w:t xml:space="preserve"> </w:t>
      </w:r>
      <w:r w:rsidR="007A4871">
        <w:rPr>
          <w:color w:val="2E74B5" w:themeColor="accent1" w:themeShade="BF"/>
          <w:sz w:val="24"/>
          <w:szCs w:val="24"/>
        </w:rPr>
        <w:t>202</w:t>
      </w:r>
      <w:r>
        <w:rPr>
          <w:color w:val="2E74B5" w:themeColor="accent1" w:themeShade="BF"/>
          <w:sz w:val="24"/>
          <w:szCs w:val="24"/>
        </w:rPr>
        <w:t>1</w:t>
      </w:r>
      <w:r w:rsidR="007A4871">
        <w:rPr>
          <w:color w:val="2E74B5" w:themeColor="accent1" w:themeShade="BF"/>
          <w:sz w:val="24"/>
          <w:szCs w:val="24"/>
        </w:rPr>
        <w:t xml:space="preserve"> </w:t>
      </w:r>
    </w:p>
    <w:p w14:paraId="21C84983" w14:textId="0A35EED1" w:rsidR="005D7B24" w:rsidRDefault="00635757"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52178331" wp14:editId="017C6792">
            <wp:extent cx="3181350" cy="1310078"/>
            <wp:effectExtent l="0" t="0" r="0" b="4445"/>
            <wp:docPr id="1" name="Imagem 1" descr="Uma imagem contendo natureza, águ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cois02-850x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111" cy="1322334"/>
                    </a:xfrm>
                    <a:prstGeom prst="rect">
                      <a:avLst/>
                    </a:prstGeom>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3D4F0F6A" w14:textId="77777777" w:rsidR="00635757" w:rsidRPr="009A2818" w:rsidRDefault="00635757" w:rsidP="00635757">
      <w:pPr>
        <w:pStyle w:val="Normal1"/>
      </w:pPr>
      <w:r w:rsidRPr="00635757">
        <w:rPr>
          <w:rStyle w:val="titulosChar"/>
        </w:rPr>
        <w:t xml:space="preserve">1º dia, 04/08 - São </w:t>
      </w:r>
      <w:proofErr w:type="spellStart"/>
      <w:r w:rsidRPr="00635757">
        <w:rPr>
          <w:rStyle w:val="titulosChar"/>
        </w:rPr>
        <w:t>Luis</w:t>
      </w:r>
      <w:proofErr w:type="spellEnd"/>
      <w:r w:rsidRPr="009A2818">
        <w:t xml:space="preserve"> – Receptivo no aeroporto de São </w:t>
      </w:r>
      <w:proofErr w:type="spellStart"/>
      <w:r w:rsidRPr="009A2818">
        <w:t>Luis</w:t>
      </w:r>
      <w:proofErr w:type="spellEnd"/>
      <w:r w:rsidRPr="009A2818">
        <w:t xml:space="preserve">. Traslado ao hotel. </w:t>
      </w:r>
    </w:p>
    <w:p w14:paraId="1D0F1D97" w14:textId="77777777" w:rsidR="00635757" w:rsidRPr="009A2818" w:rsidRDefault="00635757" w:rsidP="00635757">
      <w:pPr>
        <w:pStyle w:val="Normal1"/>
      </w:pPr>
      <w:r w:rsidRPr="00635757">
        <w:rPr>
          <w:rStyle w:val="titulosChar"/>
        </w:rPr>
        <w:t xml:space="preserve">2º dia, 05/08 – São </w:t>
      </w:r>
      <w:proofErr w:type="spellStart"/>
      <w:r w:rsidRPr="00635757">
        <w:rPr>
          <w:rStyle w:val="titulosChar"/>
        </w:rPr>
        <w:t>Luis</w:t>
      </w:r>
      <w:proofErr w:type="spellEnd"/>
      <w:r w:rsidRPr="00635757">
        <w:rPr>
          <w:rStyle w:val="titulosChar"/>
        </w:rPr>
        <w:t>/Barreirinhas</w:t>
      </w:r>
      <w:r w:rsidRPr="009A2818">
        <w:t xml:space="preserve"> – Após o café da manhã saída para </w:t>
      </w:r>
      <w:proofErr w:type="spellStart"/>
      <w:r w:rsidRPr="009A2818">
        <w:t>Barrerinhas</w:t>
      </w:r>
      <w:proofErr w:type="spellEnd"/>
      <w:r w:rsidRPr="009A2818">
        <w:t>. Chegada e tempo livre para conhecer a cidade.</w:t>
      </w:r>
    </w:p>
    <w:p w14:paraId="67EEF9A7" w14:textId="77777777" w:rsidR="00635757" w:rsidRPr="009A2818" w:rsidRDefault="00635757" w:rsidP="00635757">
      <w:pPr>
        <w:pStyle w:val="Normal1"/>
      </w:pPr>
      <w:r w:rsidRPr="00635757">
        <w:rPr>
          <w:rStyle w:val="titulosChar"/>
        </w:rPr>
        <w:t>3º dia, 06/08 - Barreirinhas/Caburé/Baixada Grande</w:t>
      </w:r>
      <w:r w:rsidRPr="009A2818">
        <w:t xml:space="preserve"> – Após o café da manhã passeio de Lancha pelos Pequenos Lençóis, primeira parada em Vassouras, segunda parada em Mandacaru e depois Caburé, parada para almoço (não incluso no valor). Depois a lancha deixa em </w:t>
      </w:r>
      <w:proofErr w:type="spellStart"/>
      <w:r w:rsidRPr="009A2818">
        <w:t>Atins</w:t>
      </w:r>
      <w:proofErr w:type="spellEnd"/>
      <w:r w:rsidRPr="009A2818">
        <w:t>. Em seguida segue de carro até Rio Negro onde o carro deixa e segue caminhando até Baixa Grande onde será a pernoite. 7km caminhada de aproximadamente 3 horas.</w:t>
      </w:r>
    </w:p>
    <w:p w14:paraId="55EC66AA" w14:textId="77777777" w:rsidR="00635757" w:rsidRPr="009A2818" w:rsidRDefault="00635757" w:rsidP="00635757">
      <w:pPr>
        <w:pStyle w:val="Normal1"/>
      </w:pPr>
      <w:r w:rsidRPr="00635757">
        <w:rPr>
          <w:rStyle w:val="titulosChar"/>
        </w:rPr>
        <w:t xml:space="preserve">4º dia, 07/08 - Baixada Grande/Queimadas dos </w:t>
      </w:r>
      <w:proofErr w:type="spellStart"/>
      <w:r w:rsidRPr="00635757">
        <w:rPr>
          <w:rStyle w:val="titulosChar"/>
        </w:rPr>
        <w:t>Britos</w:t>
      </w:r>
      <w:proofErr w:type="spellEnd"/>
      <w:r w:rsidRPr="009A2818">
        <w:t xml:space="preserve"> – De Baixa Grande até Queimadas dos </w:t>
      </w:r>
      <w:proofErr w:type="spellStart"/>
      <w:r w:rsidRPr="009A2818">
        <w:t>Britos</w:t>
      </w:r>
      <w:proofErr w:type="spellEnd"/>
      <w:r w:rsidRPr="009A2818">
        <w:t>, passando por dunas e lagoas. 10 km – caminhada de 4h00 aproximadamente.</w:t>
      </w:r>
    </w:p>
    <w:p w14:paraId="692B7048" w14:textId="77777777" w:rsidR="00635757" w:rsidRPr="009A2818" w:rsidRDefault="00635757" w:rsidP="00635757">
      <w:pPr>
        <w:pStyle w:val="Normal1"/>
      </w:pPr>
      <w:r w:rsidRPr="00635757">
        <w:rPr>
          <w:rStyle w:val="titulosChar"/>
        </w:rPr>
        <w:t xml:space="preserve">5º dia, 08/08 - Queimadas dos </w:t>
      </w:r>
      <w:proofErr w:type="spellStart"/>
      <w:r w:rsidRPr="00635757">
        <w:rPr>
          <w:rStyle w:val="titulosChar"/>
        </w:rPr>
        <w:t>Britos</w:t>
      </w:r>
      <w:proofErr w:type="spellEnd"/>
      <w:r w:rsidRPr="00635757">
        <w:rPr>
          <w:rStyle w:val="titulosChar"/>
        </w:rPr>
        <w:t>/Betânia</w:t>
      </w:r>
      <w:r w:rsidRPr="009A2818">
        <w:t xml:space="preserve"> – De Queimadas dos </w:t>
      </w:r>
      <w:proofErr w:type="spellStart"/>
      <w:r w:rsidRPr="009A2818">
        <w:t>Britos</w:t>
      </w:r>
      <w:proofErr w:type="spellEnd"/>
      <w:r w:rsidRPr="009A2818">
        <w:t xml:space="preserve"> até Betânia, onde será a pernoite. 23km – caminhada de 7h40min aproximadamente. </w:t>
      </w:r>
    </w:p>
    <w:p w14:paraId="427F62E8" w14:textId="77777777" w:rsidR="00635757" w:rsidRPr="009A2818" w:rsidRDefault="00635757" w:rsidP="00635757">
      <w:pPr>
        <w:pStyle w:val="Normal1"/>
      </w:pPr>
      <w:r w:rsidRPr="00635757">
        <w:rPr>
          <w:rStyle w:val="titulosChar"/>
        </w:rPr>
        <w:t xml:space="preserve">6º dia, 09/08 - Betânia/Santo Amaro/Barreirinhas/São </w:t>
      </w:r>
      <w:proofErr w:type="spellStart"/>
      <w:r w:rsidRPr="00635757">
        <w:rPr>
          <w:rStyle w:val="titulosChar"/>
        </w:rPr>
        <w:t>Luis</w:t>
      </w:r>
      <w:proofErr w:type="spellEnd"/>
      <w:r w:rsidRPr="009A2818">
        <w:t xml:space="preserve"> – Após café da manhã, por volta das 5 horas, sairemos com o destino a cidade de Santo Amaro a margem do Rio Alegre, após chegada a Santos Amaro, 10 km tempo estimado com duração de aproximadamente 4 horas com pequenas paradas. </w:t>
      </w:r>
      <w:proofErr w:type="spellStart"/>
      <w:r w:rsidRPr="009A2818">
        <w:t>Transfer</w:t>
      </w:r>
      <w:proofErr w:type="spellEnd"/>
      <w:r w:rsidRPr="009A2818">
        <w:t xml:space="preserve"> para São </w:t>
      </w:r>
      <w:proofErr w:type="spellStart"/>
      <w:r w:rsidRPr="009A2818">
        <w:t>Luis</w:t>
      </w:r>
      <w:proofErr w:type="spellEnd"/>
      <w:r w:rsidRPr="009A2818">
        <w:t>. Chegada no final da tarde e acomodação em hotel</w:t>
      </w:r>
    </w:p>
    <w:p w14:paraId="603AECB3" w14:textId="337AE563" w:rsidR="00C57A50" w:rsidRPr="00951B24" w:rsidRDefault="00635757" w:rsidP="00635757">
      <w:pPr>
        <w:pStyle w:val="Normal1"/>
      </w:pPr>
      <w:r w:rsidRPr="00635757">
        <w:rPr>
          <w:rStyle w:val="titulosChar"/>
        </w:rPr>
        <w:t xml:space="preserve">7º dia, 10/08 - São </w:t>
      </w:r>
      <w:proofErr w:type="spellStart"/>
      <w:r w:rsidRPr="00635757">
        <w:rPr>
          <w:rStyle w:val="titulosChar"/>
        </w:rPr>
        <w:t>Luis</w:t>
      </w:r>
      <w:proofErr w:type="spellEnd"/>
      <w:r w:rsidRPr="009A2818">
        <w:t xml:space="preserve"> – No momento oportuno, </w:t>
      </w:r>
      <w:proofErr w:type="spellStart"/>
      <w:r w:rsidRPr="009A2818">
        <w:t>transfer</w:t>
      </w:r>
      <w:proofErr w:type="spellEnd"/>
      <w:r w:rsidRPr="009A2818">
        <w:t xml:space="preserve"> para o Aeroporto embarque de retorno a Porto Alegre.</w:t>
      </w:r>
      <w:r w:rsidR="00C57A50" w:rsidRPr="00951B24">
        <w:t xml:space="preserve"> </w:t>
      </w:r>
    </w:p>
    <w:p w14:paraId="27A78151" w14:textId="721551BD" w:rsidR="00C43328" w:rsidRPr="007E29C5" w:rsidRDefault="00C43328" w:rsidP="00635757">
      <w:pPr>
        <w:pStyle w:val="Titulodiaadia"/>
        <w:jc w:val="center"/>
        <w:rPr>
          <w:sz w:val="21"/>
          <w:szCs w:val="21"/>
        </w:rPr>
      </w:pPr>
      <w:r w:rsidRPr="007E29C5">
        <w:rPr>
          <w:sz w:val="21"/>
          <w:szCs w:val="21"/>
        </w:rPr>
        <w:t xml:space="preserve">TARIFÁRIO (EM </w:t>
      </w:r>
      <w:r w:rsidR="00635757">
        <w:rPr>
          <w:sz w:val="21"/>
          <w:szCs w:val="21"/>
        </w:rPr>
        <w:t>REAIS</w:t>
      </w:r>
      <w:r w:rsidRPr="007E29C5">
        <w:rPr>
          <w:sz w:val="21"/>
          <w:szCs w:val="21"/>
        </w:rPr>
        <w:t>) – PARTE AÉREA + TERRESTRE</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63575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635757">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635757">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635757">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635757">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63575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635757">
            <w:pPr>
              <w:jc w:val="center"/>
              <w:rPr>
                <w:color w:val="595959"/>
                <w:sz w:val="21"/>
                <w:szCs w:val="21"/>
              </w:rPr>
            </w:pPr>
            <w:r w:rsidRPr="007E29C5">
              <w:rPr>
                <w:color w:val="595959"/>
                <w:sz w:val="21"/>
                <w:szCs w:val="21"/>
              </w:rPr>
              <w:t>A VISTA</w:t>
            </w:r>
          </w:p>
        </w:tc>
        <w:tc>
          <w:tcPr>
            <w:tcW w:w="1141" w:type="dxa"/>
          </w:tcPr>
          <w:p w14:paraId="4866FFBA" w14:textId="76646292" w:rsidR="00152F3E" w:rsidRPr="007E29C5" w:rsidRDefault="00635757" w:rsidP="006357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3.176,00</w:t>
            </w:r>
          </w:p>
        </w:tc>
        <w:tc>
          <w:tcPr>
            <w:tcW w:w="1153" w:type="dxa"/>
          </w:tcPr>
          <w:p w14:paraId="326D58F7" w14:textId="645478AF" w:rsidR="00635757" w:rsidRPr="007E29C5" w:rsidRDefault="00635757" w:rsidP="006357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3.258,00</w:t>
            </w:r>
          </w:p>
        </w:tc>
        <w:tc>
          <w:tcPr>
            <w:tcW w:w="1153" w:type="dxa"/>
          </w:tcPr>
          <w:p w14:paraId="27FABFC4" w14:textId="4054D3A6" w:rsidR="00152F3E" w:rsidRPr="007E29C5" w:rsidRDefault="00635757" w:rsidP="006357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3.467,00</w:t>
            </w:r>
          </w:p>
        </w:tc>
      </w:tr>
      <w:tr w:rsidR="00152F3E" w:rsidRPr="007E29C5" w14:paraId="06907C90" w14:textId="77777777" w:rsidTr="00635757">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635757">
            <w:pPr>
              <w:jc w:val="center"/>
              <w:rPr>
                <w:color w:val="595959"/>
                <w:sz w:val="21"/>
                <w:szCs w:val="21"/>
              </w:rPr>
            </w:pPr>
            <w:r w:rsidRPr="007E29C5">
              <w:rPr>
                <w:color w:val="595959"/>
                <w:sz w:val="21"/>
                <w:szCs w:val="21"/>
              </w:rPr>
              <w:t>ENTRADA + 3X</w:t>
            </w:r>
          </w:p>
        </w:tc>
        <w:tc>
          <w:tcPr>
            <w:tcW w:w="1141" w:type="dxa"/>
          </w:tcPr>
          <w:p w14:paraId="451C168E" w14:textId="3D88D6BA" w:rsidR="00152F3E" w:rsidRPr="007E29C5" w:rsidRDefault="00635757" w:rsidP="006357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818,00</w:t>
            </w:r>
          </w:p>
        </w:tc>
        <w:tc>
          <w:tcPr>
            <w:tcW w:w="1153" w:type="dxa"/>
          </w:tcPr>
          <w:p w14:paraId="619A2FC2" w14:textId="7CBBAC13" w:rsidR="00152F3E" w:rsidRPr="007E29C5" w:rsidRDefault="00635757" w:rsidP="006357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840,00</w:t>
            </w:r>
          </w:p>
        </w:tc>
        <w:tc>
          <w:tcPr>
            <w:tcW w:w="1153" w:type="dxa"/>
          </w:tcPr>
          <w:p w14:paraId="73270E13" w14:textId="632E2CC2" w:rsidR="00152F3E" w:rsidRPr="007E29C5" w:rsidRDefault="00635757" w:rsidP="006357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894,00</w:t>
            </w:r>
          </w:p>
        </w:tc>
      </w:tr>
      <w:tr w:rsidR="00152F3E" w:rsidRPr="007E29C5" w14:paraId="081FF8B5" w14:textId="77777777" w:rsidTr="0063575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635757">
            <w:pPr>
              <w:jc w:val="center"/>
              <w:rPr>
                <w:color w:val="595959"/>
                <w:sz w:val="21"/>
                <w:szCs w:val="21"/>
              </w:rPr>
            </w:pPr>
            <w:r w:rsidRPr="007E29C5">
              <w:rPr>
                <w:color w:val="595959"/>
                <w:sz w:val="21"/>
                <w:szCs w:val="21"/>
              </w:rPr>
              <w:t>ENTRADA + 7X</w:t>
            </w:r>
          </w:p>
        </w:tc>
        <w:tc>
          <w:tcPr>
            <w:tcW w:w="1141" w:type="dxa"/>
          </w:tcPr>
          <w:p w14:paraId="654E50BB" w14:textId="51EBFFFB" w:rsidR="00152F3E" w:rsidRPr="007E29C5" w:rsidRDefault="00635757" w:rsidP="006357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422,00</w:t>
            </w:r>
          </w:p>
        </w:tc>
        <w:tc>
          <w:tcPr>
            <w:tcW w:w="1153" w:type="dxa"/>
          </w:tcPr>
          <w:p w14:paraId="087C134B" w14:textId="3ECBBF1F" w:rsidR="00152F3E" w:rsidRPr="007E29C5" w:rsidRDefault="00635757" w:rsidP="006357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433,00</w:t>
            </w:r>
          </w:p>
        </w:tc>
        <w:tc>
          <w:tcPr>
            <w:tcW w:w="1153" w:type="dxa"/>
          </w:tcPr>
          <w:p w14:paraId="1AFCD34E" w14:textId="16629032" w:rsidR="00152F3E" w:rsidRPr="007E29C5" w:rsidRDefault="00635757" w:rsidP="00635757">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461,00</w:t>
            </w:r>
          </w:p>
        </w:tc>
      </w:tr>
      <w:tr w:rsidR="00152F3E" w:rsidRPr="007E29C5" w14:paraId="3DCBDBC9" w14:textId="77777777" w:rsidTr="00635757">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635757">
            <w:pPr>
              <w:jc w:val="center"/>
              <w:rPr>
                <w:color w:val="595959"/>
                <w:sz w:val="21"/>
                <w:szCs w:val="21"/>
              </w:rPr>
            </w:pPr>
            <w:r w:rsidRPr="007E29C5">
              <w:rPr>
                <w:color w:val="595959"/>
                <w:sz w:val="21"/>
                <w:szCs w:val="21"/>
              </w:rPr>
              <w:t>TAXAS E IMPOSTOS</w:t>
            </w:r>
          </w:p>
        </w:tc>
        <w:tc>
          <w:tcPr>
            <w:tcW w:w="1141" w:type="dxa"/>
          </w:tcPr>
          <w:p w14:paraId="65B7C09A" w14:textId="5A5D2E92" w:rsidR="00152F3E" w:rsidRPr="007E29C5" w:rsidRDefault="00635757" w:rsidP="006357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120,00</w:t>
            </w:r>
          </w:p>
        </w:tc>
        <w:tc>
          <w:tcPr>
            <w:tcW w:w="1153" w:type="dxa"/>
          </w:tcPr>
          <w:p w14:paraId="5564CADB" w14:textId="4144FC86" w:rsidR="00152F3E" w:rsidRPr="007E29C5" w:rsidRDefault="00635757" w:rsidP="006357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120,00</w:t>
            </w:r>
          </w:p>
        </w:tc>
        <w:tc>
          <w:tcPr>
            <w:tcW w:w="1153" w:type="dxa"/>
          </w:tcPr>
          <w:p w14:paraId="16C71784" w14:textId="311F7700" w:rsidR="00152F3E" w:rsidRPr="007E29C5" w:rsidRDefault="00635757" w:rsidP="00635757">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120,00</w:t>
            </w:r>
          </w:p>
        </w:tc>
      </w:tr>
    </w:tbl>
    <w:p w14:paraId="1CDA6335" w14:textId="72B3EFE5" w:rsidR="00C43328" w:rsidRPr="007E29C5" w:rsidRDefault="00C43328" w:rsidP="00635757">
      <w:pPr>
        <w:jc w:val="cente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r w:rsidR="00635757">
        <w:rPr>
          <w:rFonts w:cs="Calibri"/>
          <w:sz w:val="21"/>
          <w:szCs w:val="21"/>
        </w:rPr>
        <w:t xml:space="preserve"> </w:t>
      </w:r>
      <w:r w:rsidRPr="007E29C5">
        <w:rPr>
          <w:rFonts w:cs="Calibri"/>
          <w:sz w:val="21"/>
          <w:szCs w:val="21"/>
        </w:rPr>
        <w:t xml:space="preserve">Valores por pessoa expresso em </w:t>
      </w:r>
      <w:r w:rsidR="00635757">
        <w:rPr>
          <w:rFonts w:cs="Calibri"/>
          <w:b/>
          <w:bCs/>
          <w:i/>
          <w:iCs/>
          <w:sz w:val="21"/>
          <w:szCs w:val="21"/>
        </w:rPr>
        <w:t>REAIS.</w:t>
      </w:r>
      <w:r w:rsidRPr="007E29C5">
        <w:rPr>
          <w:rFonts w:cs="Calibri"/>
          <w:sz w:val="21"/>
          <w:szCs w:val="21"/>
        </w:rPr>
        <w:t xml:space="preserve">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lastRenderedPageBreak/>
        <w:t xml:space="preserve">INDISPENSÁVEL:  PASSAPORTE ou IDENTIDADE. </w:t>
      </w:r>
    </w:p>
    <w:p w14:paraId="606D182E" w14:textId="37AFBA14" w:rsidR="005D7B24" w:rsidRPr="006C2100" w:rsidRDefault="005D7B24" w:rsidP="005D7B24">
      <w:pPr>
        <w:pStyle w:val="Titulodiaadia"/>
        <w:rPr>
          <w:sz w:val="21"/>
          <w:szCs w:val="21"/>
        </w:rPr>
      </w:pPr>
      <w:r w:rsidRPr="006C2100">
        <w:rPr>
          <w:sz w:val="21"/>
          <w:szCs w:val="21"/>
        </w:rPr>
        <w:t>Hotéis previstos:</w:t>
      </w:r>
    </w:p>
    <w:p w14:paraId="143ABED1" w14:textId="77777777" w:rsidR="00635757" w:rsidRPr="00635757" w:rsidRDefault="00635757" w:rsidP="00635757">
      <w:r w:rsidRPr="00635757">
        <w:rPr>
          <w:b/>
          <w:bCs/>
        </w:rPr>
        <w:t xml:space="preserve">1) S. </w:t>
      </w:r>
      <w:proofErr w:type="spellStart"/>
      <w:r w:rsidRPr="00635757">
        <w:rPr>
          <w:b/>
          <w:bCs/>
        </w:rPr>
        <w:t>Luis</w:t>
      </w:r>
      <w:proofErr w:type="spellEnd"/>
      <w:r w:rsidRPr="00635757">
        <w:rPr>
          <w:b/>
          <w:bCs/>
        </w:rPr>
        <w:t>:</w:t>
      </w:r>
      <w:r w:rsidRPr="00635757">
        <w:t xml:space="preserve"> Green; </w:t>
      </w:r>
      <w:r w:rsidRPr="00635757">
        <w:rPr>
          <w:b/>
          <w:bCs/>
        </w:rPr>
        <w:t>2) Barreirinhas</w:t>
      </w:r>
      <w:r w:rsidRPr="00635757">
        <w:t>: Pousada do Buriti.</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16B5D934" w14:textId="77777777" w:rsidR="00635757" w:rsidRPr="000E3B0F" w:rsidRDefault="00635757" w:rsidP="00635757">
      <w:pPr>
        <w:spacing w:after="0"/>
        <w:ind w:right="-2"/>
        <w:jc w:val="both"/>
        <w:rPr>
          <w:rFonts w:cs="Calibri"/>
          <w:bCs/>
        </w:rPr>
      </w:pPr>
      <w:r>
        <w:rPr>
          <w:rFonts w:cs="Calibri"/>
          <w:bCs/>
        </w:rPr>
        <w:t>1) 3</w:t>
      </w:r>
      <w:r w:rsidRPr="000E3B0F">
        <w:rPr>
          <w:rFonts w:cs="Calibri"/>
          <w:bCs/>
        </w:rPr>
        <w:t xml:space="preserve"> diárias de hotel com café da manhã, conforme abaixo relacionado; 2) tours mencionados no roteiro; 3) </w:t>
      </w:r>
      <w:proofErr w:type="spellStart"/>
      <w:r w:rsidRPr="000E3B0F">
        <w:rPr>
          <w:rFonts w:cs="Calibri"/>
          <w:bCs/>
        </w:rPr>
        <w:t>transfer</w:t>
      </w:r>
      <w:proofErr w:type="spellEnd"/>
      <w:r w:rsidRPr="000E3B0F">
        <w:rPr>
          <w:rFonts w:cs="Calibri"/>
          <w:bCs/>
        </w:rPr>
        <w:t xml:space="preserve"> </w:t>
      </w:r>
      <w:r>
        <w:rPr>
          <w:rFonts w:cs="Calibri"/>
          <w:bCs/>
        </w:rPr>
        <w:t>in/out em São Luís 4) Transporte em van entre São Luís/Barreirinhas/São Luís</w:t>
      </w:r>
      <w:r w:rsidRPr="000E3B0F">
        <w:rPr>
          <w:rFonts w:cs="Calibri"/>
          <w:bCs/>
        </w:rPr>
        <w:t xml:space="preserve">; 5) </w:t>
      </w:r>
      <w:r>
        <w:rPr>
          <w:rFonts w:cs="Calibri"/>
          <w:bCs/>
        </w:rPr>
        <w:t>3 noites de hospedagem em casa de família (rede ou colchão);</w:t>
      </w:r>
      <w:r w:rsidRPr="000E3B0F">
        <w:rPr>
          <w:rFonts w:cs="Calibri"/>
          <w:bCs/>
        </w:rPr>
        <w:t xml:space="preserve"> 6) </w:t>
      </w:r>
      <w:proofErr w:type="spellStart"/>
      <w:r w:rsidRPr="000E3B0F">
        <w:rPr>
          <w:rFonts w:cs="Calibri"/>
          <w:bCs/>
        </w:rPr>
        <w:t>tkts</w:t>
      </w:r>
      <w:proofErr w:type="spellEnd"/>
      <w:r w:rsidRPr="000E3B0F">
        <w:rPr>
          <w:rFonts w:cs="Calibri"/>
          <w:bCs/>
        </w:rPr>
        <w:t xml:space="preserve"> aéreos</w:t>
      </w:r>
      <w:r>
        <w:rPr>
          <w:rFonts w:cs="Calibri"/>
          <w:bCs/>
        </w:rPr>
        <w:t xml:space="preserve"> entre Porto Alegre/São Luís/Porto Alegre</w:t>
      </w:r>
      <w:r w:rsidRPr="000E3B0F">
        <w:rPr>
          <w:rFonts w:cs="Calibri"/>
          <w:bCs/>
        </w:rPr>
        <w:t>.</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61230880" w:rsidR="005D7B24" w:rsidRDefault="005D7B24" w:rsidP="00635757">
      <w:pPr>
        <w:ind w:right="-2"/>
        <w:jc w:val="both"/>
        <w:rPr>
          <w:rFonts w:cs="Calibri"/>
          <w:sz w:val="21"/>
          <w:szCs w:val="21"/>
        </w:rPr>
      </w:pPr>
      <w:r w:rsidRPr="007E29C5">
        <w:rPr>
          <w:rFonts w:cs="Calibri"/>
          <w:sz w:val="21"/>
          <w:szCs w:val="21"/>
        </w:rPr>
        <w:t>Seguro viagem, taxas de parques e museus, qualquer tour não relacionado no roteiro, alimentação e despesas pessoais de qualquer natureza.</w:t>
      </w:r>
    </w:p>
    <w:p w14:paraId="528F31AC" w14:textId="77777777" w:rsidR="00635757" w:rsidRDefault="00635757" w:rsidP="00635757">
      <w:pPr>
        <w:pStyle w:val="Normal1"/>
        <w:rPr>
          <w:rFonts w:ascii="Times New Roman" w:hAnsi="Times New Roman"/>
        </w:rPr>
      </w:pPr>
      <w:r w:rsidRPr="00635757">
        <w:rPr>
          <w:rStyle w:val="titulosChar"/>
        </w:rPr>
        <w:t>Observações</w:t>
      </w:r>
      <w:r w:rsidRPr="000E3B0F">
        <w:rPr>
          <w:b/>
          <w:bCs/>
          <w:color w:val="0000FF"/>
        </w:rPr>
        <w:t>:</w:t>
      </w:r>
      <w:r w:rsidRPr="000E3B0F">
        <w:rPr>
          <w:b/>
          <w:bCs/>
        </w:rPr>
        <w:t xml:space="preserve"> </w:t>
      </w:r>
      <w:r w:rsidRPr="000E3B0F">
        <w:t>serão aceitos passageiros que emitir a parte aérea em separado e cumprirem o roteiro. Poderão ser adicionadas diárias extras (valores em separado) em S. Luís e Fortaleza (antes e depois). Porém cabe aos passageiros os traslados de chegada e saída caso não coincidam com os horários do grupo.</w:t>
      </w:r>
    </w:p>
    <w:p w14:paraId="5E447FC6" w14:textId="77777777" w:rsidR="005D7B24" w:rsidRPr="007E29C5" w:rsidRDefault="005D7B24" w:rsidP="005D7B24">
      <w:pPr>
        <w:pStyle w:val="Titulodiaadia"/>
        <w:rPr>
          <w:sz w:val="21"/>
          <w:szCs w:val="21"/>
        </w:rPr>
      </w:pPr>
      <w:bookmarkStart w:id="1" w:name="_GoBack"/>
      <w:bookmarkEnd w:id="1"/>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C625" w14:textId="77777777" w:rsidR="007B2FD6" w:rsidRDefault="007B2FD6" w:rsidP="00993C35">
      <w:pPr>
        <w:spacing w:after="0" w:line="240" w:lineRule="auto"/>
      </w:pPr>
      <w:r>
        <w:separator/>
      </w:r>
    </w:p>
  </w:endnote>
  <w:endnote w:type="continuationSeparator" w:id="0">
    <w:p w14:paraId="7F5BF076" w14:textId="77777777" w:rsidR="007B2FD6" w:rsidRDefault="007B2FD6"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0EC7" w14:textId="77777777" w:rsidR="007B2FD6" w:rsidRDefault="007B2FD6" w:rsidP="00993C35">
      <w:pPr>
        <w:spacing w:after="0" w:line="240" w:lineRule="auto"/>
      </w:pPr>
      <w:r>
        <w:separator/>
      </w:r>
    </w:p>
  </w:footnote>
  <w:footnote w:type="continuationSeparator" w:id="0">
    <w:p w14:paraId="0889CBCA" w14:textId="77777777" w:rsidR="007B2FD6" w:rsidRDefault="007B2FD6"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374052"/>
    <w:rsid w:val="00387D38"/>
    <w:rsid w:val="003C00D2"/>
    <w:rsid w:val="003C76FF"/>
    <w:rsid w:val="00450B15"/>
    <w:rsid w:val="00483A20"/>
    <w:rsid w:val="004F489D"/>
    <w:rsid w:val="00580348"/>
    <w:rsid w:val="00585D9B"/>
    <w:rsid w:val="005A66D4"/>
    <w:rsid w:val="005C4784"/>
    <w:rsid w:val="005C6B8C"/>
    <w:rsid w:val="005D7B24"/>
    <w:rsid w:val="00635757"/>
    <w:rsid w:val="006A7540"/>
    <w:rsid w:val="006C2100"/>
    <w:rsid w:val="007A1CBA"/>
    <w:rsid w:val="007A4871"/>
    <w:rsid w:val="007B2FD6"/>
    <w:rsid w:val="007C08A3"/>
    <w:rsid w:val="007E29C5"/>
    <w:rsid w:val="0082120B"/>
    <w:rsid w:val="008C5E6B"/>
    <w:rsid w:val="00951B24"/>
    <w:rsid w:val="00993C35"/>
    <w:rsid w:val="00A25450"/>
    <w:rsid w:val="00B039B1"/>
    <w:rsid w:val="00BA5699"/>
    <w:rsid w:val="00C43328"/>
    <w:rsid w:val="00C57A50"/>
    <w:rsid w:val="00CB0C7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85AC-E673-47B2-8C50-39DC2E6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0</TotalTime>
  <Pages>2</Pages>
  <Words>550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2</cp:revision>
  <cp:lastPrinted>2020-02-11T17:26:00Z</cp:lastPrinted>
  <dcterms:created xsi:type="dcterms:W3CDTF">2020-04-20T15:08:00Z</dcterms:created>
  <dcterms:modified xsi:type="dcterms:W3CDTF">2020-04-20T15:08:00Z</dcterms:modified>
</cp:coreProperties>
</file>