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58377388" w:rsidR="001A7CA3" w:rsidRDefault="007A51EE" w:rsidP="001A7CA3">
      <w:pPr>
        <w:jc w:val="center"/>
        <w:rPr>
          <w:color w:val="2E74B5" w:themeColor="accent1" w:themeShade="BF"/>
          <w:sz w:val="24"/>
          <w:szCs w:val="24"/>
        </w:rPr>
      </w:pPr>
      <w:r>
        <w:rPr>
          <w:b/>
          <w:bCs/>
          <w:color w:val="2E74B5" w:themeColor="accent1" w:themeShade="BF"/>
          <w:sz w:val="24"/>
          <w:szCs w:val="24"/>
        </w:rPr>
        <w:t>MONTEVIDÉU COM COLÔNIA DO SACRAMENTO</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r>
        <w:rPr>
          <w:b/>
          <w:bCs/>
          <w:color w:val="2E74B5" w:themeColor="accent1" w:themeShade="BF"/>
          <w:sz w:val="24"/>
          <w:szCs w:val="24"/>
        </w:rPr>
        <w:t xml:space="preserve">Feriado de </w:t>
      </w:r>
      <w:r w:rsidR="00E80ED2">
        <w:rPr>
          <w:b/>
          <w:bCs/>
          <w:color w:val="2E74B5" w:themeColor="accent1" w:themeShade="BF"/>
          <w:sz w:val="24"/>
          <w:szCs w:val="24"/>
        </w:rPr>
        <w:t>Finados</w:t>
      </w:r>
      <w:r w:rsidR="007A4871">
        <w:rPr>
          <w:b/>
          <w:bCs/>
          <w:color w:val="2E74B5" w:themeColor="accent1" w:themeShade="BF"/>
          <w:sz w:val="24"/>
          <w:szCs w:val="24"/>
        </w:rPr>
        <w:br/>
      </w:r>
      <w:r w:rsidR="007A4871">
        <w:rPr>
          <w:color w:val="2E74B5" w:themeColor="accent1" w:themeShade="BF"/>
          <w:sz w:val="24"/>
          <w:szCs w:val="24"/>
        </w:rPr>
        <w:t>Roteiro Rodoviário | 0</w:t>
      </w:r>
      <w:r w:rsidR="00E80ED2">
        <w:rPr>
          <w:color w:val="2E74B5" w:themeColor="accent1" w:themeShade="BF"/>
          <w:sz w:val="24"/>
          <w:szCs w:val="24"/>
        </w:rPr>
        <w:t>4</w:t>
      </w:r>
      <w:r w:rsidR="007A4871">
        <w:rPr>
          <w:color w:val="2E74B5" w:themeColor="accent1" w:themeShade="BF"/>
          <w:sz w:val="24"/>
          <w:szCs w:val="24"/>
        </w:rPr>
        <w:t>d e 0</w:t>
      </w:r>
      <w:r w:rsidR="00E80ED2">
        <w:rPr>
          <w:color w:val="2E74B5" w:themeColor="accent1" w:themeShade="BF"/>
          <w:sz w:val="24"/>
          <w:szCs w:val="24"/>
        </w:rPr>
        <w:t>2</w:t>
      </w:r>
      <w:r w:rsidR="007A4871">
        <w:rPr>
          <w:color w:val="2E74B5" w:themeColor="accent1" w:themeShade="BF"/>
          <w:sz w:val="24"/>
          <w:szCs w:val="24"/>
        </w:rPr>
        <w:t>n</w:t>
      </w:r>
      <w:r w:rsidR="001A7CA3" w:rsidRPr="001A7CA3">
        <w:rPr>
          <w:color w:val="2E74B5" w:themeColor="accent1" w:themeShade="BF"/>
          <w:sz w:val="24"/>
          <w:szCs w:val="24"/>
        </w:rPr>
        <w:t xml:space="preserve"> | De </w:t>
      </w:r>
      <w:r w:rsidR="00E80ED2">
        <w:rPr>
          <w:color w:val="2E74B5" w:themeColor="accent1" w:themeShade="BF"/>
          <w:sz w:val="24"/>
          <w:szCs w:val="24"/>
        </w:rPr>
        <w:t>30 de outubro a 02 de novembro</w:t>
      </w:r>
      <w:r w:rsidR="007A4871">
        <w:rPr>
          <w:color w:val="2E74B5" w:themeColor="accent1" w:themeShade="BF"/>
          <w:sz w:val="24"/>
          <w:szCs w:val="24"/>
        </w:rPr>
        <w:t xml:space="preserve"> de 2020 </w:t>
      </w:r>
    </w:p>
    <w:p w14:paraId="21C84983" w14:textId="525BBA55" w:rsidR="005D7B24" w:rsidRDefault="005D7B24" w:rsidP="001A7CA3">
      <w:pPr>
        <w:jc w:val="center"/>
        <w:rPr>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0D9790CE" w14:textId="77777777" w:rsidR="00E80ED2" w:rsidRDefault="00E80ED2" w:rsidP="00E80ED2">
      <w:pPr>
        <w:pStyle w:val="titulos"/>
      </w:pPr>
      <w:r w:rsidRPr="00BA2FEA">
        <w:t>1</w:t>
      </w:r>
      <w:r>
        <w:t>º</w:t>
      </w:r>
      <w:r w:rsidRPr="00BA2FEA">
        <w:t xml:space="preserve"> dia, 30/10 - sexta-feira - Caxias do Sul/Porto Alegre/Montevidéu</w:t>
      </w:r>
    </w:p>
    <w:p w14:paraId="18417954" w14:textId="1EBB2C19" w:rsidR="00E80ED2" w:rsidRDefault="00E80ED2" w:rsidP="00E80ED2">
      <w:pPr>
        <w:pStyle w:val="Normal1"/>
      </w:pPr>
      <w:r w:rsidRPr="00BA2FEA">
        <w:t>Às 18h15, apresentação ao lado da igreja São Pelegrino em Caxias do Sul (Av. Itália) para saída às 18h30. Em Porto Alegre, apresentação às 20h20 no estacionamento em frente à rodoviária (</w:t>
      </w:r>
      <w:proofErr w:type="spellStart"/>
      <w:r w:rsidRPr="00BA2FEA">
        <w:t>Haudi</w:t>
      </w:r>
      <w:proofErr w:type="spellEnd"/>
      <w:r w:rsidRPr="00BA2FEA">
        <w:t xml:space="preserve"> Park) para saída às 20h45. Trânsito.</w:t>
      </w:r>
    </w:p>
    <w:p w14:paraId="5A80A381" w14:textId="77777777" w:rsidR="00E80ED2" w:rsidRDefault="00E80ED2" w:rsidP="00E80ED2">
      <w:pPr>
        <w:pStyle w:val="titulos"/>
      </w:pPr>
      <w:r w:rsidRPr="00BA2FEA">
        <w:t>2</w:t>
      </w:r>
      <w:r>
        <w:t>º</w:t>
      </w:r>
      <w:r w:rsidRPr="00BA2FEA">
        <w:t xml:space="preserve"> dia, 31/10 - sábado – </w:t>
      </w:r>
      <w:proofErr w:type="spellStart"/>
      <w:r w:rsidRPr="00BA2FEA">
        <w:t>Punta</w:t>
      </w:r>
      <w:proofErr w:type="spellEnd"/>
      <w:r w:rsidRPr="00BA2FEA">
        <w:t>/Montevidéu</w:t>
      </w:r>
    </w:p>
    <w:p w14:paraId="55317E23" w14:textId="7CF19225" w:rsidR="00E80ED2" w:rsidRDefault="00E80ED2" w:rsidP="00E80ED2">
      <w:pPr>
        <w:pStyle w:val="Normal1"/>
      </w:pPr>
      <w:r w:rsidRPr="00BA2FEA">
        <w:t xml:space="preserve">Chegada pela manhã em </w:t>
      </w:r>
      <w:proofErr w:type="spellStart"/>
      <w:r w:rsidRPr="00BA2FEA">
        <w:t>Punta</w:t>
      </w:r>
      <w:proofErr w:type="spellEnd"/>
      <w:r w:rsidRPr="00BA2FEA">
        <w:t xml:space="preserve"> e </w:t>
      </w:r>
      <w:proofErr w:type="spellStart"/>
      <w:r w:rsidRPr="00BA2FEA">
        <w:t>city</w:t>
      </w:r>
      <w:proofErr w:type="spellEnd"/>
      <w:r w:rsidRPr="00BA2FEA">
        <w:t xml:space="preserve"> tour panorâmico, rumando após para Montevidéu. Tarde: City Tour com acompanhado de guia local. </w:t>
      </w:r>
    </w:p>
    <w:p w14:paraId="01580474" w14:textId="77777777" w:rsidR="00E80ED2" w:rsidRDefault="00E80ED2" w:rsidP="00E80ED2">
      <w:pPr>
        <w:pStyle w:val="titulos"/>
      </w:pPr>
      <w:r w:rsidRPr="00BA2FEA">
        <w:t>3º dia, 01/11 - domingo – Montevidéu/Colônia do Sacramento/Montevidéu</w:t>
      </w:r>
    </w:p>
    <w:p w14:paraId="35B53729" w14:textId="08DF80AC" w:rsidR="00E80ED2" w:rsidRPr="00BA2FEA" w:rsidRDefault="00E80ED2" w:rsidP="00E80ED2">
      <w:pPr>
        <w:pStyle w:val="Normal1"/>
      </w:pPr>
      <w:r w:rsidRPr="00BA2FEA">
        <w:t xml:space="preserve">Após o café da manhã, saída para a cidade histórica de Colônia do Sacramento – Patrimônio Cultural da Humanidade, que seguramente causará admiração pela sua conservação, preservação e tratamento recebido nos últimos anos, motivos pelos quais é considerada entre as melhores cidades históricas do mundo. Almoço (não incluído). A visita compreende um </w:t>
      </w:r>
      <w:proofErr w:type="spellStart"/>
      <w:r w:rsidRPr="00BA2FEA">
        <w:t>city</w:t>
      </w:r>
      <w:proofErr w:type="spellEnd"/>
      <w:r w:rsidRPr="00BA2FEA">
        <w:t xml:space="preserve"> tour pela cidade até chegar ao ponto mais importante do passeio: Basílica do Santíssimo Sacramento, </w:t>
      </w:r>
      <w:proofErr w:type="spellStart"/>
      <w:r w:rsidRPr="00BA2FEA">
        <w:t>Portón</w:t>
      </w:r>
      <w:proofErr w:type="spellEnd"/>
      <w:r w:rsidRPr="00BA2FEA">
        <w:t xml:space="preserve"> de Campo, </w:t>
      </w:r>
      <w:proofErr w:type="spellStart"/>
      <w:r w:rsidRPr="00BA2FEA">
        <w:t>Calle</w:t>
      </w:r>
      <w:proofErr w:type="spellEnd"/>
      <w:r w:rsidRPr="00BA2FEA">
        <w:t xml:space="preserve"> de </w:t>
      </w:r>
      <w:proofErr w:type="spellStart"/>
      <w:r w:rsidRPr="00BA2FEA">
        <w:t>los</w:t>
      </w:r>
      <w:proofErr w:type="spellEnd"/>
      <w:r w:rsidRPr="00BA2FEA">
        <w:t xml:space="preserve"> Suspiros, Plaza Mayor, Ruínas do Convento de San Francisco, Casa </w:t>
      </w:r>
      <w:proofErr w:type="spellStart"/>
      <w:r w:rsidRPr="00BA2FEA">
        <w:t>del</w:t>
      </w:r>
      <w:proofErr w:type="spellEnd"/>
      <w:r w:rsidRPr="00BA2FEA">
        <w:t xml:space="preserve"> </w:t>
      </w:r>
      <w:proofErr w:type="spellStart"/>
      <w:r w:rsidRPr="00BA2FEA">
        <w:t>Virrey</w:t>
      </w:r>
      <w:proofErr w:type="spellEnd"/>
      <w:r w:rsidRPr="00BA2FEA">
        <w:t xml:space="preserve">, Centro Cultural </w:t>
      </w:r>
      <w:proofErr w:type="spellStart"/>
      <w:r w:rsidRPr="00BA2FEA">
        <w:t>Bastión</w:t>
      </w:r>
      <w:proofErr w:type="spellEnd"/>
      <w:r w:rsidRPr="00BA2FEA">
        <w:t xml:space="preserve"> </w:t>
      </w:r>
      <w:proofErr w:type="spellStart"/>
      <w:r w:rsidRPr="00BA2FEA">
        <w:t>del</w:t>
      </w:r>
      <w:proofErr w:type="spellEnd"/>
      <w:r w:rsidRPr="00BA2FEA">
        <w:t xml:space="preserve"> Carmen, são parte dos 16 pontos mais importante do Bairro Histórico. Regresso no final da tarde. Noite livre.</w:t>
      </w:r>
    </w:p>
    <w:p w14:paraId="49B98AE0" w14:textId="77777777" w:rsidR="00E80ED2" w:rsidRDefault="00E80ED2" w:rsidP="00E80ED2">
      <w:pPr>
        <w:pStyle w:val="titulos"/>
      </w:pPr>
      <w:r w:rsidRPr="00BA2FEA">
        <w:t>4º dia, 02/11 – segunda-feira - Montevidéu/</w:t>
      </w:r>
      <w:proofErr w:type="spellStart"/>
      <w:r w:rsidRPr="00BA2FEA">
        <w:t>Punta</w:t>
      </w:r>
      <w:proofErr w:type="spellEnd"/>
      <w:r w:rsidRPr="00BA2FEA">
        <w:t xml:space="preserve"> Del Este/Chuí/Porto Alegre/Caxias do Sul</w:t>
      </w:r>
    </w:p>
    <w:p w14:paraId="0411DFE3" w14:textId="0A285E62" w:rsidR="00E80ED2" w:rsidRPr="00BA2FEA" w:rsidRDefault="00E80ED2" w:rsidP="00E80ED2">
      <w:pPr>
        <w:pStyle w:val="Normal1"/>
      </w:pPr>
      <w:r w:rsidRPr="00BA2FEA">
        <w:t xml:space="preserve">Após o café da manhã, saída para o Brasil. Tempo para compras no </w:t>
      </w:r>
      <w:proofErr w:type="spellStart"/>
      <w:r w:rsidRPr="00BA2FEA">
        <w:t>Free</w:t>
      </w:r>
      <w:proofErr w:type="spellEnd"/>
      <w:r w:rsidRPr="00BA2FEA">
        <w:t xml:space="preserve"> Shop do Chuí. Chegada à noite em Porto Alegre e de madrugada em Caxias do Sul.</w:t>
      </w:r>
    </w:p>
    <w:p w14:paraId="436C6399" w14:textId="77777777" w:rsidR="007E29C5" w:rsidRPr="007E29C5" w:rsidRDefault="007E29C5" w:rsidP="005D7B24">
      <w:pPr>
        <w:pStyle w:val="Titulodiaadia"/>
        <w:rPr>
          <w:sz w:val="21"/>
          <w:szCs w:val="21"/>
        </w:rPr>
      </w:pPr>
    </w:p>
    <w:p w14:paraId="27A78151" w14:textId="13B63E24" w:rsidR="00C43328" w:rsidRPr="007E29C5" w:rsidRDefault="00C43328" w:rsidP="005D7B24">
      <w:pPr>
        <w:pStyle w:val="Titulodiaadia"/>
        <w:rPr>
          <w:sz w:val="21"/>
          <w:szCs w:val="21"/>
        </w:rPr>
      </w:pPr>
      <w:r w:rsidRPr="007E29C5">
        <w:rPr>
          <w:sz w:val="21"/>
          <w:szCs w:val="21"/>
        </w:rPr>
        <w:t>TARIFÁRIO (</w:t>
      </w:r>
      <w:r w:rsidR="007A51EE">
        <w:rPr>
          <w:sz w:val="21"/>
          <w:szCs w:val="21"/>
        </w:rPr>
        <w:t>REAIS</w:t>
      </w:r>
      <w:r w:rsidRPr="007E29C5">
        <w:rPr>
          <w:sz w:val="21"/>
          <w:szCs w:val="21"/>
        </w:rPr>
        <w:t xml:space="preserve">) – </w:t>
      </w:r>
      <w:r w:rsidR="007A51EE">
        <w:rPr>
          <w:sz w:val="21"/>
          <w:szCs w:val="21"/>
        </w:rPr>
        <w:t>ROTEIRO RODOVIÁRIO</w:t>
      </w:r>
      <w:r w:rsidR="007C08A3">
        <w:rPr>
          <w:sz w:val="21"/>
          <w:szCs w:val="21"/>
        </w:rPr>
        <w:t xml:space="preserve"> (valores promocionais até 10.04.2020)</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50CB8F4B" w:rsidR="00152F3E" w:rsidRPr="007E29C5" w:rsidRDefault="00E94AB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1.442</w:t>
            </w:r>
            <w:r w:rsidR="001B2383">
              <w:rPr>
                <w:color w:val="404040" w:themeColor="text1" w:themeTint="BF"/>
                <w:sz w:val="21"/>
                <w:szCs w:val="21"/>
              </w:rPr>
              <w:t>,00</w:t>
            </w:r>
          </w:p>
        </w:tc>
        <w:tc>
          <w:tcPr>
            <w:tcW w:w="1153" w:type="dxa"/>
          </w:tcPr>
          <w:p w14:paraId="326D58F7" w14:textId="52397630" w:rsidR="00152F3E" w:rsidRPr="007E29C5" w:rsidRDefault="00E94AB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1.492,00</w:t>
            </w:r>
          </w:p>
        </w:tc>
        <w:tc>
          <w:tcPr>
            <w:tcW w:w="1153" w:type="dxa"/>
          </w:tcPr>
          <w:p w14:paraId="27FABFC4" w14:textId="1F40CD2F" w:rsidR="00152F3E" w:rsidRPr="007E29C5" w:rsidRDefault="00E94AB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1.630,00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152F3E">
            <w:pPr>
              <w:jc w:val="center"/>
              <w:rPr>
                <w:color w:val="595959"/>
                <w:sz w:val="21"/>
                <w:szCs w:val="21"/>
              </w:rPr>
            </w:pPr>
            <w:r w:rsidRPr="007E29C5">
              <w:rPr>
                <w:color w:val="595959"/>
                <w:sz w:val="21"/>
                <w:szCs w:val="21"/>
              </w:rPr>
              <w:t>ENTRADA + 3X</w:t>
            </w:r>
          </w:p>
        </w:tc>
        <w:tc>
          <w:tcPr>
            <w:tcW w:w="1141" w:type="dxa"/>
          </w:tcPr>
          <w:p w14:paraId="451C168E" w14:textId="0403C87A" w:rsidR="00152F3E" w:rsidRPr="007E29C5" w:rsidRDefault="00E94AB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372,00</w:t>
            </w:r>
          </w:p>
        </w:tc>
        <w:tc>
          <w:tcPr>
            <w:tcW w:w="1153" w:type="dxa"/>
          </w:tcPr>
          <w:p w14:paraId="619A2FC2" w14:textId="025B51BA" w:rsidR="00152F3E" w:rsidRPr="007E29C5" w:rsidRDefault="00E94AB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385,00</w:t>
            </w:r>
          </w:p>
        </w:tc>
        <w:tc>
          <w:tcPr>
            <w:tcW w:w="1153" w:type="dxa"/>
          </w:tcPr>
          <w:p w14:paraId="73270E13" w14:textId="3A7E9287" w:rsidR="00152F3E" w:rsidRPr="007E29C5" w:rsidRDefault="00E94AB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420,00</w:t>
            </w:r>
          </w:p>
        </w:tc>
      </w:tr>
      <w:tr w:rsidR="00152F3E" w:rsidRPr="007E29C5" w14:paraId="081FF8B5"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152F3E">
            <w:pPr>
              <w:jc w:val="center"/>
              <w:rPr>
                <w:color w:val="595959"/>
                <w:sz w:val="21"/>
                <w:szCs w:val="21"/>
              </w:rPr>
            </w:pPr>
            <w:r w:rsidRPr="007E29C5">
              <w:rPr>
                <w:color w:val="595959"/>
                <w:sz w:val="21"/>
                <w:szCs w:val="21"/>
              </w:rPr>
              <w:t>ENTRADA + 7X</w:t>
            </w:r>
          </w:p>
        </w:tc>
        <w:tc>
          <w:tcPr>
            <w:tcW w:w="1141" w:type="dxa"/>
          </w:tcPr>
          <w:p w14:paraId="654E50BB" w14:textId="00853FBB" w:rsidR="00152F3E" w:rsidRPr="007E29C5" w:rsidRDefault="00E94AB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192,00</w:t>
            </w:r>
          </w:p>
        </w:tc>
        <w:tc>
          <w:tcPr>
            <w:tcW w:w="1153" w:type="dxa"/>
          </w:tcPr>
          <w:p w14:paraId="087C134B" w14:textId="5DCFE38F" w:rsidR="00152F3E" w:rsidRPr="007E29C5" w:rsidRDefault="00E94AB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198,00</w:t>
            </w:r>
          </w:p>
        </w:tc>
        <w:tc>
          <w:tcPr>
            <w:tcW w:w="1153" w:type="dxa"/>
          </w:tcPr>
          <w:p w14:paraId="1AFCD34E" w14:textId="77EE5025" w:rsidR="00152F3E" w:rsidRPr="007E29C5" w:rsidRDefault="00E94AB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218,00</w:t>
            </w:r>
          </w:p>
        </w:tc>
      </w:tr>
    </w:tbl>
    <w:p w14:paraId="5F18A33E" w14:textId="6FF3A2D3" w:rsidR="005D7B24" w:rsidRPr="007E29C5" w:rsidRDefault="00C43328" w:rsidP="005D7B24">
      <w:pPr>
        <w:rPr>
          <w:rFonts w:cs="Calibri"/>
          <w:sz w:val="21"/>
          <w:szCs w:val="21"/>
        </w:rPr>
      </w:pPr>
      <w:r w:rsidRPr="007E29C5">
        <w:rPr>
          <w:rFonts w:cs="Calibri"/>
          <w:sz w:val="21"/>
          <w:szCs w:val="21"/>
        </w:rPr>
        <w:t>Tabela elaborada em 10.02.2020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p>
    <w:p w14:paraId="1CDA6335" w14:textId="265BA2E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007A51EE">
        <w:rPr>
          <w:rFonts w:cs="Calibri"/>
          <w:b/>
          <w:bCs/>
          <w:i/>
          <w:iCs/>
          <w:sz w:val="21"/>
          <w:szCs w:val="21"/>
        </w:rPr>
        <w:t>REAIS.</w:t>
      </w:r>
      <w:bookmarkEnd w:id="0"/>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324126BA" w14:textId="77777777" w:rsidR="0011143F" w:rsidRDefault="0011143F" w:rsidP="005D7B24">
      <w:pPr>
        <w:pStyle w:val="Titulodiaadia"/>
        <w:rPr>
          <w:sz w:val="21"/>
          <w:szCs w:val="21"/>
        </w:rPr>
      </w:pPr>
    </w:p>
    <w:p w14:paraId="63B4A8FD" w14:textId="3E82D6C5" w:rsidR="007E29C5" w:rsidRPr="007E29C5" w:rsidRDefault="005D7B24" w:rsidP="005D7B24">
      <w:pPr>
        <w:pStyle w:val="Titulodiaadia"/>
        <w:rPr>
          <w:sz w:val="21"/>
          <w:szCs w:val="21"/>
        </w:rPr>
      </w:pPr>
      <w:bookmarkStart w:id="1" w:name="_GoBack"/>
      <w:r w:rsidRPr="006C2100">
        <w:rPr>
          <w:sz w:val="21"/>
          <w:szCs w:val="21"/>
        </w:rPr>
        <w:lastRenderedPageBreak/>
        <w:t>Hotéis previstos:</w:t>
      </w:r>
      <w:r w:rsidR="0011143F">
        <w:rPr>
          <w:sz w:val="21"/>
          <w:szCs w:val="21"/>
        </w:rPr>
        <w:t xml:space="preserve">  </w:t>
      </w:r>
      <w:r w:rsidR="0011143F" w:rsidRPr="00033A5E">
        <w:rPr>
          <w:rFonts w:asciiTheme="minorHAnsi" w:hAnsiTheme="minorHAnsi" w:cstheme="minorHAnsi"/>
          <w:color w:val="000000" w:themeColor="text1"/>
        </w:rPr>
        <w:t xml:space="preserve">Hotel Vivaldi - </w:t>
      </w:r>
      <w:hyperlink r:id="rId8" w:history="1">
        <w:r w:rsidR="0011143F" w:rsidRPr="00033A5E">
          <w:rPr>
            <w:rStyle w:val="Hyperlink"/>
            <w:rFonts w:asciiTheme="minorHAnsi" w:hAnsiTheme="minorHAnsi"/>
          </w:rPr>
          <w:t>https://www.vivaldihotel.uy/</w:t>
        </w:r>
      </w:hyperlink>
    </w:p>
    <w:bookmarkEnd w:id="1"/>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1A357CF7" w14:textId="76424719" w:rsidR="007A51EE" w:rsidRPr="007A51EE" w:rsidRDefault="007A51EE" w:rsidP="007A51EE">
      <w:pPr>
        <w:pStyle w:val="Normal1"/>
      </w:pPr>
      <w:r w:rsidRPr="007A51EE">
        <w:t>Transporte em ônibus categoria Leito Turismo, com ar condicionado, toalete, frigobar, tvs e vídeo, som ambiental e serviço de bordo; 3 diárias em hotel categoria turística com café da manhã; City Tour em Montevidéu e Colônia do Sacramento com guias locais; Acompanhamento de guia brasileiro.</w:t>
      </w:r>
    </w:p>
    <w:p w14:paraId="0D48C04E" w14:textId="2633544B"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837EA" w14:textId="77777777" w:rsidR="001B0E5C" w:rsidRDefault="001B0E5C" w:rsidP="00993C35">
      <w:pPr>
        <w:spacing w:after="0" w:line="240" w:lineRule="auto"/>
      </w:pPr>
      <w:r>
        <w:separator/>
      </w:r>
    </w:p>
  </w:endnote>
  <w:endnote w:type="continuationSeparator" w:id="0">
    <w:p w14:paraId="07B2E9E9" w14:textId="77777777" w:rsidR="001B0E5C" w:rsidRDefault="001B0E5C"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E943" w14:textId="77777777" w:rsidR="001B0E5C" w:rsidRDefault="001B0E5C" w:rsidP="00993C35">
      <w:pPr>
        <w:spacing w:after="0" w:line="240" w:lineRule="auto"/>
      </w:pPr>
      <w:r>
        <w:separator/>
      </w:r>
    </w:p>
  </w:footnote>
  <w:footnote w:type="continuationSeparator" w:id="0">
    <w:p w14:paraId="3742B976" w14:textId="77777777" w:rsidR="001B0E5C" w:rsidRDefault="001B0E5C"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1143F"/>
    <w:rsid w:val="001207ED"/>
    <w:rsid w:val="001368D2"/>
    <w:rsid w:val="00152F3E"/>
    <w:rsid w:val="001A7CA3"/>
    <w:rsid w:val="001B0E5C"/>
    <w:rsid w:val="001B2383"/>
    <w:rsid w:val="002037C0"/>
    <w:rsid w:val="002B5F71"/>
    <w:rsid w:val="00374052"/>
    <w:rsid w:val="00387D38"/>
    <w:rsid w:val="003C00D2"/>
    <w:rsid w:val="003C76FF"/>
    <w:rsid w:val="00450B15"/>
    <w:rsid w:val="00483A20"/>
    <w:rsid w:val="004F489D"/>
    <w:rsid w:val="00580348"/>
    <w:rsid w:val="00585D9B"/>
    <w:rsid w:val="005A66D4"/>
    <w:rsid w:val="005C4784"/>
    <w:rsid w:val="005C6B8C"/>
    <w:rsid w:val="005D7B24"/>
    <w:rsid w:val="006A7540"/>
    <w:rsid w:val="006C2100"/>
    <w:rsid w:val="007A1CBA"/>
    <w:rsid w:val="007A4871"/>
    <w:rsid w:val="007A51EE"/>
    <w:rsid w:val="007C08A3"/>
    <w:rsid w:val="007E29C5"/>
    <w:rsid w:val="0082120B"/>
    <w:rsid w:val="008C5E6B"/>
    <w:rsid w:val="00946000"/>
    <w:rsid w:val="00951B24"/>
    <w:rsid w:val="00993C35"/>
    <w:rsid w:val="00A25450"/>
    <w:rsid w:val="00B039B1"/>
    <w:rsid w:val="00BA5699"/>
    <w:rsid w:val="00C43328"/>
    <w:rsid w:val="00C57A50"/>
    <w:rsid w:val="00CB0C7C"/>
    <w:rsid w:val="00CC5B09"/>
    <w:rsid w:val="00D76C87"/>
    <w:rsid w:val="00E80ED2"/>
    <w:rsid w:val="00E84312"/>
    <w:rsid w:val="00E94AB4"/>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character" w:styleId="Hyperlink">
    <w:name w:val="Hyperlink"/>
    <w:basedOn w:val="Fontepargpadro"/>
    <w:uiPriority w:val="99"/>
    <w:unhideWhenUsed/>
    <w:rsid w:val="00111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ldihotel.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524F3-05D2-4067-888D-1AB73D83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17</TotalTime>
  <Pages>2</Pages>
  <Words>505</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5</cp:revision>
  <cp:lastPrinted>2020-02-11T17:26:00Z</cp:lastPrinted>
  <dcterms:created xsi:type="dcterms:W3CDTF">2020-02-26T15:43:00Z</dcterms:created>
  <dcterms:modified xsi:type="dcterms:W3CDTF">2020-04-09T18:40:00Z</dcterms:modified>
</cp:coreProperties>
</file>