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0B296453" w:rsidR="005D7B24" w:rsidRDefault="00963BA5" w:rsidP="008A2751">
      <w:pPr>
        <w:jc w:val="center"/>
        <w:rPr>
          <w:color w:val="2E74B5" w:themeColor="accent1" w:themeShade="BF"/>
          <w:sz w:val="24"/>
          <w:szCs w:val="24"/>
        </w:rPr>
      </w:pPr>
      <w:bookmarkStart w:id="0" w:name="_GoBack"/>
      <w:r>
        <w:rPr>
          <w:noProof/>
          <w:color w:val="2E74B5" w:themeColor="accent1" w:themeShade="BF"/>
          <w:sz w:val="24"/>
          <w:szCs w:val="24"/>
        </w:rPr>
        <w:drawing>
          <wp:anchor distT="0" distB="0" distL="114300" distR="114300" simplePos="0" relativeHeight="251658240" behindDoc="0" locked="0" layoutInCell="1" allowOverlap="1" wp14:anchorId="33745A0B" wp14:editId="504237F8">
            <wp:simplePos x="0" y="0"/>
            <wp:positionH relativeFrom="margin">
              <wp:align>center</wp:align>
            </wp:positionH>
            <wp:positionV relativeFrom="paragraph">
              <wp:posOffset>525145</wp:posOffset>
            </wp:positionV>
            <wp:extent cx="3181350" cy="1765219"/>
            <wp:effectExtent l="0" t="0" r="0" b="6985"/>
            <wp:wrapTopAndBottom/>
            <wp:docPr id="2" name="Imagem 2" descr="Uma imagem contendo animal, réptil, rosto, peque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4-28 at 12.20.41.jpeg"/>
                    <pic:cNvPicPr/>
                  </pic:nvPicPr>
                  <pic:blipFill rotWithShape="1">
                    <a:blip r:embed="rId8" cstate="screen">
                      <a:extLst>
                        <a:ext uri="{28A0092B-C50C-407E-A947-70E740481C1C}">
                          <a14:useLocalDpi xmlns:a14="http://schemas.microsoft.com/office/drawing/2010/main"/>
                        </a:ext>
                      </a:extLst>
                    </a:blip>
                    <a:srcRect t="4198" b="12540"/>
                    <a:stretch/>
                  </pic:blipFill>
                  <pic:spPr bwMode="auto">
                    <a:xfrm>
                      <a:off x="0" y="0"/>
                      <a:ext cx="3181350" cy="1765219"/>
                    </a:xfrm>
                    <a:prstGeom prst="rect">
                      <a:avLst/>
                    </a:prstGeom>
                    <a:ln>
                      <a:noFill/>
                    </a:ln>
                    <a:extLst>
                      <a:ext uri="{53640926-AAD7-44D8-BBD7-CCE9431645EC}">
                        <a14:shadowObscured xmlns:a14="http://schemas.microsoft.com/office/drawing/2010/main"/>
                      </a:ext>
                    </a:extLst>
                  </pic:spPr>
                </pic:pic>
              </a:graphicData>
            </a:graphic>
          </wp:anchor>
        </w:drawing>
      </w:r>
      <w:bookmarkEnd w:id="0"/>
      <w:r>
        <w:rPr>
          <w:b/>
          <w:bCs/>
          <w:color w:val="2E74B5" w:themeColor="accent1" w:themeShade="BF"/>
          <w:sz w:val="24"/>
          <w:szCs w:val="24"/>
        </w:rPr>
        <w:t>JAGUARI E MATA – RS – Com Museu Internacional de Ufologia, história e ciência.</w:t>
      </w:r>
      <w:r>
        <w:rPr>
          <w:b/>
          <w:bCs/>
          <w:color w:val="2E74B5" w:themeColor="accent1" w:themeShade="BF"/>
          <w:sz w:val="24"/>
          <w:szCs w:val="24"/>
        </w:rPr>
        <w:br/>
      </w:r>
      <w:r>
        <w:rPr>
          <w:color w:val="2E74B5" w:themeColor="accent1" w:themeShade="BF"/>
          <w:sz w:val="24"/>
          <w:szCs w:val="24"/>
        </w:rPr>
        <w:t>Roteiro Rodoviário</w:t>
      </w:r>
      <w:r w:rsidR="007A4871">
        <w:rPr>
          <w:color w:val="2E74B5" w:themeColor="accent1" w:themeShade="BF"/>
          <w:sz w:val="24"/>
          <w:szCs w:val="24"/>
        </w:rPr>
        <w:t xml:space="preserve"> | 0</w:t>
      </w:r>
      <w:r w:rsidR="00C977DE">
        <w:rPr>
          <w:color w:val="2E74B5" w:themeColor="accent1" w:themeShade="BF"/>
          <w:sz w:val="24"/>
          <w:szCs w:val="24"/>
        </w:rPr>
        <w:t>3</w:t>
      </w:r>
      <w:r w:rsidR="007A4871">
        <w:rPr>
          <w:color w:val="2E74B5" w:themeColor="accent1" w:themeShade="BF"/>
          <w:sz w:val="24"/>
          <w:szCs w:val="24"/>
        </w:rPr>
        <w:t>d e 0</w:t>
      </w:r>
      <w:r>
        <w:rPr>
          <w:color w:val="2E74B5" w:themeColor="accent1" w:themeShade="BF"/>
          <w:sz w:val="24"/>
          <w:szCs w:val="24"/>
        </w:rPr>
        <w:t>2</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Pr>
          <w:color w:val="2E74B5" w:themeColor="accent1" w:themeShade="BF"/>
          <w:sz w:val="24"/>
          <w:szCs w:val="24"/>
        </w:rPr>
        <w:t>De 30 de abril a 02 de maio de 2021</w:t>
      </w:r>
    </w:p>
    <w:p w14:paraId="6FC9BFC4" w14:textId="72398B60" w:rsidR="00963BA5" w:rsidRDefault="00963BA5"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1E73E3E8" w14:textId="77777777" w:rsidR="00963BA5" w:rsidRPr="008D45E8" w:rsidRDefault="00963BA5" w:rsidP="00963BA5">
      <w:pPr>
        <w:pStyle w:val="Normal1"/>
      </w:pPr>
      <w:r w:rsidRPr="00963BA5">
        <w:rPr>
          <w:rStyle w:val="titulosChar"/>
        </w:rPr>
        <w:t>1º dia, 30/04 -  Porto Alegre/Mata/Jaguari</w:t>
      </w:r>
      <w:r w:rsidRPr="008D45E8">
        <w:t xml:space="preserve"> – Caxias: Posto de Combustível na 20 de setembro com Vereador Mario </w:t>
      </w:r>
      <w:proofErr w:type="spellStart"/>
      <w:r w:rsidRPr="008D45E8">
        <w:t>Prezzi</w:t>
      </w:r>
      <w:proofErr w:type="spellEnd"/>
      <w:r w:rsidRPr="008D45E8">
        <w:t xml:space="preserve"> às 05h30min para partida às 05h45min. Porto Alegre: Apresentação no estacionamento </w:t>
      </w:r>
      <w:proofErr w:type="spellStart"/>
      <w:r w:rsidRPr="008D45E8">
        <w:t>Haudi</w:t>
      </w:r>
      <w:proofErr w:type="spellEnd"/>
      <w:r w:rsidRPr="008D45E8">
        <w:t xml:space="preserve"> Park em frente à rodoviária, às 07h30min para saída às 08h00min com destino a Mata e Jaguari, onde vamos conhecer cavernas, grutas, cachoeiras e chapadas com acompanhamento de um Doutor em Geologia que atua nas áreas de Estratigrafia, Sedimentologia e Paleontologia. Parada para almoço na Cidade de Santa Maria. A tarde visita o Museu Paleontológico e Arqueológico Walter Ilha na Cidade de São Pedro do Sul, logo após saída para visitar a Cidade de Mata, talvez seja o único lugar no mundo em que fósseis vegetais do período Triássico ornamentam ruas, calçadas, praças e fachadas. Dinossauros viviam na região há 220 milhões de anos. Chegada em Jaguari no final da tarde. Acomodação no Hotel </w:t>
      </w:r>
      <w:proofErr w:type="spellStart"/>
      <w:r w:rsidRPr="008D45E8">
        <w:t>Giardino</w:t>
      </w:r>
      <w:proofErr w:type="spellEnd"/>
      <w:r w:rsidRPr="008D45E8">
        <w:t xml:space="preserve"> </w:t>
      </w:r>
      <w:proofErr w:type="spellStart"/>
      <w:r w:rsidRPr="008D45E8">
        <w:t>Victtória</w:t>
      </w:r>
      <w:proofErr w:type="spellEnd"/>
      <w:r w:rsidRPr="008D45E8">
        <w:t>. Em horário combinado saída para jantar (não incluído).</w:t>
      </w:r>
    </w:p>
    <w:p w14:paraId="5EFAF44D" w14:textId="77777777" w:rsidR="00963BA5" w:rsidRPr="008D45E8" w:rsidRDefault="00963BA5" w:rsidP="00963BA5">
      <w:pPr>
        <w:pStyle w:val="Normal1"/>
      </w:pPr>
      <w:r w:rsidRPr="00963BA5">
        <w:rPr>
          <w:rStyle w:val="titulosChar"/>
        </w:rPr>
        <w:t>2º dia, 01/05 – Jaguari</w:t>
      </w:r>
      <w:r w:rsidRPr="008D45E8">
        <w:t xml:space="preserve"> – Após o café da manhã visita o Balneário Municipal, visita a Cooperativa Vinícola da cidade e a Gruta de Fontana </w:t>
      </w:r>
      <w:proofErr w:type="spellStart"/>
      <w:r w:rsidRPr="008D45E8">
        <w:t>Fredda</w:t>
      </w:r>
      <w:proofErr w:type="spellEnd"/>
      <w:r w:rsidRPr="008D45E8">
        <w:t>. Logo após, tour ecológico e cultural. Na parte da manhã conheceremos o Cerro Chapadão no roteiro conhecido por ‘’</w:t>
      </w:r>
      <w:proofErr w:type="spellStart"/>
      <w:r w:rsidRPr="008D45E8">
        <w:t>Nostra</w:t>
      </w:r>
      <w:proofErr w:type="spellEnd"/>
      <w:r w:rsidRPr="008D45E8">
        <w:t xml:space="preserve"> Colônia’’, visitando cantinas e um pouco da colonização desta área que é uma extensão da Quarta Colônia italiana do Rio Grande do Sul. Ao final da manhã visitaremos o mirante onde teremos uma vista espetacular da cidade de Jaguari e da região oeste do Rio Grande do Sul. Após o almoço visitaremos a maior caverna subterrânea em rocha arenítica do Brasil e uma das principais das Américas, com salões que comportam mais de 5000 pessoas, uma verdadeira maravilha da natureza. Os mais corajosos e aventureiros poderão atravessar a parte mais desconhecida da caverna. O vale junto à caverna possui trilhas que levam a um conjunto de cachoeiras, sendo a maior delas conhecida por Cachoeira Véu de Noiva. No retorno conheceremos a Igreja São Caetano, construída pelos primeiros colonos em estilo espanhol/mexicano.         </w:t>
      </w:r>
    </w:p>
    <w:p w14:paraId="5C7B1094" w14:textId="77777777" w:rsidR="00963BA5" w:rsidRPr="008D45E8" w:rsidRDefault="00963BA5" w:rsidP="00963BA5">
      <w:pPr>
        <w:pStyle w:val="Normal1"/>
      </w:pPr>
      <w:r w:rsidRPr="00963BA5">
        <w:rPr>
          <w:rStyle w:val="titulosChar"/>
        </w:rPr>
        <w:t>3º dia, 02/05 – Jaguari/</w:t>
      </w:r>
      <w:proofErr w:type="spellStart"/>
      <w:r w:rsidRPr="00963BA5">
        <w:rPr>
          <w:rStyle w:val="titulosChar"/>
        </w:rPr>
        <w:t>Itaara</w:t>
      </w:r>
      <w:proofErr w:type="spellEnd"/>
      <w:r w:rsidRPr="00963BA5">
        <w:rPr>
          <w:rStyle w:val="titulosChar"/>
        </w:rPr>
        <w:t>/Porto Alegre</w:t>
      </w:r>
      <w:r w:rsidRPr="008D45E8">
        <w:t xml:space="preserve"> – Após o café da manhã visita ao Museu de Jaguari e local onde são feitas esculturas de pedras de arenito. E viagem até Santa Maria com parada para almoço. A tarde visita ao Museu Internacional de Ufologia, História e Ciência “Victor </w:t>
      </w:r>
      <w:proofErr w:type="spellStart"/>
      <w:r w:rsidRPr="008D45E8">
        <w:t>Mostajo</w:t>
      </w:r>
      <w:proofErr w:type="spellEnd"/>
      <w:r w:rsidRPr="008D45E8">
        <w:t xml:space="preserve">” que tem sua sede no Município Turístico de </w:t>
      </w:r>
      <w:proofErr w:type="spellStart"/>
      <w:r w:rsidRPr="008D45E8">
        <w:t>Itaara</w:t>
      </w:r>
      <w:proofErr w:type="spellEnd"/>
      <w:r w:rsidRPr="008D45E8">
        <w:t xml:space="preserve"> – RS, distante 15km de Santa Maria - RS, a Cidade Cultura. O Museu tem mais de 15 anos de existência e já recebeu mais de meio milhão de visitantes, destacando-se como um dos Museus mais visitados do RS e um dos principais Museus do Brasil, conforme registro no IBRAM. Tem a missão de proporcionar aos visitantes o conhecimento e o desenvolvimento do espírito científico através dos temas: Cosmologia, Evolução da Vida, Paleontologia, Arqueologia, Astronomia e a Vida Extraterrestre/Ufologia, assuntos esses abordados e desenvolvidos de maneira clara e objetiva dentro de uma proposta </w:t>
      </w:r>
      <w:r w:rsidRPr="008D45E8">
        <w:lastRenderedPageBreak/>
        <w:t>pedagógica e com preceitos técnicos-científicos; bem como preservar e expor o acervo relacionado com a temática extraterrestre no âmbito nacional e internacional. Meio da tarde retorno para Porto Alegre. Chegada à noite.</w:t>
      </w:r>
    </w:p>
    <w:p w14:paraId="27A78151" w14:textId="6B296511" w:rsidR="00C43328" w:rsidRPr="007E29C5" w:rsidRDefault="00C43328" w:rsidP="008A2751">
      <w:pPr>
        <w:pStyle w:val="Titulodiaadia"/>
        <w:jc w:val="center"/>
        <w:rPr>
          <w:sz w:val="21"/>
          <w:szCs w:val="21"/>
        </w:rPr>
      </w:pPr>
      <w:r w:rsidRPr="007E29C5">
        <w:rPr>
          <w:sz w:val="21"/>
          <w:szCs w:val="21"/>
        </w:rPr>
        <w:t xml:space="preserve">TARIFÁRIO (EM </w:t>
      </w:r>
      <w:r w:rsidR="00963BA5">
        <w:rPr>
          <w:sz w:val="21"/>
          <w:szCs w:val="21"/>
        </w:rPr>
        <w:t>REAIS</w:t>
      </w:r>
      <w:r w:rsidRPr="007E29C5">
        <w:rPr>
          <w:sz w:val="21"/>
          <w:szCs w:val="21"/>
        </w:rPr>
        <w:t xml:space="preserve">) – </w:t>
      </w:r>
      <w:r w:rsidR="00963BA5">
        <w:rPr>
          <w:sz w:val="21"/>
          <w:szCs w:val="21"/>
        </w:rPr>
        <w:t>ROTEIRO RODOVIÁRIO</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340B9CDE"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784,00</w:t>
            </w:r>
          </w:p>
        </w:tc>
        <w:tc>
          <w:tcPr>
            <w:tcW w:w="1153" w:type="dxa"/>
          </w:tcPr>
          <w:p w14:paraId="326D58F7" w14:textId="00F80BFD"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826,00</w:t>
            </w:r>
          </w:p>
        </w:tc>
        <w:tc>
          <w:tcPr>
            <w:tcW w:w="1153" w:type="dxa"/>
          </w:tcPr>
          <w:p w14:paraId="27FABFC4" w14:textId="1252F749"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966,00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27C9A899" w:rsidR="00152F3E" w:rsidRPr="007E29C5" w:rsidRDefault="00152F3E" w:rsidP="008A2751">
            <w:pPr>
              <w:jc w:val="center"/>
              <w:rPr>
                <w:color w:val="595959"/>
                <w:sz w:val="21"/>
                <w:szCs w:val="21"/>
              </w:rPr>
            </w:pPr>
            <w:r w:rsidRPr="007E29C5">
              <w:rPr>
                <w:color w:val="595959"/>
                <w:sz w:val="21"/>
                <w:szCs w:val="21"/>
              </w:rPr>
              <w:t xml:space="preserve">ENTRADA + </w:t>
            </w:r>
            <w:r w:rsidR="00745ECE">
              <w:rPr>
                <w:color w:val="595959"/>
                <w:sz w:val="21"/>
                <w:szCs w:val="21"/>
              </w:rPr>
              <w:t>3</w:t>
            </w:r>
            <w:r w:rsidRPr="007E29C5">
              <w:rPr>
                <w:color w:val="595959"/>
                <w:sz w:val="21"/>
                <w:szCs w:val="21"/>
              </w:rPr>
              <w:t>X</w:t>
            </w:r>
          </w:p>
        </w:tc>
        <w:tc>
          <w:tcPr>
            <w:tcW w:w="1141" w:type="dxa"/>
          </w:tcPr>
          <w:p w14:paraId="451C168E" w14:textId="01288ADE" w:rsidR="00963BA5" w:rsidRPr="007E29C5" w:rsidRDefault="00963BA5" w:rsidP="00963BA5">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202,00</w:t>
            </w:r>
          </w:p>
        </w:tc>
        <w:tc>
          <w:tcPr>
            <w:tcW w:w="1153" w:type="dxa"/>
          </w:tcPr>
          <w:p w14:paraId="619A2FC2" w14:textId="432D0CC3" w:rsidR="00152F3E" w:rsidRPr="007E29C5" w:rsidRDefault="00963BA5"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212,00</w:t>
            </w:r>
          </w:p>
        </w:tc>
        <w:tc>
          <w:tcPr>
            <w:tcW w:w="1153" w:type="dxa"/>
          </w:tcPr>
          <w:p w14:paraId="73270E13" w14:textId="33F7680F" w:rsidR="00152F3E" w:rsidRPr="007E29C5" w:rsidRDefault="00963BA5"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249,00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65C9A388" w:rsidR="00152F3E" w:rsidRPr="007E29C5" w:rsidRDefault="00745ECE" w:rsidP="008A2751">
            <w:pPr>
              <w:jc w:val="center"/>
              <w:rPr>
                <w:color w:val="595959"/>
                <w:sz w:val="21"/>
                <w:szCs w:val="21"/>
              </w:rPr>
            </w:pPr>
            <w:r w:rsidRPr="007E29C5">
              <w:rPr>
                <w:color w:val="595959"/>
                <w:sz w:val="21"/>
                <w:szCs w:val="21"/>
              </w:rPr>
              <w:t xml:space="preserve">ENTRADA + </w:t>
            </w:r>
            <w:r>
              <w:rPr>
                <w:color w:val="595959"/>
                <w:sz w:val="21"/>
                <w:szCs w:val="21"/>
              </w:rPr>
              <w:t>7</w:t>
            </w:r>
            <w:r w:rsidRPr="007E29C5">
              <w:rPr>
                <w:color w:val="595959"/>
                <w:sz w:val="21"/>
                <w:szCs w:val="21"/>
              </w:rPr>
              <w:t>X</w:t>
            </w:r>
          </w:p>
        </w:tc>
        <w:tc>
          <w:tcPr>
            <w:tcW w:w="1141" w:type="dxa"/>
          </w:tcPr>
          <w:p w14:paraId="65B7C09A" w14:textId="32C19BC2"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104,00</w:t>
            </w:r>
          </w:p>
        </w:tc>
        <w:tc>
          <w:tcPr>
            <w:tcW w:w="1153" w:type="dxa"/>
          </w:tcPr>
          <w:p w14:paraId="5564CADB" w14:textId="4BD46685"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110,00</w:t>
            </w:r>
          </w:p>
        </w:tc>
        <w:tc>
          <w:tcPr>
            <w:tcW w:w="1153" w:type="dxa"/>
          </w:tcPr>
          <w:p w14:paraId="16C71784" w14:textId="42912732" w:rsidR="00152F3E" w:rsidRPr="007E29C5" w:rsidRDefault="00963BA5"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129,00</w:t>
            </w:r>
          </w:p>
        </w:tc>
      </w:tr>
    </w:tbl>
    <w:p w14:paraId="5F18A33E" w14:textId="3B2DBF3C" w:rsidR="005D7B24" w:rsidRPr="007E29C5" w:rsidRDefault="00C43328" w:rsidP="008A2751">
      <w:pPr>
        <w:jc w:val="center"/>
        <w:rPr>
          <w:rFonts w:cs="Calibri"/>
          <w:sz w:val="21"/>
          <w:szCs w:val="21"/>
        </w:rPr>
      </w:pPr>
      <w:r w:rsidRPr="007E29C5">
        <w:rPr>
          <w:rFonts w:cs="Calibri"/>
          <w:sz w:val="21"/>
          <w:szCs w:val="21"/>
        </w:rPr>
        <w:t xml:space="preserve">Tabela elaborada em </w:t>
      </w:r>
      <w:r w:rsidR="00963BA5">
        <w:rPr>
          <w:rFonts w:cs="Calibri"/>
          <w:sz w:val="21"/>
          <w:szCs w:val="21"/>
        </w:rPr>
        <w:t>21.04</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344F3E68"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REAIS</w:t>
      </w:r>
      <w:r w:rsidRPr="007E29C5">
        <w:rPr>
          <w:rFonts w:cs="Calibri"/>
          <w:sz w:val="21"/>
          <w:szCs w:val="21"/>
        </w:rPr>
        <w:t>.</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7213B88C" w14:textId="77777777" w:rsidR="008A2751" w:rsidRDefault="008A2751" w:rsidP="005D7B24">
      <w:pPr>
        <w:pStyle w:val="Titulodiaadia"/>
        <w:rPr>
          <w:sz w:val="21"/>
          <w:szCs w:val="21"/>
        </w:rPr>
      </w:pPr>
    </w:p>
    <w:p w14:paraId="606D182E" w14:textId="05FDBBA1" w:rsidR="005D7B24" w:rsidRPr="006C2100" w:rsidRDefault="005D7B24" w:rsidP="005D7B24">
      <w:pPr>
        <w:pStyle w:val="Titulodiaadia"/>
        <w:rPr>
          <w:sz w:val="21"/>
          <w:szCs w:val="21"/>
        </w:rPr>
      </w:pPr>
      <w:r w:rsidRPr="006C2100">
        <w:rPr>
          <w:sz w:val="21"/>
          <w:szCs w:val="21"/>
        </w:rPr>
        <w:t>Hotéis previstos:</w:t>
      </w:r>
    </w:p>
    <w:p w14:paraId="538AAF1F" w14:textId="2433B1D9" w:rsidR="005D7B24" w:rsidRPr="00963BA5" w:rsidRDefault="008A2751" w:rsidP="008A2751">
      <w:pPr>
        <w:rPr>
          <w:sz w:val="21"/>
          <w:szCs w:val="21"/>
        </w:rPr>
      </w:pPr>
      <w:r w:rsidRPr="00963BA5">
        <w:rPr>
          <w:b/>
          <w:bCs/>
          <w:sz w:val="21"/>
          <w:szCs w:val="21"/>
        </w:rPr>
        <w:t>CONSULTE</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69105DA1" w14:textId="77777777" w:rsidR="00963BA5" w:rsidRDefault="00963BA5" w:rsidP="00963BA5">
      <w:pPr>
        <w:pStyle w:val="Normal1"/>
      </w:pPr>
      <w:r w:rsidRPr="007D70A3">
        <w:t>1) Transporte em ônibus</w:t>
      </w:r>
      <w:r>
        <w:t xml:space="preserve"> </w:t>
      </w:r>
      <w:proofErr w:type="spellStart"/>
      <w:r>
        <w:t>cat</w:t>
      </w:r>
      <w:proofErr w:type="spellEnd"/>
      <w:r>
        <w:t xml:space="preserve"> turística</w:t>
      </w:r>
      <w:r w:rsidRPr="007D70A3">
        <w:t xml:space="preserve">; 2) 2 diárias com café da manhã </w:t>
      </w:r>
      <w:r>
        <w:t xml:space="preserve">no Hotel </w:t>
      </w:r>
      <w:proofErr w:type="spellStart"/>
      <w:r>
        <w:t>Giardino</w:t>
      </w:r>
      <w:proofErr w:type="spellEnd"/>
      <w:r>
        <w:t xml:space="preserve"> </w:t>
      </w:r>
      <w:proofErr w:type="spellStart"/>
      <w:r>
        <w:t>Victtória</w:t>
      </w:r>
      <w:proofErr w:type="spellEnd"/>
      <w:r>
        <w:t xml:space="preserve"> </w:t>
      </w:r>
      <w:r w:rsidRPr="007D70A3">
        <w:t>categoria turística; 3) passeios relacionados no roteiro; 4) Acompanhamento de guia</w:t>
      </w:r>
      <w:r>
        <w:t xml:space="preserve"> e de um Doutor em Geologia; 5) 1 almoço (sem bebidas)</w:t>
      </w:r>
    </w:p>
    <w:p w14:paraId="0D48C04E" w14:textId="0DE36E6F"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C807" w14:textId="77777777" w:rsidR="00F12B6C" w:rsidRDefault="00F12B6C" w:rsidP="00993C35">
      <w:pPr>
        <w:spacing w:after="0" w:line="240" w:lineRule="auto"/>
      </w:pPr>
      <w:r>
        <w:separator/>
      </w:r>
    </w:p>
  </w:endnote>
  <w:endnote w:type="continuationSeparator" w:id="0">
    <w:p w14:paraId="74CB10F3" w14:textId="77777777" w:rsidR="00F12B6C" w:rsidRDefault="00F12B6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8145" w14:textId="77777777" w:rsidR="00F12B6C" w:rsidRDefault="00F12B6C" w:rsidP="00993C35">
      <w:pPr>
        <w:spacing w:after="0" w:line="240" w:lineRule="auto"/>
      </w:pPr>
      <w:r>
        <w:separator/>
      </w:r>
    </w:p>
  </w:footnote>
  <w:footnote w:type="continuationSeparator" w:id="0">
    <w:p w14:paraId="24B81C09" w14:textId="77777777" w:rsidR="00F12B6C" w:rsidRDefault="00F12B6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43333"/>
    <w:rsid w:val="002B5F71"/>
    <w:rsid w:val="00374052"/>
    <w:rsid w:val="00387D38"/>
    <w:rsid w:val="00395BE1"/>
    <w:rsid w:val="003C00D2"/>
    <w:rsid w:val="003C76FF"/>
    <w:rsid w:val="00450B15"/>
    <w:rsid w:val="00483A20"/>
    <w:rsid w:val="004F489D"/>
    <w:rsid w:val="00580348"/>
    <w:rsid w:val="00585D9B"/>
    <w:rsid w:val="005A66D4"/>
    <w:rsid w:val="005C4784"/>
    <w:rsid w:val="005C6B8C"/>
    <w:rsid w:val="005D7B24"/>
    <w:rsid w:val="006A7540"/>
    <w:rsid w:val="006C2100"/>
    <w:rsid w:val="00745ECE"/>
    <w:rsid w:val="007A1CBA"/>
    <w:rsid w:val="007A4871"/>
    <w:rsid w:val="007C08A3"/>
    <w:rsid w:val="007E29C5"/>
    <w:rsid w:val="0082120B"/>
    <w:rsid w:val="00894548"/>
    <w:rsid w:val="008A2751"/>
    <w:rsid w:val="008C5E6B"/>
    <w:rsid w:val="00951B24"/>
    <w:rsid w:val="00963BA5"/>
    <w:rsid w:val="00993C35"/>
    <w:rsid w:val="00A25450"/>
    <w:rsid w:val="00B039B1"/>
    <w:rsid w:val="00BA5699"/>
    <w:rsid w:val="00C43328"/>
    <w:rsid w:val="00C57A50"/>
    <w:rsid w:val="00C977DE"/>
    <w:rsid w:val="00CB0C7C"/>
    <w:rsid w:val="00D76C87"/>
    <w:rsid w:val="00E84312"/>
    <w:rsid w:val="00EC4BBC"/>
    <w:rsid w:val="00F12B6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CBDF-A67C-486E-B726-C790CC04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20</TotalTime>
  <Pages>2</Pages>
  <Words>748</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5</cp:revision>
  <cp:lastPrinted>2020-02-11T17:26:00Z</cp:lastPrinted>
  <dcterms:created xsi:type="dcterms:W3CDTF">2020-04-28T18:42:00Z</dcterms:created>
  <dcterms:modified xsi:type="dcterms:W3CDTF">2020-04-28T19:02:00Z</dcterms:modified>
</cp:coreProperties>
</file>