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6BEE" w14:textId="13238BEF" w:rsidR="001A7CA3" w:rsidRPr="001D28D7" w:rsidRDefault="001D28D7" w:rsidP="001D28D7">
      <w:pPr>
        <w:jc w:val="center"/>
        <w:rPr>
          <w:b/>
          <w:bCs/>
          <w:color w:val="2E74B5" w:themeColor="accent1" w:themeShade="BF"/>
          <w:sz w:val="24"/>
          <w:szCs w:val="24"/>
        </w:rPr>
      </w:pPr>
      <w:r>
        <w:rPr>
          <w:b/>
          <w:bCs/>
          <w:color w:val="2E74B5" w:themeColor="accent1" w:themeShade="BF"/>
          <w:sz w:val="24"/>
          <w:szCs w:val="24"/>
        </w:rPr>
        <w:t xml:space="preserve">TRILHA SALKANTAY COM MACHU </w:t>
      </w:r>
      <w:proofErr w:type="gramStart"/>
      <w:r>
        <w:rPr>
          <w:b/>
          <w:bCs/>
          <w:color w:val="2E74B5" w:themeColor="accent1" w:themeShade="BF"/>
          <w:sz w:val="24"/>
          <w:szCs w:val="24"/>
        </w:rPr>
        <w:t>PICCHU</w:t>
      </w:r>
      <w:r w:rsidR="007A4871">
        <w:rPr>
          <w:b/>
          <w:bCs/>
          <w:color w:val="2E74B5" w:themeColor="accent1" w:themeShade="BF"/>
          <w:sz w:val="24"/>
          <w:szCs w:val="24"/>
        </w:rPr>
        <w:t xml:space="preserve"> </w:t>
      </w:r>
      <w:r w:rsidR="001A7CA3" w:rsidRPr="001A7CA3">
        <w:rPr>
          <w:b/>
          <w:bCs/>
          <w:color w:val="2E74B5" w:themeColor="accent1" w:themeShade="BF"/>
          <w:sz w:val="24"/>
          <w:szCs w:val="24"/>
        </w:rPr>
        <w:t xml:space="preserve"> –</w:t>
      </w:r>
      <w:proofErr w:type="gramEnd"/>
      <w:r w:rsidR="001A7CA3" w:rsidRPr="001A7CA3">
        <w:rPr>
          <w:b/>
          <w:bCs/>
          <w:color w:val="2E74B5" w:themeColor="accent1" w:themeShade="BF"/>
          <w:sz w:val="24"/>
          <w:szCs w:val="24"/>
        </w:rPr>
        <w:t xml:space="preserve"> </w:t>
      </w:r>
      <w:r w:rsidR="001A7CA3">
        <w:rPr>
          <w:b/>
          <w:bCs/>
          <w:color w:val="2E74B5" w:themeColor="accent1" w:themeShade="BF"/>
          <w:sz w:val="24"/>
          <w:szCs w:val="24"/>
        </w:rPr>
        <w:t xml:space="preserve">Com </w:t>
      </w:r>
      <w:r>
        <w:rPr>
          <w:b/>
          <w:bCs/>
          <w:color w:val="2E74B5" w:themeColor="accent1" w:themeShade="BF"/>
          <w:sz w:val="24"/>
          <w:szCs w:val="24"/>
        </w:rPr>
        <w:t>Cuzco e Vale Sagrado. Roteiro de caminhada.</w:t>
      </w:r>
      <w:r>
        <w:rPr>
          <w:b/>
          <w:bCs/>
          <w:color w:val="2E74B5" w:themeColor="accent1" w:themeShade="BF"/>
          <w:sz w:val="24"/>
          <w:szCs w:val="24"/>
        </w:rPr>
        <w:br/>
      </w:r>
      <w:r>
        <w:rPr>
          <w:color w:val="2E74B5" w:themeColor="accent1" w:themeShade="BF"/>
          <w:sz w:val="24"/>
          <w:szCs w:val="24"/>
        </w:rPr>
        <w:t>Parte Terrestre – Consulte parte Aérea</w:t>
      </w:r>
      <w:r w:rsidR="007A4871">
        <w:rPr>
          <w:color w:val="2E74B5" w:themeColor="accent1" w:themeShade="BF"/>
          <w:sz w:val="24"/>
          <w:szCs w:val="24"/>
        </w:rPr>
        <w:t xml:space="preserve"> | </w:t>
      </w:r>
      <w:r>
        <w:rPr>
          <w:color w:val="2E74B5" w:themeColor="accent1" w:themeShade="BF"/>
          <w:sz w:val="24"/>
          <w:szCs w:val="24"/>
        </w:rPr>
        <w:t>10</w:t>
      </w:r>
      <w:r w:rsidR="007A4871">
        <w:rPr>
          <w:color w:val="2E74B5" w:themeColor="accent1" w:themeShade="BF"/>
          <w:sz w:val="24"/>
          <w:szCs w:val="24"/>
        </w:rPr>
        <w:t>d e 0</w:t>
      </w:r>
      <w:r>
        <w:rPr>
          <w:color w:val="2E74B5" w:themeColor="accent1" w:themeShade="BF"/>
          <w:sz w:val="24"/>
          <w:szCs w:val="24"/>
        </w:rPr>
        <w:t>8</w:t>
      </w:r>
      <w:r w:rsidR="007A4871">
        <w:rPr>
          <w:color w:val="2E74B5" w:themeColor="accent1" w:themeShade="BF"/>
          <w:sz w:val="24"/>
          <w:szCs w:val="24"/>
        </w:rPr>
        <w:t>n</w:t>
      </w:r>
      <w:r w:rsidR="001A7CA3" w:rsidRPr="001A7CA3">
        <w:rPr>
          <w:color w:val="2E74B5" w:themeColor="accent1" w:themeShade="BF"/>
          <w:sz w:val="24"/>
          <w:szCs w:val="24"/>
        </w:rPr>
        <w:t xml:space="preserve"> | De </w:t>
      </w:r>
      <w:r>
        <w:rPr>
          <w:color w:val="2E74B5" w:themeColor="accent1" w:themeShade="BF"/>
          <w:sz w:val="24"/>
          <w:szCs w:val="24"/>
        </w:rPr>
        <w:t xml:space="preserve">31 de agosto </w:t>
      </w:r>
      <w:r w:rsidR="007A4871">
        <w:rPr>
          <w:color w:val="2E74B5" w:themeColor="accent1" w:themeShade="BF"/>
          <w:sz w:val="24"/>
          <w:szCs w:val="24"/>
        </w:rPr>
        <w:t xml:space="preserve">a </w:t>
      </w:r>
      <w:r w:rsidR="004A2159">
        <w:rPr>
          <w:color w:val="2E74B5" w:themeColor="accent1" w:themeShade="BF"/>
          <w:sz w:val="24"/>
          <w:szCs w:val="24"/>
        </w:rPr>
        <w:t>09</w:t>
      </w:r>
      <w:r w:rsidR="007A4871">
        <w:rPr>
          <w:color w:val="2E74B5" w:themeColor="accent1" w:themeShade="BF"/>
          <w:sz w:val="24"/>
          <w:szCs w:val="24"/>
        </w:rPr>
        <w:t xml:space="preserve"> de </w:t>
      </w:r>
      <w:r>
        <w:rPr>
          <w:color w:val="2E74B5" w:themeColor="accent1" w:themeShade="BF"/>
          <w:sz w:val="24"/>
          <w:szCs w:val="24"/>
        </w:rPr>
        <w:t>setem</w:t>
      </w:r>
      <w:r w:rsidR="007A4871">
        <w:rPr>
          <w:color w:val="2E74B5" w:themeColor="accent1" w:themeShade="BF"/>
          <w:sz w:val="24"/>
          <w:szCs w:val="24"/>
        </w:rPr>
        <w:t xml:space="preserve">bro de 2020 </w:t>
      </w:r>
    </w:p>
    <w:p w14:paraId="21C84983" w14:textId="36A0E9D7" w:rsidR="005D7B24" w:rsidRDefault="00093C34" w:rsidP="001A7CA3">
      <w:pPr>
        <w:jc w:val="center"/>
        <w:rPr>
          <w:color w:val="2E74B5" w:themeColor="accent1" w:themeShade="BF"/>
          <w:sz w:val="24"/>
          <w:szCs w:val="24"/>
        </w:rPr>
      </w:pPr>
      <w:r>
        <w:rPr>
          <w:noProof/>
          <w:color w:val="2E74B5" w:themeColor="accent1" w:themeShade="BF"/>
          <w:sz w:val="24"/>
          <w:szCs w:val="24"/>
        </w:rPr>
        <w:drawing>
          <wp:inline distT="0" distB="0" distL="0" distR="0" wp14:anchorId="01AB0579" wp14:editId="0C38C79C">
            <wp:extent cx="3914992" cy="1857375"/>
            <wp:effectExtent l="0" t="0" r="9525" b="0"/>
            <wp:docPr id="1" name="Imagem 1" descr="Uma imagem contendo céu, ao ar livre, montanha, naturez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kantay.jpg"/>
                    <pic:cNvPicPr/>
                  </pic:nvPicPr>
                  <pic:blipFill rotWithShape="1">
                    <a:blip r:embed="rId8" cstate="print">
                      <a:extLst>
                        <a:ext uri="{28A0092B-C50C-407E-A947-70E740481C1C}">
                          <a14:useLocalDpi xmlns:a14="http://schemas.microsoft.com/office/drawing/2010/main" val="0"/>
                        </a:ext>
                      </a:extLst>
                    </a:blip>
                    <a:srcRect t="23230" b="9009"/>
                    <a:stretch/>
                  </pic:blipFill>
                  <pic:spPr bwMode="auto">
                    <a:xfrm>
                      <a:off x="0" y="0"/>
                      <a:ext cx="3923643" cy="1861479"/>
                    </a:xfrm>
                    <a:prstGeom prst="rect">
                      <a:avLst/>
                    </a:prstGeom>
                    <a:ln>
                      <a:noFill/>
                    </a:ln>
                    <a:extLst>
                      <a:ext uri="{53640926-AAD7-44D8-BBD7-CCE9431645EC}">
                        <a14:shadowObscured xmlns:a14="http://schemas.microsoft.com/office/drawing/2010/main"/>
                      </a:ext>
                    </a:extLst>
                  </pic:spPr>
                </pic:pic>
              </a:graphicData>
            </a:graphic>
          </wp:inline>
        </w:drawing>
      </w:r>
    </w:p>
    <w:p w14:paraId="63438542" w14:textId="583DD721" w:rsidR="00B039B1" w:rsidRPr="007E29C5" w:rsidRDefault="00B039B1" w:rsidP="00B039B1">
      <w:pPr>
        <w:pStyle w:val="Estilo1"/>
        <w:rPr>
          <w:sz w:val="21"/>
          <w:szCs w:val="21"/>
        </w:rPr>
      </w:pPr>
      <w:r w:rsidRPr="007E29C5">
        <w:rPr>
          <w:sz w:val="21"/>
          <w:szCs w:val="21"/>
        </w:rPr>
        <w:t>PROGRAMAÇÃO:</w:t>
      </w:r>
    </w:p>
    <w:p w14:paraId="1EF8E4CE" w14:textId="77777777" w:rsidR="001D28D7" w:rsidRDefault="001D28D7" w:rsidP="001D28D7">
      <w:pPr>
        <w:pStyle w:val="Normal1"/>
        <w:rPr>
          <w:rStyle w:val="titulosChar"/>
        </w:rPr>
      </w:pPr>
      <w:r w:rsidRPr="001D28D7">
        <w:rPr>
          <w:rStyle w:val="titulosChar"/>
        </w:rPr>
        <w:t>1º DIA, 31/08 – P. ALEGRE/LIMA/CUZCO</w:t>
      </w:r>
    </w:p>
    <w:p w14:paraId="06D2F830" w14:textId="4484352D" w:rsidR="001D28D7" w:rsidRPr="00EF4298" w:rsidRDefault="001D28D7" w:rsidP="001D28D7">
      <w:pPr>
        <w:pStyle w:val="Normal1"/>
      </w:pPr>
      <w:r w:rsidRPr="00EF4298">
        <w:t>No momento oportuno, apresentação no aeroporto Salgado Filho e embarque com destino a Lima e conexão.</w:t>
      </w:r>
      <w:r w:rsidRPr="00EF4298">
        <w:br/>
        <w:t>Tempo livre. Aclimatação ou pequenas caminhadas. Sugerimos uma visita ao templo do Sol (</w:t>
      </w:r>
      <w:proofErr w:type="spellStart"/>
      <w:r w:rsidRPr="00EF4298">
        <w:t>Koricancha</w:t>
      </w:r>
      <w:proofErr w:type="spellEnd"/>
      <w:r w:rsidRPr="00EF4298">
        <w:t>).</w:t>
      </w:r>
    </w:p>
    <w:p w14:paraId="6688011B" w14:textId="77777777" w:rsidR="001D28D7" w:rsidRPr="00EF4298" w:rsidRDefault="001D28D7" w:rsidP="001D28D7">
      <w:pPr>
        <w:pStyle w:val="Normal1"/>
      </w:pPr>
      <w:r w:rsidRPr="001D28D7">
        <w:rPr>
          <w:rStyle w:val="titulosChar"/>
        </w:rPr>
        <w:t>2º dia, 01/09 - CUZCO –</w:t>
      </w:r>
      <w:r w:rsidRPr="00EF4298">
        <w:t xml:space="preserve"> Dia livre para aclimatar e se preparar para Trilha de </w:t>
      </w:r>
      <w:proofErr w:type="spellStart"/>
      <w:r w:rsidRPr="00EF4298">
        <w:t>Salkantay</w:t>
      </w:r>
      <w:proofErr w:type="spellEnd"/>
      <w:r w:rsidRPr="00EF4298">
        <w:t>.</w:t>
      </w:r>
    </w:p>
    <w:p w14:paraId="6DC6C8F0" w14:textId="41888764" w:rsidR="001D28D7" w:rsidRDefault="001D28D7" w:rsidP="001D28D7">
      <w:pPr>
        <w:pStyle w:val="titulos"/>
      </w:pPr>
      <w:r w:rsidRPr="00EF4298">
        <w:t>3</w:t>
      </w:r>
      <w:r>
        <w:t>º</w:t>
      </w:r>
      <w:r w:rsidRPr="00EF4298">
        <w:t xml:space="preserve"> dia, 02/09 - CUZCO/MOLLEPATA/SORAYPAMPA</w:t>
      </w:r>
    </w:p>
    <w:p w14:paraId="0A9F6771" w14:textId="4A425514" w:rsidR="001D28D7" w:rsidRPr="00EF4298" w:rsidRDefault="001D28D7" w:rsidP="001D28D7">
      <w:pPr>
        <w:pStyle w:val="Normal1"/>
      </w:pPr>
      <w:r w:rsidRPr="00EF4298">
        <w:t>Ao amanhecer passaremos a buscá-lo em seu Hotel na hora marcada, juntaremos o grupo e viajaremos no ônibus privado com destino ao ponto de partida, chamada MOLLEPATA. É um povoado andino que ainda conserva as casas antigas coloniais e as fazendas dos antigos moradores. Chegando ao povoado, já podemos observar a nevado de </w:t>
      </w:r>
      <w:proofErr w:type="spellStart"/>
      <w:r w:rsidRPr="00EF4298">
        <w:t>Salkantay</w:t>
      </w:r>
      <w:proofErr w:type="spellEnd"/>
      <w:r w:rsidRPr="00EF4298">
        <w:t> ou </w:t>
      </w:r>
      <w:proofErr w:type="spellStart"/>
      <w:r w:rsidRPr="00EF4298">
        <w:t>Salcantay</w:t>
      </w:r>
      <w:proofErr w:type="spellEnd"/>
      <w:r w:rsidRPr="00EF4298">
        <w:t xml:space="preserve">, logo nos apresentaremos a nossos carregadores, que estarão nos esperando com os cavalos. Começaremos o trekking passando por vales cheios de vegetação e casa das famílias </w:t>
      </w:r>
      <w:proofErr w:type="spellStart"/>
      <w:r w:rsidRPr="00EF4298">
        <w:t>quechuas</w:t>
      </w:r>
      <w:proofErr w:type="spellEnd"/>
      <w:r w:rsidRPr="00EF4298">
        <w:t xml:space="preserve">. Subiremos pela imponente colina de CH´ALLACANCHA, desde ali se tivermos sorte poderemos apreciar o voo dos condores. A caminhada é suave sem pressão, porque se trata de desfrutar o máximo, logo chegaremos ao </w:t>
      </w:r>
      <w:proofErr w:type="gramStart"/>
      <w:r w:rsidRPr="00EF4298">
        <w:t>sitio</w:t>
      </w:r>
      <w:proofErr w:type="gramEnd"/>
      <w:r w:rsidRPr="00EF4298">
        <w:t xml:space="preserve"> de almoço e acampamento chamado SORAYPAMPA. Após o almoço continuaremos nossa caminhada mais duas horas para chegar </w:t>
      </w:r>
      <w:proofErr w:type="gramStart"/>
      <w:r w:rsidRPr="00EF4298">
        <w:t>a</w:t>
      </w:r>
      <w:proofErr w:type="gramEnd"/>
      <w:r w:rsidRPr="00EF4298">
        <w:t xml:space="preserve"> laguna sagrada de UMANTAY localizada ao lado dos nevados da montanha de </w:t>
      </w:r>
      <w:proofErr w:type="spellStart"/>
      <w:r w:rsidRPr="00EF4298">
        <w:t>Umantay</w:t>
      </w:r>
      <w:proofErr w:type="spellEnd"/>
      <w:r w:rsidRPr="00EF4298">
        <w:t> e </w:t>
      </w:r>
      <w:proofErr w:type="spellStart"/>
      <w:r w:rsidRPr="00EF4298">
        <w:t>Salkantay</w:t>
      </w:r>
      <w:proofErr w:type="spellEnd"/>
      <w:r w:rsidRPr="00EF4298">
        <w:t xml:space="preserve"> onde apreciaremos a caída das aguas, a paisagem maravilhosa e a laguna de cor verde que é única da esta região de Cusco. </w:t>
      </w:r>
    </w:p>
    <w:p w14:paraId="20500C7B" w14:textId="77777777" w:rsidR="001D28D7" w:rsidRPr="00EF4298" w:rsidRDefault="001D28D7" w:rsidP="001D28D7">
      <w:pPr>
        <w:pStyle w:val="Normal1"/>
      </w:pPr>
      <w:r w:rsidRPr="00EF4298">
        <w:t xml:space="preserve">1º acampamento de </w:t>
      </w:r>
      <w:proofErr w:type="spellStart"/>
      <w:r w:rsidRPr="00EF4298">
        <w:t>Soraypampa</w:t>
      </w:r>
      <w:proofErr w:type="spellEnd"/>
      <w:r w:rsidRPr="00EF4298">
        <w:t>. </w:t>
      </w:r>
    </w:p>
    <w:p w14:paraId="39FB8787" w14:textId="77777777" w:rsidR="001D28D7" w:rsidRPr="00EF4298" w:rsidRDefault="001D28D7" w:rsidP="001D28D7">
      <w:pPr>
        <w:pStyle w:val="Normal1"/>
      </w:pPr>
      <w:r w:rsidRPr="00EF4298">
        <w:t xml:space="preserve">Altitude máxima: 3.850 </w:t>
      </w:r>
      <w:proofErr w:type="spellStart"/>
      <w:r w:rsidRPr="00EF4298">
        <w:t>msnm</w:t>
      </w:r>
      <w:proofErr w:type="spellEnd"/>
      <w:r w:rsidRPr="00EF4298">
        <w:t xml:space="preserve"> / Altitude mínima: 2.850 </w:t>
      </w:r>
      <w:proofErr w:type="spellStart"/>
      <w:r w:rsidRPr="00EF4298">
        <w:t>msnm</w:t>
      </w:r>
      <w:proofErr w:type="spellEnd"/>
      <w:r w:rsidRPr="00EF4298">
        <w:t xml:space="preserve"> /Distância: aproximadamente 11 km</w:t>
      </w:r>
      <w:r w:rsidRPr="00EF4298">
        <w:br/>
        <w:t>Pernoite: acampamento – Barracas / Refeições: almoço e janta.</w:t>
      </w:r>
    </w:p>
    <w:p w14:paraId="444836B0" w14:textId="0D7DCF8F" w:rsidR="001D28D7" w:rsidRPr="001D28D7" w:rsidRDefault="001D28D7" w:rsidP="001D28D7">
      <w:pPr>
        <w:pStyle w:val="titulos"/>
        <w:rPr>
          <w:lang w:val="es-419"/>
        </w:rPr>
      </w:pPr>
      <w:r w:rsidRPr="001D28D7">
        <w:rPr>
          <w:lang w:val="es-419"/>
        </w:rPr>
        <w:t xml:space="preserve">4º </w:t>
      </w:r>
      <w:proofErr w:type="spellStart"/>
      <w:r w:rsidRPr="001D28D7">
        <w:rPr>
          <w:lang w:val="es-419"/>
        </w:rPr>
        <w:t>dia</w:t>
      </w:r>
      <w:proofErr w:type="spellEnd"/>
      <w:r w:rsidRPr="001D28D7">
        <w:rPr>
          <w:lang w:val="es-419"/>
        </w:rPr>
        <w:t xml:space="preserve">, 03/09 </w:t>
      </w:r>
      <w:proofErr w:type="gramStart"/>
      <w:r w:rsidRPr="001D28D7">
        <w:rPr>
          <w:lang w:val="es-419"/>
        </w:rPr>
        <w:t>-  SORAYPAMPA</w:t>
      </w:r>
      <w:proofErr w:type="gramEnd"/>
      <w:r w:rsidRPr="001D28D7">
        <w:rPr>
          <w:lang w:val="es-419"/>
        </w:rPr>
        <w:t>/CHAULLAY/COLPAPAMPA</w:t>
      </w:r>
      <w:r w:rsidRPr="001D28D7">
        <w:rPr>
          <w:lang w:val="es-419"/>
        </w:rPr>
        <w:t xml:space="preserve"> </w:t>
      </w:r>
    </w:p>
    <w:p w14:paraId="018B0C68" w14:textId="0079308D" w:rsidR="001D28D7" w:rsidRPr="00EF4298" w:rsidRDefault="001D28D7" w:rsidP="001D28D7">
      <w:pPr>
        <w:pStyle w:val="Normal1"/>
      </w:pPr>
      <w:r w:rsidRPr="00EF4298">
        <w:t>Depois de um bom café da manhã, estaremos dispostos a continuar a nossa caminhada (considerada a mais forte da viagem). Às 7h00 vamos fazer a travessia por </w:t>
      </w:r>
      <w:proofErr w:type="spellStart"/>
      <w:r w:rsidRPr="00EF4298">
        <w:t>Salkantay</w:t>
      </w:r>
      <w:proofErr w:type="spellEnd"/>
      <w:r w:rsidRPr="00EF4298">
        <w:t xml:space="preserve"> - pampa para ir ao lado esquerdo do nevado chamado </w:t>
      </w:r>
      <w:proofErr w:type="spellStart"/>
      <w:r w:rsidRPr="00EF4298">
        <w:t>Umantay</w:t>
      </w:r>
      <w:proofErr w:type="spellEnd"/>
      <w:r w:rsidRPr="00EF4298">
        <w:t>, que está perto do nevado </w:t>
      </w:r>
      <w:proofErr w:type="spellStart"/>
      <w:r w:rsidRPr="00EF4298">
        <w:t>Salkantay</w:t>
      </w:r>
      <w:proofErr w:type="spellEnd"/>
      <w:r w:rsidRPr="00EF4298">
        <w:t xml:space="preserve"> - </w:t>
      </w:r>
      <w:proofErr w:type="spellStart"/>
      <w:r w:rsidRPr="00EF4298">
        <w:t>Salcantay</w:t>
      </w:r>
      <w:proofErr w:type="spellEnd"/>
      <w:r w:rsidRPr="00EF4298">
        <w:t>. A os primeiros 7 km serão feitos em mula. Chegaremos por volta das 10h00, ao ponto mais alto da trilha. Passagem </w:t>
      </w:r>
      <w:proofErr w:type="spellStart"/>
      <w:r w:rsidRPr="00EF4298">
        <w:t>Salkantay</w:t>
      </w:r>
      <w:proofErr w:type="spellEnd"/>
      <w:r w:rsidRPr="00EF4298">
        <w:t xml:space="preserve"> </w:t>
      </w:r>
      <w:proofErr w:type="spellStart"/>
      <w:r w:rsidRPr="00EF4298">
        <w:t>Umantay</w:t>
      </w:r>
      <w:proofErr w:type="spellEnd"/>
      <w:r w:rsidRPr="00EF4298">
        <w:t xml:space="preserve"> à 4.630 metros a partir deste ponto, veremos as montanhas e geleiras do nevado </w:t>
      </w:r>
      <w:proofErr w:type="spellStart"/>
      <w:r w:rsidRPr="00EF4298">
        <w:t>Salkantay</w:t>
      </w:r>
      <w:proofErr w:type="spellEnd"/>
      <w:r w:rsidRPr="00EF4298">
        <w:t>, podendo muito bem apreciar as impressionantes avalanches que ocorrem na montanha de </w:t>
      </w:r>
      <w:proofErr w:type="spellStart"/>
      <w:r w:rsidRPr="00EF4298">
        <w:t>Salkantay</w:t>
      </w:r>
      <w:proofErr w:type="spellEnd"/>
      <w:r w:rsidRPr="00EF4298">
        <w:t xml:space="preserve">. Teremos uma parada de meia hora para tirar fotos </w:t>
      </w:r>
      <w:proofErr w:type="gramStart"/>
      <w:r w:rsidRPr="00EF4298">
        <w:t>e também</w:t>
      </w:r>
      <w:proofErr w:type="gramEnd"/>
      <w:r w:rsidRPr="00EF4298">
        <w:t xml:space="preserve"> participaremos a uma </w:t>
      </w:r>
      <w:r w:rsidRPr="00EF4298">
        <w:lastRenderedPageBreak/>
        <w:t>cerimônia do pago a </w:t>
      </w:r>
      <w:proofErr w:type="spellStart"/>
      <w:r w:rsidRPr="00EF4298">
        <w:t>Pacha</w:t>
      </w:r>
      <w:proofErr w:type="spellEnd"/>
      <w:r w:rsidRPr="00EF4298">
        <w:t xml:space="preserve"> Mama, que será feita pelo nosso guia da trilha perto das montanhas de </w:t>
      </w:r>
      <w:proofErr w:type="spellStart"/>
      <w:r w:rsidRPr="00EF4298">
        <w:t>Umantay</w:t>
      </w:r>
      <w:proofErr w:type="spellEnd"/>
      <w:r w:rsidRPr="00EF4298">
        <w:t> e </w:t>
      </w:r>
      <w:proofErr w:type="spellStart"/>
      <w:r w:rsidRPr="00EF4298">
        <w:t>Salkantay</w:t>
      </w:r>
      <w:proofErr w:type="spellEnd"/>
      <w:r w:rsidRPr="00EF4298">
        <w:t> apreciar a paisagem. Desceremos 2h00 para almoçar no povoado de </w:t>
      </w:r>
      <w:proofErr w:type="spellStart"/>
      <w:r w:rsidRPr="00EF4298">
        <w:t>Huayracmachay</w:t>
      </w:r>
      <w:proofErr w:type="spellEnd"/>
      <w:r w:rsidRPr="00EF4298">
        <w:t>. Em seguida continuaremos a nossa caminhada pela borda da floresta. Até chegar ao povoado de </w:t>
      </w:r>
      <w:proofErr w:type="spellStart"/>
      <w:r w:rsidRPr="00EF4298">
        <w:t>Chaullay</w:t>
      </w:r>
      <w:proofErr w:type="spellEnd"/>
      <w:r w:rsidRPr="00EF4298">
        <w:t> ou </w:t>
      </w:r>
      <w:proofErr w:type="spellStart"/>
      <w:r w:rsidRPr="00EF4298">
        <w:t>Colpapampa</w:t>
      </w:r>
      <w:proofErr w:type="spellEnd"/>
      <w:r w:rsidRPr="00EF4298">
        <w:t xml:space="preserve"> no final da tarde.</w:t>
      </w:r>
    </w:p>
    <w:p w14:paraId="76B4E3BF" w14:textId="63D74B0F" w:rsidR="001D28D7" w:rsidRPr="00EF4298" w:rsidRDefault="001D28D7" w:rsidP="001D28D7">
      <w:pPr>
        <w:pStyle w:val="Normal1"/>
      </w:pPr>
      <w:r w:rsidRPr="00EF4298">
        <w:t>2º acampamento</w:t>
      </w:r>
      <w:r>
        <w:t xml:space="preserve">: </w:t>
      </w:r>
      <w:r w:rsidRPr="00EF4298">
        <w:t>Altitude</w:t>
      </w:r>
      <w:r>
        <w:t xml:space="preserve"> </w:t>
      </w:r>
      <w:r w:rsidRPr="00EF4298">
        <w:t>máxima:</w:t>
      </w:r>
      <w:r>
        <w:t xml:space="preserve"> </w:t>
      </w:r>
      <w:r w:rsidRPr="00EF4298">
        <w:t>4.650msnm. /Altitude</w:t>
      </w:r>
      <w:r>
        <w:t xml:space="preserve"> </w:t>
      </w:r>
      <w:r w:rsidRPr="00EF4298">
        <w:t>mínima: 2.920msnm. </w:t>
      </w:r>
      <w:r>
        <w:t xml:space="preserve"> </w:t>
      </w:r>
      <w:r w:rsidRPr="00EF4298">
        <w:t>Distância: Aproximadamente 22 km.</w:t>
      </w:r>
      <w:r>
        <w:t xml:space="preserve"> </w:t>
      </w:r>
      <w:proofErr w:type="gramStart"/>
      <w:r w:rsidRPr="00EF4298">
        <w:t>Pernoite</w:t>
      </w:r>
      <w:proofErr w:type="gramEnd"/>
      <w:r w:rsidRPr="00EF4298">
        <w:t>: acampamento – Barracas / Refeições: café da manhã, almoço e janta.</w:t>
      </w:r>
    </w:p>
    <w:p w14:paraId="70154183" w14:textId="77777777" w:rsidR="004075EC" w:rsidRDefault="004075EC" w:rsidP="001D28D7">
      <w:pPr>
        <w:pStyle w:val="titulos"/>
        <w:rPr>
          <w:lang w:val="es-419"/>
        </w:rPr>
      </w:pPr>
    </w:p>
    <w:p w14:paraId="5F92FE9B" w14:textId="2E90478A" w:rsidR="001D28D7" w:rsidRPr="001D28D7" w:rsidRDefault="001D28D7" w:rsidP="001D28D7">
      <w:pPr>
        <w:pStyle w:val="titulos"/>
        <w:rPr>
          <w:lang w:val="es-419"/>
        </w:rPr>
      </w:pPr>
      <w:r w:rsidRPr="001D28D7">
        <w:rPr>
          <w:lang w:val="es-419"/>
        </w:rPr>
        <w:br/>
        <w:t xml:space="preserve">5º </w:t>
      </w:r>
      <w:proofErr w:type="spellStart"/>
      <w:r w:rsidRPr="001D28D7">
        <w:rPr>
          <w:lang w:val="es-419"/>
        </w:rPr>
        <w:t>dia</w:t>
      </w:r>
      <w:proofErr w:type="spellEnd"/>
      <w:r w:rsidRPr="001D28D7">
        <w:rPr>
          <w:lang w:val="es-419"/>
        </w:rPr>
        <w:t>, 04/09 - COLPAPAMPA/LA PLAYA/LUCMABAMBA</w:t>
      </w:r>
    </w:p>
    <w:p w14:paraId="149201C3" w14:textId="7A95CAD3" w:rsidR="001D28D7" w:rsidRPr="00EF4298" w:rsidRDefault="001D28D7" w:rsidP="001D28D7">
      <w:pPr>
        <w:pStyle w:val="Normal1"/>
      </w:pPr>
      <w:r w:rsidRPr="00EF4298">
        <w:t xml:space="preserve">Este dia é memorável por sua variedade de flora e fauna que veremos no decorrer do dia. Apreciaremos a formação de águas termais em um pequeno vale ao entorno de </w:t>
      </w:r>
      <w:proofErr w:type="spellStart"/>
      <w:r w:rsidRPr="00EF4298">
        <w:t>colpapampa</w:t>
      </w:r>
      <w:proofErr w:type="spellEnd"/>
      <w:r w:rsidRPr="00EF4298">
        <w:t xml:space="preserve">. Caminharemos 5 horas dentro da floresta conhecendo as variedades da vegetação. Então chegaremos a um povoado chamado La </w:t>
      </w:r>
      <w:proofErr w:type="spellStart"/>
      <w:r w:rsidRPr="00EF4298">
        <w:t>Playa</w:t>
      </w:r>
      <w:proofErr w:type="spellEnd"/>
      <w:r w:rsidRPr="00EF4298">
        <w:t xml:space="preserve">, almoçaremos e em seguida tomaremos um transporte por uma hora para Santa Teresa. Onde vamos seguir o rio </w:t>
      </w:r>
      <w:proofErr w:type="spellStart"/>
      <w:r w:rsidRPr="00EF4298">
        <w:t>Salkantay</w:t>
      </w:r>
      <w:proofErr w:type="spellEnd"/>
      <w:r w:rsidRPr="00EF4298">
        <w:t xml:space="preserve"> e Santa Teresa, com </w:t>
      </w:r>
      <w:proofErr w:type="gramStart"/>
      <w:r w:rsidRPr="00EF4298">
        <w:t>diferentes variedades</w:t>
      </w:r>
      <w:proofErr w:type="gramEnd"/>
      <w:r w:rsidRPr="00EF4298">
        <w:t xml:space="preserve"> de orquídeas e cachoeiras de grande magnitude, por sua vez, apreciaremos a variedade café, árvores frutíferas, bananas, abacates, </w:t>
      </w:r>
      <w:proofErr w:type="spellStart"/>
      <w:r w:rsidRPr="00EF4298">
        <w:t>granadadilla</w:t>
      </w:r>
      <w:proofErr w:type="spellEnd"/>
      <w:r w:rsidRPr="00EF4298">
        <w:t xml:space="preserve">. Finalmente, chegaremos ao acampamento de </w:t>
      </w:r>
      <w:proofErr w:type="spellStart"/>
      <w:r w:rsidRPr="00EF4298">
        <w:t>Huadquiña</w:t>
      </w:r>
      <w:proofErr w:type="spellEnd"/>
      <w:r w:rsidRPr="00EF4298">
        <w:t xml:space="preserve"> – Santa Teresa. Após na tarde tiram tempo livre para ir nadar a uma das melhores fontes termais na região de Cusco, chamado (</w:t>
      </w:r>
      <w:proofErr w:type="spellStart"/>
      <w:r w:rsidRPr="00EF4298">
        <w:t>Colcalmayo</w:t>
      </w:r>
      <w:proofErr w:type="spellEnd"/>
      <w:r w:rsidRPr="00EF4298">
        <w:t>).</w:t>
      </w:r>
    </w:p>
    <w:p w14:paraId="405A548E" w14:textId="77777777" w:rsidR="001D28D7" w:rsidRPr="00EF4298" w:rsidRDefault="001D28D7" w:rsidP="001D28D7">
      <w:pPr>
        <w:pStyle w:val="Normal1"/>
      </w:pPr>
      <w:r w:rsidRPr="00EF4298">
        <w:t>3º acampamento. </w:t>
      </w:r>
    </w:p>
    <w:p w14:paraId="646AA6B2" w14:textId="77777777" w:rsidR="001D28D7" w:rsidRPr="00EF4298" w:rsidRDefault="001D28D7" w:rsidP="001D28D7">
      <w:pPr>
        <w:pStyle w:val="Normal1"/>
      </w:pPr>
      <w:r w:rsidRPr="00EF4298">
        <w:t xml:space="preserve">Altitude máxima: 2.920 </w:t>
      </w:r>
      <w:proofErr w:type="spellStart"/>
      <w:r w:rsidRPr="00EF4298">
        <w:t>msnm</w:t>
      </w:r>
      <w:proofErr w:type="spellEnd"/>
      <w:r w:rsidRPr="00EF4298">
        <w:t xml:space="preserve"> /Altitude mínima: 1.600 </w:t>
      </w:r>
      <w:proofErr w:type="spellStart"/>
      <w:r w:rsidRPr="00EF4298">
        <w:t>msnm</w:t>
      </w:r>
      <w:proofErr w:type="spellEnd"/>
      <w:r w:rsidRPr="00EF4298">
        <w:t xml:space="preserve"> /Distância: Aproximadamente de 15 km.</w:t>
      </w:r>
      <w:r w:rsidRPr="00EF4298">
        <w:br/>
        <w:t>Pernoite: acampamento – Barracas / Refeições: café da manhã, almoço e janta. </w:t>
      </w:r>
    </w:p>
    <w:p w14:paraId="439ECBE8" w14:textId="7A7F2A42" w:rsidR="001D28D7" w:rsidRDefault="001D28D7" w:rsidP="004075EC">
      <w:pPr>
        <w:pStyle w:val="titulos"/>
      </w:pPr>
      <w:r w:rsidRPr="00EF4298">
        <w:t>6</w:t>
      </w:r>
      <w:r>
        <w:t>º</w:t>
      </w:r>
      <w:r w:rsidRPr="00EF4298">
        <w:t xml:space="preserve"> dia, 05/09 - LUCMABAMBA/LLACTAPATA/ÁGUAS CALIENTES</w:t>
      </w:r>
      <w:r>
        <w:t xml:space="preserve">  </w:t>
      </w:r>
    </w:p>
    <w:p w14:paraId="6A89F612" w14:textId="079393EE" w:rsidR="001D28D7" w:rsidRPr="00EF4298" w:rsidRDefault="001D28D7" w:rsidP="001D28D7">
      <w:pPr>
        <w:pStyle w:val="Normal1"/>
      </w:pPr>
      <w:r w:rsidRPr="00EF4298">
        <w:t xml:space="preserve">Neste dia teremos uma caminhada inicial de 2h00. Passando pelo povoado de Santa Teresa, chegaremos </w:t>
      </w:r>
      <w:proofErr w:type="gramStart"/>
      <w:r w:rsidRPr="00EF4298">
        <w:t>a</w:t>
      </w:r>
      <w:proofErr w:type="gramEnd"/>
      <w:r w:rsidRPr="00EF4298">
        <w:t xml:space="preserve"> ponte de </w:t>
      </w:r>
      <w:proofErr w:type="spellStart"/>
      <w:r w:rsidRPr="00EF4298">
        <w:t>Carrillochayuc</w:t>
      </w:r>
      <w:proofErr w:type="spellEnd"/>
      <w:r w:rsidRPr="00EF4298">
        <w:t xml:space="preserve"> aproximadamente às 10h00. Mais adiante apreciaremos um rio subterrâneo e no mesmo local é a divisa entre a Hidrelétrica de </w:t>
      </w:r>
      <w:proofErr w:type="gramStart"/>
      <w:r w:rsidRPr="00EF4298">
        <w:t>Aguas</w:t>
      </w:r>
      <w:proofErr w:type="gramEnd"/>
      <w:r w:rsidRPr="00EF4298">
        <w:t xml:space="preserve"> </w:t>
      </w:r>
      <w:proofErr w:type="spellStart"/>
      <w:r w:rsidRPr="00EF4298">
        <w:t>Calientes</w:t>
      </w:r>
      <w:proofErr w:type="spellEnd"/>
      <w:r w:rsidRPr="00EF4298">
        <w:t xml:space="preserve"> e setor hidrelétrica (onde se produze a energia elétrica para a cidade de Cusco). Almoçaremos no povoado de hidroelétrica. Depois teremos 2 horas de caminhada até o povoado de Águas </w:t>
      </w:r>
      <w:proofErr w:type="spellStart"/>
      <w:r w:rsidRPr="00EF4298">
        <w:t>Calientes</w:t>
      </w:r>
      <w:proofErr w:type="spellEnd"/>
      <w:r w:rsidRPr="00EF4298">
        <w:t xml:space="preserve">, onde apreciaremos a paisagem da área </w:t>
      </w:r>
      <w:proofErr w:type="gramStart"/>
      <w:r w:rsidRPr="00EF4298">
        <w:t>e também</w:t>
      </w:r>
      <w:proofErr w:type="gramEnd"/>
      <w:r w:rsidRPr="00EF4298">
        <w:t xml:space="preserve"> teremos a oportunidade de observar as montanhas de </w:t>
      </w:r>
      <w:proofErr w:type="spellStart"/>
      <w:r w:rsidRPr="00EF4298">
        <w:t>Machupicchu</w:t>
      </w:r>
      <w:proofErr w:type="spellEnd"/>
      <w:r w:rsidRPr="00EF4298">
        <w:t xml:space="preserve"> e </w:t>
      </w:r>
      <w:proofErr w:type="spellStart"/>
      <w:r w:rsidRPr="00EF4298">
        <w:t>Huaynapicchu</w:t>
      </w:r>
      <w:proofErr w:type="spellEnd"/>
      <w:r w:rsidRPr="00EF4298">
        <w:t xml:space="preserve">. Ao final chegaremos ao povoado de </w:t>
      </w:r>
      <w:proofErr w:type="gramStart"/>
      <w:r w:rsidRPr="00EF4298">
        <w:t>Aguas</w:t>
      </w:r>
      <w:proofErr w:type="gramEnd"/>
      <w:r w:rsidRPr="00EF4298">
        <w:t xml:space="preserve"> </w:t>
      </w:r>
      <w:proofErr w:type="spellStart"/>
      <w:r w:rsidRPr="00EF4298">
        <w:t>Calientes</w:t>
      </w:r>
      <w:proofErr w:type="spellEnd"/>
      <w:r w:rsidRPr="00EF4298">
        <w:t>. Jantaremos e dormiremos no hotel confirmado.</w:t>
      </w:r>
    </w:p>
    <w:p w14:paraId="49B1F099" w14:textId="77777777" w:rsidR="001D28D7" w:rsidRPr="00EF4298" w:rsidRDefault="001D28D7" w:rsidP="001D28D7">
      <w:pPr>
        <w:pStyle w:val="Normal1"/>
      </w:pPr>
      <w:r w:rsidRPr="00EF4298">
        <w:t xml:space="preserve">Altitude máxima: 2.350 </w:t>
      </w:r>
      <w:proofErr w:type="spellStart"/>
      <w:r w:rsidRPr="00EF4298">
        <w:t>msnm</w:t>
      </w:r>
      <w:proofErr w:type="spellEnd"/>
      <w:r w:rsidRPr="00EF4298">
        <w:t xml:space="preserve"> /Altitude mínima: 2.000 </w:t>
      </w:r>
      <w:proofErr w:type="spellStart"/>
      <w:r w:rsidRPr="00EF4298">
        <w:t>msnm</w:t>
      </w:r>
      <w:proofErr w:type="spellEnd"/>
      <w:r w:rsidRPr="00EF4298">
        <w:t xml:space="preserve"> / Distância: Aproximadamente de 16 km.</w:t>
      </w:r>
      <w:r w:rsidRPr="00EF4298">
        <w:br/>
        <w:t>Pernoite: Hotel turístico / Refeições: café da manhã, almoço e janta.</w:t>
      </w:r>
    </w:p>
    <w:p w14:paraId="2959EA35" w14:textId="77777777" w:rsidR="004075EC" w:rsidRDefault="001D28D7" w:rsidP="004075EC">
      <w:pPr>
        <w:pStyle w:val="titulos"/>
      </w:pPr>
      <w:r w:rsidRPr="00EF4298">
        <w:t>7</w:t>
      </w:r>
      <w:r>
        <w:t>º</w:t>
      </w:r>
      <w:r w:rsidRPr="00EF4298">
        <w:t xml:space="preserve"> dia, 06/09 - ÁGUAS CALIENTES/MACHU PICCHU/CUZCO</w:t>
      </w:r>
      <w:r w:rsidR="004075EC">
        <w:t xml:space="preserve"> </w:t>
      </w:r>
    </w:p>
    <w:p w14:paraId="10C284F6" w14:textId="07685C92" w:rsidR="001D28D7" w:rsidRPr="00EF4298" w:rsidRDefault="001D28D7" w:rsidP="001D28D7">
      <w:pPr>
        <w:pStyle w:val="Normal1"/>
      </w:pPr>
      <w:r w:rsidRPr="00EF4298">
        <w:t>Despertar 3h10min para tomar o micro-ônibus às 05h30min com destino a cidade inca de Machu Picchu. O objetivo é chegar cedo à cidade de Machu Picchu para ver o nascer do sol e tirar as melhores fotos clássicas de Machu Picchu, antes da chegada de turistas que começam a chegar com o primeiro ônibus às 07h00. Depois terão visita guiada por 2 horas pelos principais templos e complexos arqueológicos de Machu Picchu (opcional: se possui a entrada a </w:t>
      </w:r>
      <w:proofErr w:type="spellStart"/>
      <w:r w:rsidRPr="00EF4298">
        <w:t>Huaynapicchu</w:t>
      </w:r>
      <w:proofErr w:type="spellEnd"/>
      <w:r w:rsidRPr="00EF4298">
        <w:t> - </w:t>
      </w:r>
      <w:proofErr w:type="spellStart"/>
      <w:r w:rsidRPr="00EF4298">
        <w:t>Wayna</w:t>
      </w:r>
      <w:proofErr w:type="spellEnd"/>
      <w:r w:rsidRPr="00EF4298">
        <w:t xml:space="preserve"> </w:t>
      </w:r>
      <w:proofErr w:type="spellStart"/>
      <w:r w:rsidRPr="00EF4298">
        <w:t>Pichu</w:t>
      </w:r>
      <w:proofErr w:type="spellEnd"/>
      <w:r w:rsidRPr="00EF4298">
        <w:t> terá tempo livre para a subida a montanha de </w:t>
      </w:r>
      <w:proofErr w:type="spellStart"/>
      <w:r w:rsidRPr="00EF4298">
        <w:t>Huaynapicchu</w:t>
      </w:r>
      <w:proofErr w:type="spellEnd"/>
      <w:r w:rsidRPr="00EF4298">
        <w:t xml:space="preserve"> – </w:t>
      </w:r>
      <w:proofErr w:type="spellStart"/>
      <w:r w:rsidRPr="00EF4298">
        <w:t>Wayna</w:t>
      </w:r>
      <w:proofErr w:type="spellEnd"/>
      <w:r w:rsidRPr="00EF4298">
        <w:t xml:space="preserve"> </w:t>
      </w:r>
      <w:proofErr w:type="spellStart"/>
      <w:r w:rsidRPr="00EF4298">
        <w:t>Pichu</w:t>
      </w:r>
      <w:proofErr w:type="spellEnd"/>
      <w:r w:rsidRPr="00EF4298">
        <w:t> para ver a paisagem e visitar o Templo da Lua). Após descerão ao povoado de </w:t>
      </w:r>
      <w:proofErr w:type="gramStart"/>
      <w:r w:rsidRPr="00EF4298">
        <w:t>Aguas</w:t>
      </w:r>
      <w:proofErr w:type="gramEnd"/>
      <w:r w:rsidRPr="00EF4298">
        <w:t xml:space="preserve"> </w:t>
      </w:r>
      <w:proofErr w:type="spellStart"/>
      <w:r w:rsidRPr="00EF4298">
        <w:t>Calientes</w:t>
      </w:r>
      <w:proofErr w:type="spellEnd"/>
      <w:r w:rsidRPr="00EF4298">
        <w:t xml:space="preserve"> para almoçar e logo pegar o trem de retorno de acordo ao horário de saída. Neste dia você estará retornando a Cusco, com trem de Águas </w:t>
      </w:r>
      <w:proofErr w:type="spellStart"/>
      <w:r w:rsidRPr="00EF4298">
        <w:t>Calientes</w:t>
      </w:r>
      <w:proofErr w:type="spellEnd"/>
      <w:r w:rsidRPr="00EF4298">
        <w:t> à </w:t>
      </w:r>
      <w:proofErr w:type="spellStart"/>
      <w:r w:rsidRPr="00EF4298">
        <w:t>Ollantaytambo</w:t>
      </w:r>
      <w:proofErr w:type="spellEnd"/>
      <w:r w:rsidRPr="00EF4298">
        <w:t> por 2 horas de viagem e depois nosso carro ou van estará esperando para transladar de </w:t>
      </w:r>
      <w:proofErr w:type="spellStart"/>
      <w:r w:rsidRPr="00EF4298">
        <w:t>Ollantaytambo</w:t>
      </w:r>
      <w:proofErr w:type="spellEnd"/>
      <w:r w:rsidRPr="00EF4298">
        <w:t> até Cusco.</w:t>
      </w:r>
      <w:r w:rsidR="004075EC">
        <w:br/>
      </w:r>
      <w:r w:rsidRPr="00EF4298">
        <w:lastRenderedPageBreak/>
        <w:t>Refeição: </w:t>
      </w:r>
      <w:proofErr w:type="spellStart"/>
      <w:r w:rsidRPr="00EF4298">
        <w:t>Boxlunch</w:t>
      </w:r>
      <w:proofErr w:type="spellEnd"/>
      <w:r w:rsidRPr="00EF4298">
        <w:t>/ Tour: Visita a Machu Picchu</w:t>
      </w:r>
      <w:r w:rsidR="004075EC">
        <w:t xml:space="preserve"> </w:t>
      </w:r>
      <w:r w:rsidRPr="00EF4298">
        <w:t xml:space="preserve">Tempo de Viagem de Trem: Águas </w:t>
      </w:r>
      <w:proofErr w:type="spellStart"/>
      <w:r w:rsidRPr="00EF4298">
        <w:t>Calientes</w:t>
      </w:r>
      <w:proofErr w:type="spellEnd"/>
      <w:r w:rsidRPr="00EF4298">
        <w:t xml:space="preserve"> - </w:t>
      </w:r>
      <w:proofErr w:type="spellStart"/>
      <w:r w:rsidRPr="00EF4298">
        <w:t>Ollantaytambo</w:t>
      </w:r>
      <w:proofErr w:type="spellEnd"/>
      <w:r w:rsidRPr="00EF4298">
        <w:t xml:space="preserve"> = 1h45 / Traslado: </w:t>
      </w:r>
      <w:proofErr w:type="spellStart"/>
      <w:r w:rsidRPr="00EF4298">
        <w:t>Ollantaytambo</w:t>
      </w:r>
      <w:proofErr w:type="spellEnd"/>
      <w:r w:rsidRPr="00EF4298">
        <w:t xml:space="preserve"> - Cusco = 2h00 </w:t>
      </w:r>
    </w:p>
    <w:p w14:paraId="4641CD08" w14:textId="77777777" w:rsidR="004075EC" w:rsidRDefault="001D28D7" w:rsidP="004075EC">
      <w:pPr>
        <w:pStyle w:val="titulos"/>
      </w:pPr>
      <w:r w:rsidRPr="00EF4298">
        <w:t>8</w:t>
      </w:r>
      <w:r>
        <w:t>º</w:t>
      </w:r>
      <w:r w:rsidRPr="00EF4298">
        <w:t xml:space="preserve"> dia, 07/09 - CUZCO - TREKKING A LA MONTAÑA DE 7 COLORES</w:t>
      </w:r>
      <w:r w:rsidR="004075EC">
        <w:t xml:space="preserve"> </w:t>
      </w:r>
    </w:p>
    <w:p w14:paraId="11739854" w14:textId="34A8AEAC" w:rsidR="001D28D7" w:rsidRPr="00EF4298" w:rsidRDefault="001D28D7" w:rsidP="001D28D7">
      <w:pPr>
        <w:pStyle w:val="Normal1"/>
      </w:pPr>
      <w:r w:rsidRPr="00EF4298">
        <w:t>A montanha de 7 cores (</w:t>
      </w:r>
      <w:proofErr w:type="spellStart"/>
      <w:r w:rsidRPr="00EF4298">
        <w:t>Vinicunca</w:t>
      </w:r>
      <w:proofErr w:type="spellEnd"/>
      <w:r w:rsidRPr="00EF4298">
        <w:t xml:space="preserve">) é um dos mais majestosos atrativos presentes no </w:t>
      </w:r>
      <w:proofErr w:type="spellStart"/>
      <w:r w:rsidRPr="00EF4298">
        <w:t>camino</w:t>
      </w:r>
      <w:proofErr w:type="spellEnd"/>
      <w:r w:rsidRPr="00EF4298">
        <w:t xml:space="preserve"> até </w:t>
      </w:r>
      <w:proofErr w:type="spellStart"/>
      <w:r w:rsidRPr="00EF4298">
        <w:t>Apu</w:t>
      </w:r>
      <w:proofErr w:type="spellEnd"/>
      <w:r w:rsidRPr="00EF4298">
        <w:t xml:space="preserve"> </w:t>
      </w:r>
      <w:proofErr w:type="spellStart"/>
      <w:r w:rsidRPr="00EF4298">
        <w:t>Ausangate</w:t>
      </w:r>
      <w:proofErr w:type="spellEnd"/>
      <w:r w:rsidRPr="00EF4298">
        <w:t xml:space="preserve"> e está catalogado na revista </w:t>
      </w:r>
      <w:proofErr w:type="spellStart"/>
      <w:r w:rsidRPr="00EF4298">
        <w:t>National</w:t>
      </w:r>
      <w:proofErr w:type="spellEnd"/>
      <w:r w:rsidRPr="00EF4298">
        <w:t xml:space="preserve"> </w:t>
      </w:r>
      <w:proofErr w:type="spellStart"/>
      <w:r w:rsidRPr="00EF4298">
        <w:t>Gegraphic</w:t>
      </w:r>
      <w:proofErr w:type="spellEnd"/>
      <w:r w:rsidRPr="00EF4298">
        <w:t xml:space="preserve"> como um dos 100 lugares que se deve visitar.  </w:t>
      </w:r>
    </w:p>
    <w:p w14:paraId="1AA78285" w14:textId="77777777" w:rsidR="001D28D7" w:rsidRPr="00EF4298" w:rsidRDefault="001D28D7" w:rsidP="001D28D7">
      <w:pPr>
        <w:pStyle w:val="Normal1"/>
      </w:pPr>
      <w:r w:rsidRPr="00EF4298">
        <w:t xml:space="preserve">DÍA 1: Bus Cusco – </w:t>
      </w:r>
      <w:proofErr w:type="spellStart"/>
      <w:r w:rsidRPr="00EF4298">
        <w:t>Hanchipata</w:t>
      </w:r>
      <w:proofErr w:type="spellEnd"/>
      <w:r w:rsidRPr="00EF4298">
        <w:t xml:space="preserve"> – </w:t>
      </w:r>
      <w:proofErr w:type="spellStart"/>
      <w:r w:rsidRPr="00EF4298">
        <w:t>Montaña</w:t>
      </w:r>
      <w:proofErr w:type="spellEnd"/>
      <w:r w:rsidRPr="00EF4298">
        <w:t xml:space="preserve"> de </w:t>
      </w:r>
      <w:proofErr w:type="spellStart"/>
      <w:r w:rsidRPr="00EF4298">
        <w:t>Siete</w:t>
      </w:r>
      <w:proofErr w:type="spellEnd"/>
      <w:r w:rsidRPr="00EF4298">
        <w:t xml:space="preserve"> Colores – </w:t>
      </w:r>
      <w:proofErr w:type="spellStart"/>
      <w:r w:rsidRPr="00EF4298">
        <w:t>Hanchipata</w:t>
      </w:r>
      <w:proofErr w:type="spellEnd"/>
      <w:r w:rsidRPr="00EF4298">
        <w:t xml:space="preserve"> – Cusco – a aventura começa muito cedo, as 04:00am desde o hotel segue para o pitoresco povoado de </w:t>
      </w:r>
      <w:proofErr w:type="spellStart"/>
      <w:r w:rsidRPr="00EF4298">
        <w:t>Pitumarca</w:t>
      </w:r>
      <w:proofErr w:type="spellEnd"/>
      <w:r w:rsidRPr="00EF4298">
        <w:t xml:space="preserve"> ao Sul da Cidade de Cusco, lugar onde é realizada uma parada para prever algumas coisas necessárias para iniciar o tour, como por exemplo agua, snack, cerais, etc. Após essa curta parada, continuares a viagem onde podemos observar paisagens com muitas cores e cultivos que mesclam entre as misteriosas montanhas nevadas, animais andinos como lhamas, alpacas, ovelhas, vicunhas e os profundos vales. Chegaremos as 06:30am aproximadamente ao povoado de </w:t>
      </w:r>
      <w:proofErr w:type="spellStart"/>
      <w:r w:rsidRPr="00EF4298">
        <w:t>Japura</w:t>
      </w:r>
      <w:proofErr w:type="spellEnd"/>
      <w:r w:rsidRPr="00EF4298">
        <w:t xml:space="preserve"> (</w:t>
      </w:r>
      <w:proofErr w:type="spellStart"/>
      <w:r w:rsidRPr="00EF4298">
        <w:t>Hanchipata</w:t>
      </w:r>
      <w:proofErr w:type="spellEnd"/>
      <w:r w:rsidRPr="00EF4298">
        <w:t xml:space="preserve">), onde será a parada para o café da manhã andino e ponto de início da caminhada. </w:t>
      </w:r>
    </w:p>
    <w:p w14:paraId="2746DE0B" w14:textId="77777777" w:rsidR="001D28D7" w:rsidRPr="00EF4298" w:rsidRDefault="001D28D7" w:rsidP="001D28D7">
      <w:pPr>
        <w:pStyle w:val="Normal1"/>
      </w:pPr>
      <w:r w:rsidRPr="00EF4298">
        <w:t xml:space="preserve">Após o café da manhã começa uma caminhada de 3horas e meia montanha acima até chegar no povoado de </w:t>
      </w:r>
      <w:proofErr w:type="spellStart"/>
      <w:r w:rsidRPr="00EF4298">
        <w:t>Machuraccay</w:t>
      </w:r>
      <w:proofErr w:type="spellEnd"/>
      <w:r w:rsidRPr="00EF4298">
        <w:t xml:space="preserve"> e subiremos as encostas do cerro </w:t>
      </w:r>
      <w:proofErr w:type="spellStart"/>
      <w:r w:rsidRPr="00EF4298">
        <w:t>Vinicunca</w:t>
      </w:r>
      <w:proofErr w:type="spellEnd"/>
      <w:r w:rsidRPr="00EF4298">
        <w:t xml:space="preserve">, local de controle e acesso a este místico lugar. </w:t>
      </w:r>
    </w:p>
    <w:p w14:paraId="64C10889" w14:textId="74C95649" w:rsidR="001D28D7" w:rsidRPr="00EF4298" w:rsidRDefault="001D28D7" w:rsidP="001D28D7">
      <w:pPr>
        <w:pStyle w:val="Normal1"/>
      </w:pPr>
      <w:r w:rsidRPr="00EF4298">
        <w:t xml:space="preserve">Continuando a caminhada passaremos por um caminho que pouco a pouco irá alterar o panorama entre as montanhas de cores intensas e pequenas arroios de </w:t>
      </w:r>
      <w:r w:rsidR="004075EC" w:rsidRPr="00EF4298">
        <w:t>água</w:t>
      </w:r>
      <w:r w:rsidRPr="00EF4298">
        <w:t xml:space="preserve"> gelada que alimentam e dão vida a este vale. </w:t>
      </w:r>
      <w:proofErr w:type="gramStart"/>
      <w:r w:rsidRPr="00EF4298">
        <w:t>A</w:t>
      </w:r>
      <w:proofErr w:type="gramEnd"/>
      <w:r w:rsidRPr="00EF4298">
        <w:t xml:space="preserve"> medida que vamos caminhando observaremos como as cores ao nosso redor irá alterar pelo clima. Chegaremos a uma altura de 5033 metros sobre o nível do mar, acima da misteriosa montanha de 7 cores. Esse será o ponto de parada onde poderemos realizar muitas fotos e ao mesmo tempo será o lugar onde iremos desfrutar de um refresco, enquanto nossa visão se encanta a magia que envolve as montanhas atrás do seu véu de nuvens e picos nevados. Depois de uma experiencia tão requintada retornamos a caminhada ao povoado de </w:t>
      </w:r>
      <w:proofErr w:type="spellStart"/>
      <w:r w:rsidRPr="00EF4298">
        <w:t>Japura</w:t>
      </w:r>
      <w:proofErr w:type="spellEnd"/>
      <w:r w:rsidRPr="00EF4298">
        <w:t xml:space="preserve"> onde será realizado o almoço, preparado especialmente por um cozinheiro e após retorno a Cuzco, chegando por volta das 19horas. OBS: durante a subida, teremos um cavalo de reserva em caso de emergência.</w:t>
      </w:r>
    </w:p>
    <w:p w14:paraId="238956AA" w14:textId="3E33432A" w:rsidR="004075EC" w:rsidRDefault="001D28D7" w:rsidP="001D28D7">
      <w:pPr>
        <w:pStyle w:val="Normal1"/>
      </w:pPr>
      <w:r w:rsidRPr="004075EC">
        <w:rPr>
          <w:rStyle w:val="titulosChar"/>
        </w:rPr>
        <w:t xml:space="preserve">9º DIA, 08/09 </w:t>
      </w:r>
      <w:proofErr w:type="gramStart"/>
      <w:r w:rsidRPr="004075EC">
        <w:rPr>
          <w:rStyle w:val="titulosChar"/>
        </w:rPr>
        <w:t>-  CUZCO</w:t>
      </w:r>
      <w:proofErr w:type="gramEnd"/>
      <w:r w:rsidRPr="004075EC">
        <w:rPr>
          <w:rStyle w:val="titulosChar"/>
        </w:rPr>
        <w:t>/LIMA/PORTO ALEGRE</w:t>
      </w:r>
    </w:p>
    <w:p w14:paraId="5C7166FB" w14:textId="4A389714" w:rsidR="001D28D7" w:rsidRPr="00EF4298" w:rsidRDefault="001D28D7" w:rsidP="001D28D7">
      <w:pPr>
        <w:pStyle w:val="Normal1"/>
      </w:pPr>
      <w:r w:rsidRPr="00EF4298">
        <w:t xml:space="preserve">No momento oportuno, traslado ao aeroporto de Cuzco e voo para Porto Alegre com conexão em Lima. </w:t>
      </w:r>
    </w:p>
    <w:p w14:paraId="7808AACF" w14:textId="3DAC78C6" w:rsidR="004A2159" w:rsidRPr="00EF4298" w:rsidRDefault="004A2159" w:rsidP="004A2159">
      <w:pPr>
        <w:pStyle w:val="Normal1"/>
      </w:pPr>
      <w:r w:rsidRPr="004075EC">
        <w:rPr>
          <w:rStyle w:val="titulosChar"/>
        </w:rPr>
        <w:t>9º DIA, 0</w:t>
      </w:r>
      <w:r>
        <w:rPr>
          <w:rStyle w:val="titulosChar"/>
        </w:rPr>
        <w:t>9</w:t>
      </w:r>
      <w:r w:rsidRPr="004075EC">
        <w:rPr>
          <w:rStyle w:val="titulosChar"/>
        </w:rPr>
        <w:t xml:space="preserve">/09 </w:t>
      </w:r>
      <w:proofErr w:type="gramStart"/>
      <w:r w:rsidRPr="004075EC">
        <w:rPr>
          <w:rStyle w:val="titulosChar"/>
        </w:rPr>
        <w:t>-  PORTO</w:t>
      </w:r>
      <w:proofErr w:type="gramEnd"/>
      <w:r w:rsidRPr="004075EC">
        <w:rPr>
          <w:rStyle w:val="titulosChar"/>
        </w:rPr>
        <w:t xml:space="preserve"> ALEGRE</w:t>
      </w:r>
      <w:r>
        <w:rPr>
          <w:rStyle w:val="titulosChar"/>
        </w:rPr>
        <w:t xml:space="preserve"> - </w:t>
      </w:r>
      <w:r w:rsidRPr="00EF4298">
        <w:t xml:space="preserve">Chegada </w:t>
      </w:r>
      <w:r>
        <w:t>no início da manhã</w:t>
      </w:r>
      <w:r w:rsidRPr="00EF4298">
        <w:t>.</w:t>
      </w:r>
    </w:p>
    <w:p w14:paraId="7A569EBE" w14:textId="7F8DD183" w:rsidR="004A2159" w:rsidRDefault="004A2159" w:rsidP="004A2159">
      <w:pPr>
        <w:pStyle w:val="Normal1"/>
      </w:pPr>
    </w:p>
    <w:p w14:paraId="436C6399" w14:textId="77777777" w:rsidR="007E29C5" w:rsidRPr="007E29C5" w:rsidRDefault="007E29C5" w:rsidP="005D7B24">
      <w:pPr>
        <w:pStyle w:val="Titulodiaadia"/>
        <w:rPr>
          <w:sz w:val="21"/>
          <w:szCs w:val="21"/>
        </w:rPr>
      </w:pPr>
    </w:p>
    <w:p w14:paraId="67CA8FE6" w14:textId="77777777" w:rsidR="00093C34" w:rsidRDefault="00093C34" w:rsidP="005D7B24">
      <w:pPr>
        <w:pStyle w:val="Titulodiaadia"/>
        <w:rPr>
          <w:sz w:val="21"/>
          <w:szCs w:val="21"/>
        </w:rPr>
      </w:pPr>
    </w:p>
    <w:p w14:paraId="405395CC" w14:textId="77777777" w:rsidR="00093C34" w:rsidRDefault="00093C34" w:rsidP="005D7B24">
      <w:pPr>
        <w:pStyle w:val="Titulodiaadia"/>
        <w:rPr>
          <w:sz w:val="21"/>
          <w:szCs w:val="21"/>
        </w:rPr>
      </w:pPr>
    </w:p>
    <w:p w14:paraId="4D65F8DB" w14:textId="77777777" w:rsidR="00093C34" w:rsidRDefault="00093C34" w:rsidP="005D7B24">
      <w:pPr>
        <w:pStyle w:val="Titulodiaadia"/>
        <w:rPr>
          <w:sz w:val="21"/>
          <w:szCs w:val="21"/>
        </w:rPr>
      </w:pPr>
    </w:p>
    <w:p w14:paraId="55BEA2ED" w14:textId="77777777" w:rsidR="00093C34" w:rsidRDefault="00093C34" w:rsidP="005D7B24">
      <w:pPr>
        <w:pStyle w:val="Titulodiaadia"/>
        <w:rPr>
          <w:sz w:val="21"/>
          <w:szCs w:val="21"/>
        </w:rPr>
      </w:pPr>
    </w:p>
    <w:p w14:paraId="196D11A1" w14:textId="77777777" w:rsidR="00093C34" w:rsidRDefault="00093C34" w:rsidP="005D7B24">
      <w:pPr>
        <w:pStyle w:val="Titulodiaadia"/>
        <w:rPr>
          <w:sz w:val="21"/>
          <w:szCs w:val="21"/>
        </w:rPr>
      </w:pPr>
    </w:p>
    <w:p w14:paraId="192AFFE1" w14:textId="77777777" w:rsidR="00093C34" w:rsidRDefault="00093C34" w:rsidP="005D7B24">
      <w:pPr>
        <w:pStyle w:val="Titulodiaadia"/>
        <w:rPr>
          <w:sz w:val="21"/>
          <w:szCs w:val="21"/>
        </w:rPr>
      </w:pPr>
    </w:p>
    <w:p w14:paraId="24CFD801" w14:textId="77777777" w:rsidR="00093C34" w:rsidRDefault="00093C34" w:rsidP="005D7B24">
      <w:pPr>
        <w:pStyle w:val="Titulodiaadia"/>
        <w:rPr>
          <w:sz w:val="21"/>
          <w:szCs w:val="21"/>
        </w:rPr>
      </w:pPr>
    </w:p>
    <w:p w14:paraId="27A78151" w14:textId="15CF8FBC" w:rsidR="00C43328" w:rsidRPr="007E29C5" w:rsidRDefault="00C43328" w:rsidP="005D7B24">
      <w:pPr>
        <w:pStyle w:val="Titulodiaadia"/>
        <w:rPr>
          <w:sz w:val="21"/>
          <w:szCs w:val="21"/>
        </w:rPr>
      </w:pPr>
      <w:bookmarkStart w:id="0" w:name="_GoBack"/>
      <w:bookmarkEnd w:id="0"/>
      <w:r w:rsidRPr="007E29C5">
        <w:rPr>
          <w:sz w:val="21"/>
          <w:szCs w:val="21"/>
        </w:rPr>
        <w:lastRenderedPageBreak/>
        <w:t>TARIFÁRIO (EM USD) – PARTE TERRESTRE</w:t>
      </w:r>
    </w:p>
    <w:tbl>
      <w:tblPr>
        <w:tblStyle w:val="TabeladeGrade2-nfase6"/>
        <w:tblW w:w="6018" w:type="dxa"/>
        <w:tblLook w:val="04A0" w:firstRow="1" w:lastRow="0" w:firstColumn="1" w:lastColumn="0" w:noHBand="0" w:noVBand="1"/>
      </w:tblPr>
      <w:tblGrid>
        <w:gridCol w:w="2571"/>
        <w:gridCol w:w="1141"/>
        <w:gridCol w:w="1153"/>
        <w:gridCol w:w="1153"/>
      </w:tblGrid>
      <w:tr w:rsidR="00152F3E" w:rsidRPr="007E29C5" w14:paraId="2BA07C62" w14:textId="77777777" w:rsidTr="005D7B24">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B62C1F">
            <w:pPr>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7E29C5" w14:paraId="52759884" w14:textId="77777777" w:rsidTr="005D7B2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152F3E" w:rsidRPr="007E29C5" w:rsidRDefault="00152F3E" w:rsidP="00152F3E">
            <w:pPr>
              <w:jc w:val="center"/>
              <w:rPr>
                <w:color w:val="595959"/>
                <w:sz w:val="21"/>
                <w:szCs w:val="21"/>
              </w:rPr>
            </w:pPr>
            <w:r w:rsidRPr="007E29C5">
              <w:rPr>
                <w:color w:val="595959"/>
                <w:sz w:val="21"/>
                <w:szCs w:val="21"/>
              </w:rPr>
              <w:t>A VISTA</w:t>
            </w:r>
          </w:p>
        </w:tc>
        <w:tc>
          <w:tcPr>
            <w:tcW w:w="1141" w:type="dxa"/>
          </w:tcPr>
          <w:p w14:paraId="4866FFBA" w14:textId="6179F53D" w:rsidR="00152F3E" w:rsidRPr="007E29C5" w:rsidRDefault="004075EC"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1.332,00</w:t>
            </w:r>
          </w:p>
        </w:tc>
        <w:tc>
          <w:tcPr>
            <w:tcW w:w="1153" w:type="dxa"/>
          </w:tcPr>
          <w:p w14:paraId="326D58F7" w14:textId="185C441A" w:rsidR="00152F3E" w:rsidRPr="007E29C5" w:rsidRDefault="004075EC"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1.352,00</w:t>
            </w:r>
          </w:p>
        </w:tc>
        <w:tc>
          <w:tcPr>
            <w:tcW w:w="1153" w:type="dxa"/>
          </w:tcPr>
          <w:p w14:paraId="27FABFC4" w14:textId="6F3850C0" w:rsidR="00152F3E" w:rsidRPr="007E29C5" w:rsidRDefault="004075EC"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1.437,00</w:t>
            </w:r>
          </w:p>
        </w:tc>
      </w:tr>
      <w:tr w:rsidR="00152F3E" w:rsidRPr="007E29C5" w14:paraId="06907C90" w14:textId="77777777" w:rsidTr="005D7B24">
        <w:trPr>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661BF2A7" w:rsidR="00152F3E" w:rsidRPr="007E29C5" w:rsidRDefault="00152F3E" w:rsidP="00152F3E">
            <w:pPr>
              <w:jc w:val="center"/>
              <w:rPr>
                <w:color w:val="595959"/>
                <w:sz w:val="21"/>
                <w:szCs w:val="21"/>
              </w:rPr>
            </w:pPr>
            <w:r w:rsidRPr="007E29C5">
              <w:rPr>
                <w:color w:val="595959"/>
                <w:sz w:val="21"/>
                <w:szCs w:val="21"/>
              </w:rPr>
              <w:t xml:space="preserve">ENTRADA + </w:t>
            </w:r>
            <w:r w:rsidR="004075EC">
              <w:rPr>
                <w:color w:val="595959"/>
                <w:sz w:val="21"/>
                <w:szCs w:val="21"/>
              </w:rPr>
              <w:t>7</w:t>
            </w:r>
            <w:r w:rsidRPr="007E29C5">
              <w:rPr>
                <w:color w:val="595959"/>
                <w:sz w:val="21"/>
                <w:szCs w:val="21"/>
              </w:rPr>
              <w:t>X</w:t>
            </w:r>
          </w:p>
        </w:tc>
        <w:tc>
          <w:tcPr>
            <w:tcW w:w="1141" w:type="dxa"/>
          </w:tcPr>
          <w:p w14:paraId="451C168E" w14:textId="4C3C17F8" w:rsidR="00152F3E" w:rsidRPr="007E29C5" w:rsidRDefault="004075EC"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177,00</w:t>
            </w:r>
          </w:p>
        </w:tc>
        <w:tc>
          <w:tcPr>
            <w:tcW w:w="1153" w:type="dxa"/>
          </w:tcPr>
          <w:p w14:paraId="619A2FC2" w14:textId="6BB9E7C6" w:rsidR="00152F3E" w:rsidRPr="007E29C5" w:rsidRDefault="004075EC"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179,00</w:t>
            </w:r>
          </w:p>
        </w:tc>
        <w:tc>
          <w:tcPr>
            <w:tcW w:w="1153" w:type="dxa"/>
          </w:tcPr>
          <w:p w14:paraId="73270E13" w14:textId="252F6F7E" w:rsidR="00152F3E" w:rsidRPr="007E29C5" w:rsidRDefault="004075EC"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191,00</w:t>
            </w:r>
          </w:p>
        </w:tc>
      </w:tr>
      <w:tr w:rsidR="00152F3E" w:rsidRPr="007E29C5" w14:paraId="3DCBDBC9" w14:textId="77777777" w:rsidTr="005D7B2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D94EF93" w14:textId="5938EB06" w:rsidR="00152F3E" w:rsidRPr="007E29C5" w:rsidRDefault="00152F3E" w:rsidP="00152F3E">
            <w:pPr>
              <w:jc w:val="center"/>
              <w:rPr>
                <w:color w:val="595959"/>
                <w:sz w:val="21"/>
                <w:szCs w:val="21"/>
              </w:rPr>
            </w:pPr>
            <w:r w:rsidRPr="007E29C5">
              <w:rPr>
                <w:color w:val="595959"/>
                <w:sz w:val="21"/>
                <w:szCs w:val="21"/>
              </w:rPr>
              <w:t>IMPOSTOS</w:t>
            </w:r>
          </w:p>
        </w:tc>
        <w:tc>
          <w:tcPr>
            <w:tcW w:w="1141" w:type="dxa"/>
          </w:tcPr>
          <w:p w14:paraId="65B7C09A" w14:textId="7DA6BEA4" w:rsidR="00152F3E" w:rsidRPr="007E29C5" w:rsidRDefault="004075EC"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59,00</w:t>
            </w:r>
          </w:p>
        </w:tc>
        <w:tc>
          <w:tcPr>
            <w:tcW w:w="1153" w:type="dxa"/>
          </w:tcPr>
          <w:p w14:paraId="5564CADB" w14:textId="4A2D8DE5" w:rsidR="00152F3E" w:rsidRPr="007E29C5" w:rsidRDefault="004075EC"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61,00</w:t>
            </w:r>
          </w:p>
        </w:tc>
        <w:tc>
          <w:tcPr>
            <w:tcW w:w="1153" w:type="dxa"/>
          </w:tcPr>
          <w:p w14:paraId="16C71784" w14:textId="40B85D9A" w:rsidR="00152F3E" w:rsidRPr="007E29C5" w:rsidRDefault="004075EC"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69,00</w:t>
            </w:r>
          </w:p>
        </w:tc>
      </w:tr>
    </w:tbl>
    <w:p w14:paraId="5F18A33E" w14:textId="0604B56C" w:rsidR="005D7B24" w:rsidRPr="007E29C5" w:rsidRDefault="00C43328" w:rsidP="005D7B24">
      <w:pPr>
        <w:rPr>
          <w:rFonts w:cs="Calibri"/>
          <w:sz w:val="21"/>
          <w:szCs w:val="21"/>
        </w:rPr>
      </w:pPr>
      <w:r w:rsidRPr="007E29C5">
        <w:rPr>
          <w:rFonts w:cs="Calibri"/>
          <w:sz w:val="21"/>
          <w:szCs w:val="21"/>
        </w:rPr>
        <w:t xml:space="preserve">Tabela elaborada em </w:t>
      </w:r>
      <w:r w:rsidR="00CA4432">
        <w:rPr>
          <w:rFonts w:cs="Calibri"/>
          <w:sz w:val="21"/>
          <w:szCs w:val="21"/>
        </w:rPr>
        <w:t>21.10.2020</w:t>
      </w:r>
      <w:r w:rsidRPr="007E29C5">
        <w:rPr>
          <w:rFonts w:cs="Calibri"/>
          <w:sz w:val="21"/>
          <w:szCs w:val="21"/>
        </w:rPr>
        <w:t xml:space="preserve">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1" w:name="_Hlk25593978"/>
    </w:p>
    <w:p w14:paraId="1CDA6335" w14:textId="3C7BFE27" w:rsidR="00C43328" w:rsidRPr="007E29C5" w:rsidRDefault="00C43328" w:rsidP="005D7B24">
      <w:pPr>
        <w:jc w:val="both"/>
        <w:rPr>
          <w:rFonts w:cs="Calibri"/>
          <w:sz w:val="21"/>
          <w:szCs w:val="21"/>
        </w:rPr>
      </w:pPr>
      <w:r w:rsidRPr="007E29C5">
        <w:rPr>
          <w:rFonts w:cs="Calibri"/>
          <w:sz w:val="21"/>
          <w:szCs w:val="21"/>
        </w:rPr>
        <w:t xml:space="preserve">Valores por pessoa expresso em </w:t>
      </w:r>
      <w:r w:rsidRPr="007E29C5">
        <w:rPr>
          <w:rFonts w:cs="Calibri"/>
          <w:b/>
          <w:bCs/>
          <w:i/>
          <w:iCs/>
          <w:sz w:val="21"/>
          <w:szCs w:val="21"/>
        </w:rPr>
        <w:t>DÓLARES AMERICANOS (USD)</w:t>
      </w:r>
      <w:r w:rsidRPr="007E29C5">
        <w:rPr>
          <w:rFonts w:cs="Calibri"/>
          <w:sz w:val="21"/>
          <w:szCs w:val="21"/>
        </w:rPr>
        <w:t xml:space="preserve"> que serão convertidos para </w:t>
      </w:r>
      <w:r w:rsidRPr="007E29C5">
        <w:rPr>
          <w:rFonts w:cs="Calibri"/>
          <w:b/>
          <w:bCs/>
          <w:i/>
          <w:iCs/>
          <w:sz w:val="21"/>
          <w:szCs w:val="21"/>
        </w:rPr>
        <w:t xml:space="preserve">REAIS </w:t>
      </w:r>
      <w:r w:rsidRPr="007E29C5">
        <w:rPr>
          <w:rFonts w:cs="Calibri"/>
          <w:sz w:val="21"/>
          <w:szCs w:val="21"/>
        </w:rPr>
        <w:t>de acordo com o câmbio na data da assinatura do contrato. *taxas e impostos serão pagos na entrada (incluem o IRRF).</w:t>
      </w:r>
      <w:bookmarkEnd w:id="1"/>
    </w:p>
    <w:p w14:paraId="3E78152E" w14:textId="3E71740A" w:rsidR="005D7B24" w:rsidRPr="007E29C5" w:rsidRDefault="005D7B24" w:rsidP="005D7B24">
      <w:pPr>
        <w:pStyle w:val="Titulodiaadia"/>
        <w:rPr>
          <w:sz w:val="21"/>
          <w:szCs w:val="21"/>
        </w:rPr>
      </w:pPr>
      <w:r w:rsidRPr="007E29C5">
        <w:rPr>
          <w:sz w:val="21"/>
          <w:szCs w:val="21"/>
        </w:rPr>
        <w:t xml:space="preserve">INDISPENSÁVEL:  PASSAPORTE ou IDENTIDADE. </w:t>
      </w:r>
    </w:p>
    <w:p w14:paraId="63B4A8FD" w14:textId="56939B36" w:rsidR="007E29C5" w:rsidRPr="00CA4432" w:rsidRDefault="005D7B24" w:rsidP="005D7B24">
      <w:pPr>
        <w:pStyle w:val="Titulodiaadia"/>
        <w:rPr>
          <w:rStyle w:val="normalChar"/>
        </w:rPr>
      </w:pPr>
      <w:r w:rsidRPr="00CA4432">
        <w:rPr>
          <w:rStyle w:val="titulosChar"/>
          <w:b/>
          <w:bCs/>
        </w:rPr>
        <w:t>Hotéis previstos:</w:t>
      </w:r>
      <w:r w:rsidR="00CA4432">
        <w:rPr>
          <w:sz w:val="21"/>
          <w:szCs w:val="21"/>
        </w:rPr>
        <w:t xml:space="preserve"> </w:t>
      </w:r>
      <w:r w:rsidR="00CA4432" w:rsidRPr="00CA4432">
        <w:rPr>
          <w:rStyle w:val="normalChar"/>
          <w:b w:val="0"/>
          <w:bCs w:val="0"/>
          <w:color w:val="auto"/>
        </w:rPr>
        <w:t xml:space="preserve">CUSCO: HSA Internacional ou </w:t>
      </w:r>
      <w:proofErr w:type="spellStart"/>
      <w:r w:rsidR="00CA4432" w:rsidRPr="00CA4432">
        <w:rPr>
          <w:rStyle w:val="normalChar"/>
          <w:b w:val="0"/>
          <w:bCs w:val="0"/>
          <w:color w:val="auto"/>
        </w:rPr>
        <w:t>Dorado</w:t>
      </w:r>
      <w:proofErr w:type="spellEnd"/>
      <w:r w:rsidR="00CA4432" w:rsidRPr="00CA4432">
        <w:rPr>
          <w:rStyle w:val="normalChar"/>
          <w:b w:val="0"/>
          <w:bCs w:val="0"/>
          <w:color w:val="auto"/>
        </w:rPr>
        <w:t xml:space="preserve"> | </w:t>
      </w:r>
      <w:proofErr w:type="gramStart"/>
      <w:r w:rsidR="00CA4432" w:rsidRPr="00CA4432">
        <w:rPr>
          <w:rStyle w:val="normalChar"/>
          <w:b w:val="0"/>
          <w:bCs w:val="0"/>
          <w:color w:val="auto"/>
        </w:rPr>
        <w:t>AGUAS</w:t>
      </w:r>
      <w:proofErr w:type="gramEnd"/>
      <w:r w:rsidR="00CA4432" w:rsidRPr="00CA4432">
        <w:rPr>
          <w:rStyle w:val="normalChar"/>
          <w:b w:val="0"/>
          <w:bCs w:val="0"/>
          <w:color w:val="auto"/>
        </w:rPr>
        <w:t xml:space="preserve"> CALIENTES </w:t>
      </w:r>
      <w:proofErr w:type="spellStart"/>
      <w:r w:rsidR="00CA4432" w:rsidRPr="00CA4432">
        <w:rPr>
          <w:rStyle w:val="normalChar"/>
          <w:b w:val="0"/>
          <w:bCs w:val="0"/>
          <w:color w:val="auto"/>
        </w:rPr>
        <w:t>Hatum</w:t>
      </w:r>
      <w:proofErr w:type="spellEnd"/>
      <w:r w:rsidR="00CA4432" w:rsidRPr="00CA4432">
        <w:rPr>
          <w:rStyle w:val="normalChar"/>
          <w:b w:val="0"/>
          <w:bCs w:val="0"/>
          <w:color w:val="auto"/>
        </w:rPr>
        <w:t xml:space="preserve"> </w:t>
      </w:r>
      <w:proofErr w:type="spellStart"/>
      <w:r w:rsidR="00CA4432" w:rsidRPr="00CA4432">
        <w:rPr>
          <w:rStyle w:val="normalChar"/>
          <w:b w:val="0"/>
          <w:bCs w:val="0"/>
          <w:color w:val="auto"/>
        </w:rPr>
        <w:t>Samai</w:t>
      </w:r>
      <w:proofErr w:type="spellEnd"/>
    </w:p>
    <w:p w14:paraId="7F0CD731" w14:textId="34BDC41A" w:rsidR="00B039B1" w:rsidRDefault="00B039B1" w:rsidP="005D7B24">
      <w:pPr>
        <w:pStyle w:val="Titulodiaadia"/>
        <w:rPr>
          <w:sz w:val="21"/>
          <w:szCs w:val="21"/>
        </w:rPr>
      </w:pPr>
    </w:p>
    <w:p w14:paraId="2315E398" w14:textId="134CD3E5" w:rsidR="00B039B1" w:rsidRPr="007E29C5" w:rsidRDefault="00B039B1" w:rsidP="005D7B24">
      <w:pPr>
        <w:pStyle w:val="Titulodiaadia"/>
        <w:rPr>
          <w:sz w:val="21"/>
          <w:szCs w:val="21"/>
        </w:rPr>
      </w:pPr>
      <w:r w:rsidRPr="007E29C5">
        <w:rPr>
          <w:sz w:val="21"/>
          <w:szCs w:val="21"/>
        </w:rPr>
        <w:t>CONDIÇÕES GERAIS:</w:t>
      </w:r>
    </w:p>
    <w:p w14:paraId="2E491659" w14:textId="04F76CCF" w:rsidR="005D7B24" w:rsidRPr="007E29C5" w:rsidRDefault="005D7B24" w:rsidP="005D7B24">
      <w:pPr>
        <w:pStyle w:val="Titulodiaadia"/>
        <w:rPr>
          <w:sz w:val="21"/>
          <w:szCs w:val="21"/>
        </w:rPr>
      </w:pPr>
      <w:r w:rsidRPr="007E29C5">
        <w:rPr>
          <w:sz w:val="21"/>
          <w:szCs w:val="21"/>
        </w:rPr>
        <w:t xml:space="preserve">Serviços: </w:t>
      </w:r>
    </w:p>
    <w:p w14:paraId="522E17CD" w14:textId="77777777" w:rsidR="00CA4432" w:rsidRPr="00583616" w:rsidRDefault="00CA4432" w:rsidP="00CA4432">
      <w:pPr>
        <w:ind w:right="8"/>
        <w:jc w:val="both"/>
        <w:rPr>
          <w:rFonts w:cstheme="minorHAnsi"/>
        </w:rPr>
      </w:pPr>
      <w:r w:rsidRPr="00731B26">
        <w:rPr>
          <w:rFonts w:cs="Calibri"/>
          <w:color w:val="000000"/>
        </w:rPr>
        <w:t>1)</w:t>
      </w:r>
      <w:r w:rsidRPr="00731B26">
        <w:rPr>
          <w:rFonts w:cs="Calibri"/>
          <w:color w:val="0000FF"/>
        </w:rPr>
        <w:t xml:space="preserve"> </w:t>
      </w:r>
      <w:proofErr w:type="spellStart"/>
      <w:r w:rsidRPr="00731B26">
        <w:rPr>
          <w:rFonts w:cs="Calibri"/>
          <w:color w:val="000000"/>
        </w:rPr>
        <w:t>Sal</w:t>
      </w:r>
      <w:r>
        <w:rPr>
          <w:rFonts w:cs="Calibri"/>
          <w:color w:val="000000"/>
        </w:rPr>
        <w:t>k</w:t>
      </w:r>
      <w:r w:rsidRPr="00731B26">
        <w:rPr>
          <w:rFonts w:cs="Calibri"/>
          <w:color w:val="000000"/>
        </w:rPr>
        <w:t>antay</w:t>
      </w:r>
      <w:proofErr w:type="spellEnd"/>
      <w:r w:rsidRPr="00731B26">
        <w:rPr>
          <w:rFonts w:cs="Calibri"/>
          <w:color w:val="000000"/>
        </w:rPr>
        <w:t xml:space="preserve"> -</w:t>
      </w:r>
      <w:r w:rsidRPr="00731B26">
        <w:rPr>
          <w:rFonts w:cs="Calibri"/>
          <w:color w:val="0000FF"/>
        </w:rPr>
        <w:t xml:space="preserve"> </w:t>
      </w:r>
      <w:proofErr w:type="spellStart"/>
      <w:r w:rsidRPr="00731B26">
        <w:rPr>
          <w:rFonts w:cs="Calibri"/>
        </w:rPr>
        <w:t>Onibus</w:t>
      </w:r>
      <w:proofErr w:type="spellEnd"/>
      <w:r w:rsidRPr="00731B26">
        <w:rPr>
          <w:rFonts w:cs="Calibri"/>
        </w:rPr>
        <w:t xml:space="preserve"> de turismo até </w:t>
      </w:r>
      <w:proofErr w:type="spellStart"/>
      <w:r w:rsidRPr="00731B26">
        <w:rPr>
          <w:rFonts w:cs="Calibri"/>
        </w:rPr>
        <w:t>Mollepata</w:t>
      </w:r>
      <w:proofErr w:type="spellEnd"/>
      <w:r w:rsidRPr="00731B26">
        <w:rPr>
          <w:rFonts w:cs="Calibri"/>
        </w:rPr>
        <w:t>; 04 cafés da manhã + 04 almoços + 04 jantares; Equipamento para os primeiros socorros; equipamento para o acampamento (cozinha/dormitórios); cavalos para transportar os equipamentos do acampamento e comida; 0</w:t>
      </w:r>
      <w:r>
        <w:rPr>
          <w:rFonts w:cs="Calibri"/>
        </w:rPr>
        <w:t>4</w:t>
      </w:r>
      <w:r w:rsidRPr="00731B26">
        <w:rPr>
          <w:rFonts w:cs="Calibri"/>
        </w:rPr>
        <w:t xml:space="preserve"> noites de acampamento em barraca; 01 noite de hospedagem em Aguas </w:t>
      </w:r>
      <w:proofErr w:type="spellStart"/>
      <w:r w:rsidRPr="00731B26">
        <w:rPr>
          <w:rFonts w:cs="Calibri"/>
        </w:rPr>
        <w:t>Calientes</w:t>
      </w:r>
      <w:proofErr w:type="spellEnd"/>
      <w:r w:rsidRPr="00731B26">
        <w:rPr>
          <w:rFonts w:cs="Calibri"/>
        </w:rPr>
        <w:t xml:space="preserve"> (Hotel </w:t>
      </w:r>
      <w:proofErr w:type="spellStart"/>
      <w:r w:rsidRPr="00731B26">
        <w:rPr>
          <w:rFonts w:cs="Calibri"/>
        </w:rPr>
        <w:t>Hatum</w:t>
      </w:r>
      <w:proofErr w:type="spellEnd"/>
      <w:r w:rsidRPr="00731B26">
        <w:rPr>
          <w:rFonts w:cs="Calibri"/>
        </w:rPr>
        <w:t xml:space="preserve"> </w:t>
      </w:r>
      <w:proofErr w:type="spellStart"/>
      <w:r w:rsidRPr="00731B26">
        <w:rPr>
          <w:rFonts w:cs="Calibri"/>
        </w:rPr>
        <w:t>Samay</w:t>
      </w:r>
      <w:proofErr w:type="spellEnd"/>
      <w:r w:rsidRPr="00731B26">
        <w:rPr>
          <w:rFonts w:cs="Calibri"/>
        </w:rPr>
        <w:t xml:space="preserve"> ou similar); guia local nos 5 dias de caminhada;</w:t>
      </w:r>
      <w:r>
        <w:rPr>
          <w:rFonts w:cs="Calibri"/>
        </w:rPr>
        <w:t xml:space="preserve"> </w:t>
      </w:r>
      <w:r w:rsidRPr="00731B26">
        <w:rPr>
          <w:rFonts w:cs="Calibri"/>
        </w:rPr>
        <w:t xml:space="preserve">ingresso a Machu Picchu; </w:t>
      </w:r>
      <w:proofErr w:type="spellStart"/>
      <w:r w:rsidRPr="00731B26">
        <w:rPr>
          <w:rFonts w:cs="Calibri"/>
        </w:rPr>
        <w:t>tkt</w:t>
      </w:r>
      <w:proofErr w:type="spellEnd"/>
      <w:r w:rsidRPr="00731B26">
        <w:rPr>
          <w:rFonts w:cs="Calibri"/>
        </w:rPr>
        <w:t xml:space="preserve"> de trem de retorno </w:t>
      </w:r>
      <w:proofErr w:type="spellStart"/>
      <w:r w:rsidRPr="00731B26">
        <w:rPr>
          <w:rFonts w:cs="Calibri"/>
        </w:rPr>
        <w:t>Ollantaytambo</w:t>
      </w:r>
      <w:proofErr w:type="spellEnd"/>
      <w:r w:rsidRPr="00731B26">
        <w:rPr>
          <w:rFonts w:cs="Calibri"/>
        </w:rPr>
        <w:t xml:space="preserve"> e ônibus </w:t>
      </w:r>
      <w:r>
        <w:rPr>
          <w:rFonts w:cs="Calibri"/>
        </w:rPr>
        <w:t xml:space="preserve">a Cuzco; 2) Trilha </w:t>
      </w:r>
      <w:proofErr w:type="spellStart"/>
      <w:r>
        <w:rPr>
          <w:rFonts w:cs="Calibri"/>
        </w:rPr>
        <w:t>Ste</w:t>
      </w:r>
      <w:proofErr w:type="spellEnd"/>
      <w:r>
        <w:rPr>
          <w:rFonts w:cs="Calibri"/>
        </w:rPr>
        <w:t xml:space="preserve"> Cores;</w:t>
      </w:r>
      <w:r w:rsidRPr="00731B26">
        <w:rPr>
          <w:rFonts w:cs="Calibri"/>
        </w:rPr>
        <w:t xml:space="preserve"> </w:t>
      </w:r>
      <w:r>
        <w:rPr>
          <w:rFonts w:cs="Calibri"/>
        </w:rPr>
        <w:t>3</w:t>
      </w:r>
      <w:r w:rsidRPr="00731B26">
        <w:rPr>
          <w:rFonts w:cs="Calibri"/>
        </w:rPr>
        <w:t xml:space="preserve">) 4 noites de hotel </w:t>
      </w:r>
      <w:proofErr w:type="spellStart"/>
      <w:r w:rsidRPr="00731B26">
        <w:rPr>
          <w:rFonts w:cs="Calibri"/>
        </w:rPr>
        <w:t>cat</w:t>
      </w:r>
      <w:proofErr w:type="spellEnd"/>
      <w:r w:rsidRPr="00731B26">
        <w:rPr>
          <w:rFonts w:cs="Calibri"/>
        </w:rPr>
        <w:t xml:space="preserve"> turística; </w:t>
      </w:r>
      <w:r>
        <w:rPr>
          <w:rFonts w:cs="Calibri"/>
        </w:rPr>
        <w:t>4</w:t>
      </w:r>
      <w:r w:rsidRPr="00731B26">
        <w:rPr>
          <w:rFonts w:cs="Calibri"/>
        </w:rPr>
        <w:t>) Coordenador de viagem em todo percurso e guias locais.</w:t>
      </w:r>
    </w:p>
    <w:p w14:paraId="0D48C04E" w14:textId="77777777" w:rsidR="005D7B24" w:rsidRPr="007E29C5" w:rsidRDefault="005D7B24" w:rsidP="005D7B24">
      <w:pPr>
        <w:pStyle w:val="Titulodiaadia"/>
        <w:rPr>
          <w:sz w:val="21"/>
          <w:szCs w:val="21"/>
        </w:rPr>
      </w:pPr>
      <w:r w:rsidRPr="007E29C5">
        <w:rPr>
          <w:sz w:val="21"/>
          <w:szCs w:val="21"/>
        </w:rPr>
        <w:t xml:space="preserve">Não Inclui: </w:t>
      </w:r>
    </w:p>
    <w:p w14:paraId="5E447FC6" w14:textId="34A3CE6A" w:rsidR="005D7B24" w:rsidRPr="007E29C5" w:rsidRDefault="00CA4432" w:rsidP="00CA4432">
      <w:pPr>
        <w:jc w:val="both"/>
        <w:rPr>
          <w:sz w:val="21"/>
          <w:szCs w:val="21"/>
        </w:rPr>
      </w:pPr>
      <w:r w:rsidRPr="00731B26">
        <w:rPr>
          <w:rFonts w:cs="Calibri"/>
        </w:rPr>
        <w:t xml:space="preserve">Café da manhã no primeiro dia; Almoço e jantar no último dia; Saco de dormir; Ônibus de Subida e descida de </w:t>
      </w:r>
      <w:proofErr w:type="gramStart"/>
      <w:r w:rsidRPr="00731B26">
        <w:rPr>
          <w:rFonts w:cs="Calibri"/>
        </w:rPr>
        <w:t>Aguas</w:t>
      </w:r>
      <w:proofErr w:type="gramEnd"/>
      <w:r w:rsidRPr="00731B26">
        <w:rPr>
          <w:rFonts w:cs="Calibri"/>
        </w:rPr>
        <w:t xml:space="preserve"> </w:t>
      </w:r>
      <w:proofErr w:type="spellStart"/>
      <w:r w:rsidRPr="00731B26">
        <w:rPr>
          <w:rFonts w:cs="Calibri"/>
        </w:rPr>
        <w:t>calientes</w:t>
      </w:r>
      <w:proofErr w:type="spellEnd"/>
      <w:r w:rsidRPr="00731B26">
        <w:rPr>
          <w:rFonts w:cs="Calibri"/>
        </w:rPr>
        <w:t xml:space="preserve"> – Machu </w:t>
      </w:r>
      <w:proofErr w:type="spellStart"/>
      <w:r w:rsidRPr="00731B26">
        <w:rPr>
          <w:rFonts w:cs="Calibri"/>
        </w:rPr>
        <w:t>picchu</w:t>
      </w:r>
      <w:proofErr w:type="spellEnd"/>
      <w:r w:rsidRPr="00731B26">
        <w:rPr>
          <w:rFonts w:cs="Calibri"/>
        </w:rPr>
        <w:t xml:space="preserve">; Visita aos banhos termais de Águas </w:t>
      </w:r>
      <w:proofErr w:type="spellStart"/>
      <w:r w:rsidRPr="00731B26">
        <w:rPr>
          <w:rFonts w:cs="Calibri"/>
        </w:rPr>
        <w:t>Calientes</w:t>
      </w:r>
      <w:proofErr w:type="spellEnd"/>
      <w:r w:rsidRPr="00731B26">
        <w:rPr>
          <w:rFonts w:cs="Calibri"/>
        </w:rPr>
        <w:t xml:space="preserve">. Podendo relaxar enquanto espera pelo trem de volta a Cusco. Está localizado a 10 minutos a pé do povoado. O custo de entrada é S/.10.00. As toalhas podem alugar-se em Águas </w:t>
      </w:r>
      <w:proofErr w:type="spellStart"/>
      <w:r w:rsidRPr="00731B26">
        <w:rPr>
          <w:rFonts w:cs="Calibri"/>
        </w:rPr>
        <w:t>Calientes</w:t>
      </w:r>
      <w:proofErr w:type="spellEnd"/>
      <w:r w:rsidRPr="00731B26">
        <w:rPr>
          <w:rFonts w:cs="Calibri"/>
        </w:rPr>
        <w:t>; Gorjetas</w:t>
      </w:r>
      <w:r>
        <w:rPr>
          <w:rFonts w:cs="Calibri"/>
        </w:rPr>
        <w:t>.</w:t>
      </w:r>
      <w:r>
        <w:rPr>
          <w:rFonts w:cs="Calibri"/>
        </w:rPr>
        <w:t xml:space="preserve"> </w:t>
      </w:r>
      <w:r w:rsidRPr="00592A42">
        <w:rPr>
          <w:rFonts w:cstheme="minorHAnsi"/>
        </w:rPr>
        <w:t>Seguro viagem, taxas de parques e museus, qualquer tour não relacionado no roteiro, alimentação e despesas pessoais de qualquer natureza.</w:t>
      </w:r>
      <w:r>
        <w:rPr>
          <w:rFonts w:cstheme="minorHAnsi"/>
        </w:rPr>
        <w:t xml:space="preserve"> </w:t>
      </w:r>
      <w:r w:rsidR="005D7B24" w:rsidRPr="007E29C5">
        <w:rPr>
          <w:sz w:val="21"/>
          <w:szCs w:val="21"/>
        </w:rPr>
        <w:t>Documentação:</w:t>
      </w:r>
    </w:p>
    <w:p w14:paraId="6652E751" w14:textId="45507BC0" w:rsidR="005D7B24" w:rsidRDefault="00CA4432" w:rsidP="00CA4432">
      <w:pPr>
        <w:pStyle w:val="Titulodiaadia"/>
        <w:rPr>
          <w:rStyle w:val="normalChar"/>
          <w:b w:val="0"/>
          <w:bCs w:val="0"/>
          <w:color w:val="auto"/>
        </w:rPr>
      </w:pPr>
      <w:r>
        <w:rPr>
          <w:sz w:val="21"/>
          <w:szCs w:val="21"/>
        </w:rPr>
        <w:t xml:space="preserve">Documentação: </w:t>
      </w:r>
      <w:r w:rsidR="005D7B24" w:rsidRPr="00CA4432">
        <w:rPr>
          <w:rStyle w:val="normalChar"/>
          <w:b w:val="0"/>
          <w:bCs w:val="0"/>
          <w:color w:val="auto"/>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3BA8515D" w14:textId="434623BE" w:rsidR="00093C34" w:rsidRDefault="00093C34" w:rsidP="00CA4432">
      <w:pPr>
        <w:pStyle w:val="Titulodiaadia"/>
        <w:rPr>
          <w:rStyle w:val="normalChar"/>
        </w:rPr>
      </w:pPr>
    </w:p>
    <w:p w14:paraId="74D60A62" w14:textId="5259540D" w:rsidR="00093C34" w:rsidRDefault="00093C34" w:rsidP="00CA4432">
      <w:pPr>
        <w:pStyle w:val="Titulodiaadia"/>
        <w:rPr>
          <w:rStyle w:val="normalChar"/>
        </w:rPr>
      </w:pPr>
    </w:p>
    <w:p w14:paraId="4500AC03" w14:textId="77777777" w:rsidR="00093C34" w:rsidRPr="00CA4432" w:rsidRDefault="00093C34" w:rsidP="00CA4432">
      <w:pPr>
        <w:pStyle w:val="Titulodiaadia"/>
        <w:rPr>
          <w:rStyle w:val="normalChar"/>
          <w:b w:val="0"/>
          <w:bCs w:val="0"/>
          <w:color w:val="auto"/>
        </w:rPr>
      </w:pPr>
    </w:p>
    <w:tbl>
      <w:tblPr>
        <w:tblStyle w:val="TabeladeGrade4-nfase5"/>
        <w:tblW w:w="10194" w:type="dxa"/>
        <w:tblLook w:val="04A0" w:firstRow="1" w:lastRow="0" w:firstColumn="1" w:lastColumn="0" w:noHBand="0" w:noVBand="1"/>
      </w:tblPr>
      <w:tblGrid>
        <w:gridCol w:w="2263"/>
        <w:gridCol w:w="7931"/>
      </w:tblGrid>
      <w:tr w:rsidR="00CA4432" w:rsidRPr="00EE0951" w14:paraId="60CEA388" w14:textId="77777777" w:rsidTr="00A4195E">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2FBBFEB" w14:textId="77777777" w:rsidR="00CA4432" w:rsidRPr="00EE0951" w:rsidRDefault="00CA4432" w:rsidP="00A4195E">
            <w:pPr>
              <w:rPr>
                <w:rFonts w:cstheme="minorHAnsi"/>
                <w:sz w:val="18"/>
                <w:szCs w:val="18"/>
              </w:rPr>
            </w:pPr>
            <w:r w:rsidRPr="00EE0951">
              <w:rPr>
                <w:rFonts w:cstheme="minorHAnsi"/>
                <w:sz w:val="18"/>
                <w:szCs w:val="18"/>
              </w:rPr>
              <w:t>SOBRE A TRILHA</w:t>
            </w:r>
          </w:p>
        </w:tc>
        <w:tc>
          <w:tcPr>
            <w:tcW w:w="7931" w:type="dxa"/>
          </w:tcPr>
          <w:p w14:paraId="5EFE6752" w14:textId="77777777" w:rsidR="00CA4432" w:rsidRPr="00EE0951" w:rsidRDefault="00CA4432" w:rsidP="00A4195E">
            <w:pP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tc>
      </w:tr>
      <w:tr w:rsidR="00CA4432" w:rsidRPr="00EE0951" w14:paraId="4C823551" w14:textId="77777777" w:rsidTr="00A4195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2648413" w14:textId="77777777" w:rsidR="00CA4432" w:rsidRPr="00EE0951" w:rsidRDefault="00CA4432" w:rsidP="00A4195E">
            <w:pPr>
              <w:jc w:val="right"/>
              <w:rPr>
                <w:rFonts w:cstheme="minorHAnsi"/>
                <w:sz w:val="18"/>
                <w:szCs w:val="18"/>
              </w:rPr>
            </w:pPr>
            <w:r w:rsidRPr="00EE0951">
              <w:rPr>
                <w:rFonts w:cstheme="minorHAnsi"/>
                <w:sz w:val="18"/>
                <w:szCs w:val="18"/>
              </w:rPr>
              <w:t xml:space="preserve">DURAÇÃO: </w:t>
            </w:r>
          </w:p>
        </w:tc>
        <w:tc>
          <w:tcPr>
            <w:tcW w:w="7931" w:type="dxa"/>
          </w:tcPr>
          <w:p w14:paraId="152BCDC8" w14:textId="77777777" w:rsidR="00CA4432" w:rsidRPr="00EE0951" w:rsidRDefault="00CA4432" w:rsidP="00A4195E">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E0951">
              <w:rPr>
                <w:rFonts w:cstheme="minorHAnsi"/>
                <w:sz w:val="18"/>
                <w:szCs w:val="18"/>
              </w:rPr>
              <w:t>5 DIAS E 4 NOITES</w:t>
            </w:r>
          </w:p>
        </w:tc>
      </w:tr>
      <w:tr w:rsidR="00CA4432" w:rsidRPr="00EE0951" w14:paraId="7D24310F" w14:textId="77777777" w:rsidTr="00A4195E">
        <w:trPr>
          <w:trHeight w:val="35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A443F17" w14:textId="77777777" w:rsidR="00CA4432" w:rsidRPr="00EE0951" w:rsidRDefault="00CA4432" w:rsidP="00A4195E">
            <w:pPr>
              <w:jc w:val="right"/>
              <w:rPr>
                <w:rFonts w:cstheme="minorHAnsi"/>
                <w:sz w:val="18"/>
                <w:szCs w:val="18"/>
              </w:rPr>
            </w:pPr>
            <w:r w:rsidRPr="00EE0951">
              <w:rPr>
                <w:rFonts w:cstheme="minorHAnsi"/>
                <w:sz w:val="18"/>
                <w:szCs w:val="18"/>
              </w:rPr>
              <w:t xml:space="preserve">TIPO DE CIRCUITO: </w:t>
            </w:r>
          </w:p>
        </w:tc>
        <w:tc>
          <w:tcPr>
            <w:tcW w:w="7931" w:type="dxa"/>
          </w:tcPr>
          <w:p w14:paraId="673526F3" w14:textId="77777777" w:rsidR="00CA4432" w:rsidRPr="00EE0951" w:rsidRDefault="00CA4432" w:rsidP="00A4195E">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E0951">
              <w:rPr>
                <w:rFonts w:cstheme="minorHAnsi"/>
                <w:sz w:val="18"/>
                <w:szCs w:val="18"/>
              </w:rPr>
              <w:t>Aventura, caminhada, acampamento, águas termais</w:t>
            </w:r>
          </w:p>
        </w:tc>
      </w:tr>
      <w:tr w:rsidR="00CA4432" w:rsidRPr="00EE0951" w14:paraId="1EE349E0" w14:textId="77777777" w:rsidTr="00A4195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07B0528" w14:textId="77777777" w:rsidR="00CA4432" w:rsidRPr="00EE0951" w:rsidRDefault="00CA4432" w:rsidP="00A4195E">
            <w:pPr>
              <w:jc w:val="right"/>
              <w:rPr>
                <w:rFonts w:cstheme="minorHAnsi"/>
                <w:sz w:val="18"/>
                <w:szCs w:val="18"/>
              </w:rPr>
            </w:pPr>
            <w:r w:rsidRPr="00EE0951">
              <w:rPr>
                <w:rFonts w:cstheme="minorHAnsi"/>
                <w:sz w:val="18"/>
                <w:szCs w:val="18"/>
              </w:rPr>
              <w:t xml:space="preserve">LOCAIS A VISITAR: </w:t>
            </w:r>
          </w:p>
        </w:tc>
        <w:tc>
          <w:tcPr>
            <w:tcW w:w="7931" w:type="dxa"/>
          </w:tcPr>
          <w:p w14:paraId="3A81C159" w14:textId="77777777" w:rsidR="00CA4432" w:rsidRPr="00EE0951" w:rsidRDefault="00CA4432" w:rsidP="00A4195E">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E0951">
              <w:rPr>
                <w:rFonts w:cstheme="minorHAnsi"/>
                <w:sz w:val="18"/>
                <w:szCs w:val="18"/>
              </w:rPr>
              <w:t>Montanhas, nevados, Trilha Inca, paisagens, plantações de café, povoados e águas termais.</w:t>
            </w:r>
          </w:p>
        </w:tc>
      </w:tr>
      <w:tr w:rsidR="00CA4432" w:rsidRPr="00EE0951" w14:paraId="1F0E548A" w14:textId="77777777" w:rsidTr="00A4195E">
        <w:trPr>
          <w:trHeight w:val="35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095E85A" w14:textId="77777777" w:rsidR="00CA4432" w:rsidRPr="00EE0951" w:rsidRDefault="00CA4432" w:rsidP="00A4195E">
            <w:pPr>
              <w:jc w:val="right"/>
              <w:rPr>
                <w:rFonts w:cstheme="minorHAnsi"/>
                <w:sz w:val="18"/>
                <w:szCs w:val="18"/>
              </w:rPr>
            </w:pPr>
            <w:r w:rsidRPr="00EE0951">
              <w:rPr>
                <w:rFonts w:cstheme="minorHAnsi"/>
                <w:sz w:val="18"/>
                <w:szCs w:val="18"/>
              </w:rPr>
              <w:t xml:space="preserve">TOTAL DA CAMINHADA: </w:t>
            </w:r>
          </w:p>
        </w:tc>
        <w:tc>
          <w:tcPr>
            <w:tcW w:w="7931" w:type="dxa"/>
          </w:tcPr>
          <w:p w14:paraId="61FF6D3B" w14:textId="77777777" w:rsidR="00CA4432" w:rsidRPr="00EE0951" w:rsidRDefault="00CA4432" w:rsidP="00A4195E">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E0951">
              <w:rPr>
                <w:rFonts w:cstheme="minorHAnsi"/>
                <w:sz w:val="18"/>
                <w:szCs w:val="18"/>
              </w:rPr>
              <w:t>74 Quilómetros.</w:t>
            </w:r>
          </w:p>
        </w:tc>
      </w:tr>
      <w:tr w:rsidR="00CA4432" w:rsidRPr="00EE0951" w14:paraId="5F044ABF" w14:textId="77777777" w:rsidTr="00A4195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3CDFF63" w14:textId="77777777" w:rsidR="00CA4432" w:rsidRPr="00EE0951" w:rsidRDefault="00CA4432" w:rsidP="00A4195E">
            <w:pPr>
              <w:jc w:val="right"/>
              <w:rPr>
                <w:rFonts w:cstheme="minorHAnsi"/>
                <w:sz w:val="18"/>
                <w:szCs w:val="18"/>
              </w:rPr>
            </w:pPr>
            <w:r w:rsidRPr="00EE0951">
              <w:rPr>
                <w:rFonts w:cstheme="minorHAnsi"/>
                <w:sz w:val="18"/>
                <w:szCs w:val="18"/>
              </w:rPr>
              <w:t xml:space="preserve">AVALIAÇÃO FISICA: </w:t>
            </w:r>
          </w:p>
        </w:tc>
        <w:tc>
          <w:tcPr>
            <w:tcW w:w="7931" w:type="dxa"/>
          </w:tcPr>
          <w:p w14:paraId="10CB36DC" w14:textId="77777777" w:rsidR="00CA4432" w:rsidRPr="00EE0951" w:rsidRDefault="00CA4432" w:rsidP="00A4195E">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E0951">
              <w:rPr>
                <w:rFonts w:cstheme="minorHAnsi"/>
                <w:sz w:val="18"/>
                <w:szCs w:val="18"/>
              </w:rPr>
              <w:t>Moderado a difícil</w:t>
            </w:r>
          </w:p>
        </w:tc>
      </w:tr>
      <w:tr w:rsidR="00CA4432" w:rsidRPr="00EE0951" w14:paraId="0D09FE3F" w14:textId="77777777" w:rsidTr="00A4195E">
        <w:trPr>
          <w:trHeight w:val="711"/>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2B45D66" w14:textId="77777777" w:rsidR="00CA4432" w:rsidRPr="00EE0951" w:rsidRDefault="00CA4432" w:rsidP="00A4195E">
            <w:pPr>
              <w:jc w:val="right"/>
              <w:rPr>
                <w:rFonts w:cstheme="minorHAnsi"/>
                <w:sz w:val="18"/>
                <w:szCs w:val="18"/>
              </w:rPr>
            </w:pPr>
            <w:r w:rsidRPr="00EE0951">
              <w:rPr>
                <w:rFonts w:cstheme="minorHAnsi"/>
                <w:sz w:val="18"/>
                <w:szCs w:val="18"/>
              </w:rPr>
              <w:t>DESCONTO PARA ESTUDANTES:</w:t>
            </w:r>
          </w:p>
        </w:tc>
        <w:tc>
          <w:tcPr>
            <w:tcW w:w="7931" w:type="dxa"/>
          </w:tcPr>
          <w:p w14:paraId="1C6FEDFF" w14:textId="77777777" w:rsidR="00CA4432" w:rsidRPr="00EE0951" w:rsidRDefault="00CA4432" w:rsidP="00A4195E">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E0951">
              <w:rPr>
                <w:rFonts w:cstheme="minorHAnsi"/>
                <w:sz w:val="18"/>
                <w:szCs w:val="18"/>
              </w:rPr>
              <w:t>Com Carteira Internacional de Estudante (ISIC CARD verde): - USD 20.00 de desconto, enviar cópia da carteirinha de estudante por e-mail no ato da reserva.</w:t>
            </w:r>
          </w:p>
        </w:tc>
      </w:tr>
    </w:tbl>
    <w:p w14:paraId="4BA25668" w14:textId="316ADA21" w:rsidR="005C6B8C" w:rsidRDefault="005C6B8C" w:rsidP="005A66D4">
      <w:pPr>
        <w:rPr>
          <w:rFonts w:ascii="Arial" w:hAnsi="Arial" w:cs="Arial"/>
          <w:sz w:val="24"/>
          <w:szCs w:val="24"/>
        </w:rPr>
      </w:pPr>
    </w:p>
    <w:tbl>
      <w:tblPr>
        <w:tblStyle w:val="TabeladeGrade4-nfase5"/>
        <w:tblW w:w="5000" w:type="pct"/>
        <w:tblLook w:val="04A0" w:firstRow="1" w:lastRow="0" w:firstColumn="1" w:lastColumn="0" w:noHBand="0" w:noVBand="1"/>
      </w:tblPr>
      <w:tblGrid>
        <w:gridCol w:w="10184"/>
        <w:gridCol w:w="10"/>
      </w:tblGrid>
      <w:tr w:rsidR="00CA4432" w:rsidRPr="00EE0951" w14:paraId="3673A6F9" w14:textId="77777777" w:rsidTr="00A4195E">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9888C1A" w14:textId="77777777" w:rsidR="00CA4432" w:rsidRPr="00EE0951" w:rsidRDefault="00CA4432" w:rsidP="00A4195E">
            <w:pPr>
              <w:spacing w:before="100" w:beforeAutospacing="1" w:after="100" w:afterAutospacing="1"/>
              <w:jc w:val="both"/>
              <w:rPr>
                <w:rFonts w:cstheme="minorHAnsi"/>
                <w:color w:val="333333"/>
                <w:sz w:val="18"/>
                <w:szCs w:val="18"/>
                <w:lang w:eastAsia="es-PE"/>
              </w:rPr>
            </w:pPr>
            <w:r w:rsidRPr="00EE0951">
              <w:rPr>
                <w:rFonts w:cstheme="minorHAnsi"/>
                <w:sz w:val="18"/>
                <w:szCs w:val="18"/>
                <w:lang w:eastAsia="es-PE"/>
              </w:rPr>
              <w:t>RECOMENDAÇÕES</w:t>
            </w:r>
          </w:p>
        </w:tc>
      </w:tr>
      <w:tr w:rsidR="00CA4432" w:rsidRPr="00EE0951" w14:paraId="6B9DE522" w14:textId="77777777" w:rsidTr="00A4195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000" w:type="pct"/>
            <w:gridSpan w:val="2"/>
          </w:tcPr>
          <w:p w14:paraId="0DD97D05"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Uma mochila de 40 ou 60 litros com uma troca de roupas para o trekking. O recomendado é: blusas, bermudas e algumas roupas quentes.</w:t>
            </w:r>
          </w:p>
        </w:tc>
      </w:tr>
      <w:tr w:rsidR="00CA4432" w:rsidRPr="00EE0951" w14:paraId="07D3B1DD" w14:textId="77777777" w:rsidTr="00A4195E">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236C2BA9"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Sapato ou tênis de trekking usado (não viaje com um calçado novo ou que esteja muito tempo sem usar)</w:t>
            </w:r>
          </w:p>
        </w:tc>
      </w:tr>
      <w:tr w:rsidR="00CA4432" w:rsidRPr="00EE0951" w14:paraId="44DA9A78" w14:textId="77777777" w:rsidTr="00A419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5F5B18FD"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Capa de chuva (ponchos de plástico podem ser comprados em Cusco)</w:t>
            </w:r>
          </w:p>
        </w:tc>
      </w:tr>
      <w:tr w:rsidR="00CA4432" w:rsidRPr="00EE0951" w14:paraId="63C20DCB" w14:textId="77777777" w:rsidTr="00A4195E">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1164D167"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Calçados resistentes, ideal para o esporte.</w:t>
            </w:r>
          </w:p>
        </w:tc>
      </w:tr>
      <w:tr w:rsidR="00CA4432" w:rsidRPr="00EE0951" w14:paraId="341683BD" w14:textId="77777777" w:rsidTr="00A419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2698197C"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Máquina fotográfica, filmes e baterias (as pilhas são consumidas rapidamente sob condições frias)</w:t>
            </w:r>
          </w:p>
        </w:tc>
      </w:tr>
      <w:tr w:rsidR="00CA4432" w:rsidRPr="00EE0951" w14:paraId="53B0DD52" w14:textId="77777777" w:rsidTr="00A4195E">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5EC8AD65"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Chapéu ou gorros para proteger contra o sol, chuva ou frio</w:t>
            </w:r>
          </w:p>
        </w:tc>
      </w:tr>
      <w:tr w:rsidR="00CA4432" w:rsidRPr="00EE0951" w14:paraId="5E64A148" w14:textId="77777777" w:rsidTr="00A419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432786A1"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 xml:space="preserve">Os estudantes </w:t>
            </w:r>
            <w:proofErr w:type="gramStart"/>
            <w:r w:rsidRPr="00EE0951">
              <w:rPr>
                <w:rFonts w:cstheme="minorHAnsi"/>
                <w:b w:val="0"/>
                <w:bCs w:val="0"/>
                <w:color w:val="333333"/>
                <w:sz w:val="18"/>
                <w:szCs w:val="18"/>
                <w:lang w:eastAsia="es-PE"/>
              </w:rPr>
              <w:t>tem</w:t>
            </w:r>
            <w:proofErr w:type="gramEnd"/>
            <w:r w:rsidRPr="00EE0951">
              <w:rPr>
                <w:rFonts w:cstheme="minorHAnsi"/>
                <w:b w:val="0"/>
                <w:bCs w:val="0"/>
                <w:color w:val="333333"/>
                <w:sz w:val="18"/>
                <w:szCs w:val="18"/>
                <w:lang w:eastAsia="es-PE"/>
              </w:rPr>
              <w:t xml:space="preserve"> que levar sua carteirinha estudante (ISIC CARD Internacional)</w:t>
            </w:r>
          </w:p>
        </w:tc>
      </w:tr>
      <w:tr w:rsidR="00CA4432" w:rsidRPr="00EE0951" w14:paraId="7FF3D91A" w14:textId="77777777" w:rsidTr="00A4195E">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558C3C58"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Protetor Solar</w:t>
            </w:r>
          </w:p>
        </w:tc>
      </w:tr>
      <w:tr w:rsidR="00CA4432" w:rsidRPr="00EE0951" w14:paraId="55AC72BD" w14:textId="77777777" w:rsidTr="00A419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48DCB22E"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Repelente</w:t>
            </w:r>
          </w:p>
        </w:tc>
      </w:tr>
      <w:tr w:rsidR="00CA4432" w:rsidRPr="00EE0951" w14:paraId="3AFDFDB6" w14:textId="77777777" w:rsidTr="00A4195E">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53BAA94E"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Papel higiênico</w:t>
            </w:r>
          </w:p>
        </w:tc>
      </w:tr>
      <w:tr w:rsidR="00CA4432" w:rsidRPr="00EE0951" w14:paraId="05B8CF00" w14:textId="77777777" w:rsidTr="00A419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3CFB09EE"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 xml:space="preserve">Snacks: biscoitos, balas de limão, barras energéticas, </w:t>
            </w:r>
            <w:proofErr w:type="gramStart"/>
            <w:r w:rsidRPr="00EE0951">
              <w:rPr>
                <w:rFonts w:cstheme="minorHAnsi"/>
                <w:b w:val="0"/>
                <w:bCs w:val="0"/>
                <w:color w:val="333333"/>
                <w:sz w:val="18"/>
                <w:szCs w:val="18"/>
                <w:lang w:eastAsia="es-PE"/>
              </w:rPr>
              <w:t>chocolates, etc.</w:t>
            </w:r>
            <w:proofErr w:type="gramEnd"/>
          </w:p>
        </w:tc>
      </w:tr>
      <w:tr w:rsidR="00CA4432" w:rsidRPr="00EE0951" w14:paraId="2EE2E306" w14:textId="77777777" w:rsidTr="00A4195E">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1DE9D6D1"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garrafa de água e comprimidos de purificação (</w:t>
            </w:r>
            <w:proofErr w:type="spellStart"/>
            <w:r w:rsidRPr="00EE0951">
              <w:rPr>
                <w:rFonts w:cstheme="minorHAnsi"/>
                <w:b w:val="0"/>
                <w:bCs w:val="0"/>
                <w:color w:val="333333"/>
                <w:sz w:val="18"/>
                <w:szCs w:val="18"/>
                <w:lang w:eastAsia="es-PE"/>
              </w:rPr>
              <w:t>Micropur</w:t>
            </w:r>
            <w:proofErr w:type="spellEnd"/>
            <w:r w:rsidRPr="00EE0951">
              <w:rPr>
                <w:rFonts w:cstheme="minorHAnsi"/>
                <w:b w:val="0"/>
                <w:bCs w:val="0"/>
                <w:color w:val="333333"/>
                <w:sz w:val="18"/>
                <w:szCs w:val="18"/>
                <w:lang w:eastAsia="es-PE"/>
              </w:rPr>
              <w:t>)</w:t>
            </w:r>
          </w:p>
        </w:tc>
      </w:tr>
      <w:tr w:rsidR="00CA4432" w:rsidRPr="00EE0951" w14:paraId="250E919B" w14:textId="77777777" w:rsidTr="00A419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Pr>
          <w:p w14:paraId="512C2183"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Passaporte Original</w:t>
            </w:r>
          </w:p>
        </w:tc>
      </w:tr>
      <w:tr w:rsidR="00CA4432" w:rsidRPr="00EE0951" w14:paraId="59974C81" w14:textId="77777777" w:rsidTr="00A4195E">
        <w:trPr>
          <w:trHeight w:val="270"/>
        </w:trPr>
        <w:tc>
          <w:tcPr>
            <w:cnfStyle w:val="001000000000" w:firstRow="0" w:lastRow="0" w:firstColumn="1" w:lastColumn="0" w:oddVBand="0" w:evenVBand="0" w:oddHBand="0" w:evenHBand="0" w:firstRowFirstColumn="0" w:firstRowLastColumn="0" w:lastRowFirstColumn="0" w:lastRowLastColumn="0"/>
            <w:tcW w:w="5000" w:type="pct"/>
            <w:gridSpan w:val="2"/>
          </w:tcPr>
          <w:p w14:paraId="3AF4BA2E"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Bastões, durante a caminhada devem ser cobertas por borracha</w:t>
            </w:r>
          </w:p>
        </w:tc>
      </w:tr>
      <w:tr w:rsidR="00CA4432" w:rsidRPr="00EE0951" w14:paraId="7B738E7B" w14:textId="77777777" w:rsidTr="00A4195E">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000" w:type="pct"/>
            <w:gridSpan w:val="2"/>
          </w:tcPr>
          <w:p w14:paraId="1C5EC9E1"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 xml:space="preserve">Leve apenas o essencial na caminhada pela trilha do </w:t>
            </w:r>
            <w:proofErr w:type="spellStart"/>
            <w:r w:rsidRPr="00EE0951">
              <w:rPr>
                <w:rFonts w:cstheme="minorHAnsi"/>
                <w:b w:val="0"/>
                <w:bCs w:val="0"/>
                <w:color w:val="333333"/>
                <w:sz w:val="18"/>
                <w:szCs w:val="18"/>
                <w:lang w:eastAsia="es-PE"/>
              </w:rPr>
              <w:t>Salkantay</w:t>
            </w:r>
            <w:proofErr w:type="spellEnd"/>
            <w:r w:rsidRPr="00EE0951">
              <w:rPr>
                <w:rFonts w:cstheme="minorHAnsi"/>
                <w:b w:val="0"/>
                <w:bCs w:val="0"/>
                <w:color w:val="333333"/>
                <w:sz w:val="18"/>
                <w:szCs w:val="18"/>
                <w:lang w:eastAsia="es-PE"/>
              </w:rPr>
              <w:t>. Tudo que não for usar deverá ser deixado no hotel em que você se hospedar em Cusco.</w:t>
            </w:r>
          </w:p>
        </w:tc>
      </w:tr>
      <w:tr w:rsidR="00CA4432" w:rsidRPr="00EE0951" w14:paraId="50785F09" w14:textId="77777777" w:rsidTr="00A4195E">
        <w:trPr>
          <w:gridAfter w:val="1"/>
          <w:wAfter w:w="5" w:type="pct"/>
          <w:trHeight w:val="351"/>
        </w:trPr>
        <w:tc>
          <w:tcPr>
            <w:cnfStyle w:val="001000000000" w:firstRow="0" w:lastRow="0" w:firstColumn="1" w:lastColumn="0" w:oddVBand="0" w:evenVBand="0" w:oddHBand="0" w:evenHBand="0" w:firstRowFirstColumn="0" w:firstRowLastColumn="0" w:lastRowFirstColumn="0" w:lastRowLastColumn="0"/>
            <w:tcW w:w="4995" w:type="pct"/>
            <w:shd w:val="clear" w:color="auto" w:fill="5B9BD5" w:themeFill="accent1"/>
            <w:vAlign w:val="center"/>
          </w:tcPr>
          <w:p w14:paraId="1B2E0B68" w14:textId="77777777" w:rsidR="00CA4432" w:rsidRPr="00EE0951" w:rsidRDefault="00CA4432" w:rsidP="00A4195E">
            <w:pPr>
              <w:spacing w:before="100" w:beforeAutospacing="1" w:after="100" w:afterAutospacing="1"/>
              <w:jc w:val="both"/>
              <w:rPr>
                <w:rFonts w:cstheme="minorHAnsi"/>
                <w:color w:val="333333"/>
                <w:sz w:val="18"/>
                <w:szCs w:val="18"/>
                <w:lang w:eastAsia="es-PE"/>
              </w:rPr>
            </w:pPr>
            <w:r>
              <w:rPr>
                <w:rFonts w:cstheme="minorHAnsi"/>
                <w:color w:val="FFFFFF" w:themeColor="background1"/>
                <w:sz w:val="18"/>
                <w:szCs w:val="18"/>
                <w:lang w:eastAsia="es-PE"/>
              </w:rPr>
              <w:t>SERVIÇOS OPCIONAIS:</w:t>
            </w:r>
            <w:r w:rsidRPr="00EE0951">
              <w:rPr>
                <w:rFonts w:cstheme="minorHAnsi"/>
                <w:color w:val="FFFFFF" w:themeColor="background1"/>
                <w:sz w:val="18"/>
                <w:szCs w:val="18"/>
                <w:lang w:eastAsia="es-PE"/>
              </w:rPr>
              <w:t>SERVIÇOS OPCIONAIS:</w:t>
            </w:r>
          </w:p>
        </w:tc>
      </w:tr>
      <w:tr w:rsidR="00CA4432" w:rsidRPr="00EE0951" w14:paraId="7879C174" w14:textId="77777777" w:rsidTr="00A4195E">
        <w:trPr>
          <w:gridAfter w:val="1"/>
          <w:cnfStyle w:val="000000100000" w:firstRow="0" w:lastRow="0" w:firstColumn="0" w:lastColumn="0" w:oddVBand="0" w:evenVBand="0" w:oddHBand="1"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4995" w:type="pct"/>
          </w:tcPr>
          <w:p w14:paraId="34E2B656"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Cavalo extra para os itens pessoais para 4 dias. (25 quilos) 90 dólares pagos localmente.</w:t>
            </w:r>
          </w:p>
        </w:tc>
      </w:tr>
      <w:tr w:rsidR="00CA4432" w:rsidRPr="00EE0951" w14:paraId="6FD99AC1" w14:textId="77777777" w:rsidTr="00A4195E">
        <w:trPr>
          <w:gridAfter w:val="1"/>
          <w:wAfter w:w="5" w:type="pct"/>
        </w:trPr>
        <w:tc>
          <w:tcPr>
            <w:cnfStyle w:val="001000000000" w:firstRow="0" w:lastRow="0" w:firstColumn="1" w:lastColumn="0" w:oddVBand="0" w:evenVBand="0" w:oddHBand="0" w:evenHBand="0" w:firstRowFirstColumn="0" w:firstRowLastColumn="0" w:lastRowFirstColumn="0" w:lastRowLastColumn="0"/>
            <w:tcW w:w="4995" w:type="pct"/>
          </w:tcPr>
          <w:p w14:paraId="71FF7287"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 xml:space="preserve">Uma noite adicional hotel em Águas </w:t>
            </w:r>
            <w:proofErr w:type="spellStart"/>
            <w:r w:rsidRPr="00EE0951">
              <w:rPr>
                <w:rFonts w:cstheme="minorHAnsi"/>
                <w:b w:val="0"/>
                <w:bCs w:val="0"/>
                <w:color w:val="333333"/>
                <w:sz w:val="18"/>
                <w:szCs w:val="18"/>
                <w:lang w:eastAsia="es-PE"/>
              </w:rPr>
              <w:t>Calientes</w:t>
            </w:r>
            <w:proofErr w:type="spellEnd"/>
            <w:r w:rsidRPr="00EE0951">
              <w:rPr>
                <w:rFonts w:cstheme="minorHAnsi"/>
                <w:b w:val="0"/>
                <w:bCs w:val="0"/>
                <w:color w:val="333333"/>
                <w:sz w:val="18"/>
                <w:szCs w:val="18"/>
                <w:lang w:eastAsia="es-PE"/>
              </w:rPr>
              <w:t xml:space="preserve"> pode ser reservado a um custo adicional, dependendo do hotel que você escolher.</w:t>
            </w:r>
          </w:p>
        </w:tc>
      </w:tr>
      <w:tr w:rsidR="00CA4432" w:rsidRPr="00EE0951" w14:paraId="0D38C598" w14:textId="77777777" w:rsidTr="00A4195E">
        <w:trPr>
          <w:gridAfter w:val="1"/>
          <w:cnfStyle w:val="000000100000" w:firstRow="0" w:lastRow="0" w:firstColumn="0" w:lastColumn="0" w:oddVBand="0" w:evenVBand="0" w:oddHBand="1"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4995" w:type="pct"/>
          </w:tcPr>
          <w:p w14:paraId="0A12C5BE"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 xml:space="preserve">Se você deseja visitar </w:t>
            </w:r>
            <w:proofErr w:type="spellStart"/>
            <w:r w:rsidRPr="00EE0951">
              <w:rPr>
                <w:rFonts w:cstheme="minorHAnsi"/>
                <w:b w:val="0"/>
                <w:bCs w:val="0"/>
                <w:color w:val="333333"/>
                <w:sz w:val="18"/>
                <w:szCs w:val="18"/>
                <w:lang w:eastAsia="es-PE"/>
              </w:rPr>
              <w:t>Machupicchu</w:t>
            </w:r>
            <w:proofErr w:type="spellEnd"/>
            <w:r w:rsidRPr="00EE0951">
              <w:rPr>
                <w:rFonts w:cstheme="minorHAnsi"/>
                <w:b w:val="0"/>
                <w:bCs w:val="0"/>
                <w:color w:val="333333"/>
                <w:sz w:val="18"/>
                <w:szCs w:val="18"/>
                <w:lang w:eastAsia="es-PE"/>
              </w:rPr>
              <w:t xml:space="preserve"> novamente no dia seguinte, o valor está 98 dólares.</w:t>
            </w:r>
          </w:p>
        </w:tc>
      </w:tr>
      <w:tr w:rsidR="00CA4432" w:rsidRPr="00EE0951" w14:paraId="037D8292" w14:textId="77777777" w:rsidTr="00A4195E">
        <w:trPr>
          <w:gridAfter w:val="1"/>
          <w:wAfter w:w="5" w:type="pct"/>
        </w:trPr>
        <w:tc>
          <w:tcPr>
            <w:cnfStyle w:val="001000000000" w:firstRow="0" w:lastRow="0" w:firstColumn="1" w:lastColumn="0" w:oddVBand="0" w:evenVBand="0" w:oddHBand="0" w:evenHBand="0" w:firstRowFirstColumn="0" w:firstRowLastColumn="0" w:lastRowFirstColumn="0" w:lastRowLastColumn="0"/>
            <w:tcW w:w="4995" w:type="pct"/>
          </w:tcPr>
          <w:p w14:paraId="56011B34"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 xml:space="preserve">O trem </w:t>
            </w:r>
            <w:proofErr w:type="spellStart"/>
            <w:r w:rsidRPr="00EE0951">
              <w:rPr>
                <w:rFonts w:cstheme="minorHAnsi"/>
                <w:b w:val="0"/>
                <w:bCs w:val="0"/>
                <w:color w:val="333333"/>
                <w:sz w:val="18"/>
                <w:szCs w:val="18"/>
                <w:lang w:eastAsia="es-PE"/>
              </w:rPr>
              <w:t>Vistadome</w:t>
            </w:r>
            <w:proofErr w:type="spellEnd"/>
            <w:r w:rsidRPr="00EE0951">
              <w:rPr>
                <w:rFonts w:cstheme="minorHAnsi"/>
                <w:b w:val="0"/>
                <w:bCs w:val="0"/>
                <w:color w:val="333333"/>
                <w:sz w:val="18"/>
                <w:szCs w:val="18"/>
                <w:lang w:eastAsia="es-PE"/>
              </w:rPr>
              <w:t xml:space="preserve"> serviço (primeira classe) ao invés de (</w:t>
            </w:r>
            <w:proofErr w:type="spellStart"/>
            <w:r w:rsidRPr="00EE0951">
              <w:rPr>
                <w:rFonts w:cstheme="minorHAnsi"/>
                <w:b w:val="0"/>
                <w:bCs w:val="0"/>
                <w:color w:val="333333"/>
                <w:sz w:val="18"/>
                <w:szCs w:val="18"/>
                <w:lang w:eastAsia="es-PE"/>
              </w:rPr>
              <w:t>Expeditions</w:t>
            </w:r>
            <w:proofErr w:type="spellEnd"/>
            <w:r w:rsidRPr="00EE0951">
              <w:rPr>
                <w:rFonts w:cstheme="minorHAnsi"/>
                <w:b w:val="0"/>
                <w:bCs w:val="0"/>
                <w:color w:val="333333"/>
                <w:sz w:val="18"/>
                <w:szCs w:val="18"/>
                <w:lang w:eastAsia="es-PE"/>
              </w:rPr>
              <w:t xml:space="preserve"> trem turístico), terá um custo adicional de 77 dólares.</w:t>
            </w:r>
          </w:p>
        </w:tc>
      </w:tr>
      <w:tr w:rsidR="00CA4432" w:rsidRPr="00EE0951" w14:paraId="7BC0600C" w14:textId="77777777" w:rsidTr="00A4195E">
        <w:trPr>
          <w:gridAfter w:val="1"/>
          <w:cnfStyle w:val="000000100000" w:firstRow="0" w:lastRow="0" w:firstColumn="0" w:lastColumn="0" w:oddVBand="0" w:evenVBand="0" w:oddHBand="1"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4995" w:type="pct"/>
          </w:tcPr>
          <w:p w14:paraId="0106C501"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Saco de dormir (aluguel) 30 dólares, pago localmente.</w:t>
            </w:r>
          </w:p>
        </w:tc>
      </w:tr>
      <w:tr w:rsidR="00CA4432" w:rsidRPr="00EE0951" w14:paraId="7096A5F7" w14:textId="77777777" w:rsidTr="00A4195E">
        <w:trPr>
          <w:gridAfter w:val="1"/>
          <w:wAfter w:w="5" w:type="pct"/>
        </w:trPr>
        <w:tc>
          <w:tcPr>
            <w:cnfStyle w:val="001000000000" w:firstRow="0" w:lastRow="0" w:firstColumn="1" w:lastColumn="0" w:oddVBand="0" w:evenVBand="0" w:oddHBand="0" w:evenHBand="0" w:firstRowFirstColumn="0" w:firstRowLastColumn="0" w:lastRowFirstColumn="0" w:lastRowLastColumn="0"/>
            <w:tcW w:w="4995" w:type="pct"/>
          </w:tcPr>
          <w:p w14:paraId="1E319E67"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 xml:space="preserve">Montanha </w:t>
            </w:r>
            <w:proofErr w:type="spellStart"/>
            <w:r w:rsidRPr="00EE0951">
              <w:rPr>
                <w:rFonts w:cstheme="minorHAnsi"/>
                <w:b w:val="0"/>
                <w:bCs w:val="0"/>
                <w:color w:val="333333"/>
                <w:sz w:val="18"/>
                <w:szCs w:val="18"/>
                <w:lang w:eastAsia="es-PE"/>
              </w:rPr>
              <w:t>Huaynapicchu</w:t>
            </w:r>
            <w:proofErr w:type="spellEnd"/>
            <w:r w:rsidRPr="00EE0951">
              <w:rPr>
                <w:rFonts w:cstheme="minorHAnsi"/>
                <w:b w:val="0"/>
                <w:bCs w:val="0"/>
                <w:color w:val="333333"/>
                <w:sz w:val="18"/>
                <w:szCs w:val="18"/>
                <w:lang w:eastAsia="es-PE"/>
              </w:rPr>
              <w:t xml:space="preserve"> 42 dólares.</w:t>
            </w:r>
          </w:p>
        </w:tc>
      </w:tr>
      <w:tr w:rsidR="00CA4432" w:rsidRPr="00EE0951" w14:paraId="1DAA9767" w14:textId="77777777" w:rsidTr="00A4195E">
        <w:trPr>
          <w:gridAfter w:val="1"/>
          <w:cnfStyle w:val="000000100000" w:firstRow="0" w:lastRow="0" w:firstColumn="0" w:lastColumn="0" w:oddVBand="0" w:evenVBand="0" w:oddHBand="1"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4995" w:type="pct"/>
          </w:tcPr>
          <w:p w14:paraId="5E69D8AF" w14:textId="77777777" w:rsidR="00CA4432" w:rsidRPr="00EE0951" w:rsidRDefault="00CA4432" w:rsidP="00A4195E">
            <w:pPr>
              <w:spacing w:before="100" w:beforeAutospacing="1" w:after="100" w:afterAutospacing="1"/>
              <w:jc w:val="both"/>
              <w:rPr>
                <w:rFonts w:cstheme="minorHAnsi"/>
                <w:b w:val="0"/>
                <w:bCs w:val="0"/>
                <w:color w:val="333333"/>
                <w:sz w:val="18"/>
                <w:szCs w:val="18"/>
                <w:lang w:eastAsia="es-PE"/>
              </w:rPr>
            </w:pPr>
            <w:r w:rsidRPr="00EE0951">
              <w:rPr>
                <w:rFonts w:cstheme="minorHAnsi"/>
                <w:b w:val="0"/>
                <w:bCs w:val="0"/>
                <w:color w:val="333333"/>
                <w:sz w:val="18"/>
                <w:szCs w:val="18"/>
                <w:lang w:eastAsia="es-PE"/>
              </w:rPr>
              <w:t>Bastões para a trilha aluguel 8 dólares para a trilha inteira.</w:t>
            </w:r>
          </w:p>
        </w:tc>
      </w:tr>
    </w:tbl>
    <w:p w14:paraId="6B3EF6A2" w14:textId="77777777" w:rsidR="00CA4432" w:rsidRDefault="00CA4432" w:rsidP="005A66D4">
      <w:pPr>
        <w:rPr>
          <w:rFonts w:ascii="Arial" w:hAnsi="Arial" w:cs="Arial"/>
          <w:sz w:val="24"/>
          <w:szCs w:val="24"/>
        </w:rPr>
      </w:pPr>
    </w:p>
    <w:sectPr w:rsidR="00CA4432" w:rsidSect="007E29C5">
      <w:headerReference w:type="default" r:id="rId9"/>
      <w:footerReference w:type="default" r:id="rId10"/>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2851D" w14:textId="77777777" w:rsidR="00BC2ED1" w:rsidRDefault="00BC2ED1" w:rsidP="00993C35">
      <w:pPr>
        <w:spacing w:after="0" w:line="240" w:lineRule="auto"/>
      </w:pPr>
      <w:r>
        <w:separator/>
      </w:r>
    </w:p>
  </w:endnote>
  <w:endnote w:type="continuationSeparator" w:id="0">
    <w:p w14:paraId="047C357F" w14:textId="77777777" w:rsidR="00BC2ED1" w:rsidRDefault="00BC2ED1"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CF7BD" w14:textId="77777777" w:rsidR="00BC2ED1" w:rsidRDefault="00BC2ED1" w:rsidP="00993C35">
      <w:pPr>
        <w:spacing w:after="0" w:line="240" w:lineRule="auto"/>
      </w:pPr>
      <w:r>
        <w:separator/>
      </w:r>
    </w:p>
  </w:footnote>
  <w:footnote w:type="continuationSeparator" w:id="0">
    <w:p w14:paraId="42193D05" w14:textId="77777777" w:rsidR="00BC2ED1" w:rsidRDefault="00BC2ED1"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093C34"/>
    <w:rsid w:val="001207ED"/>
    <w:rsid w:val="001368D2"/>
    <w:rsid w:val="00152F3E"/>
    <w:rsid w:val="001A7CA3"/>
    <w:rsid w:val="001D28D7"/>
    <w:rsid w:val="002037C0"/>
    <w:rsid w:val="002B5F71"/>
    <w:rsid w:val="00374052"/>
    <w:rsid w:val="003C00D2"/>
    <w:rsid w:val="004075EC"/>
    <w:rsid w:val="00450B15"/>
    <w:rsid w:val="00483A20"/>
    <w:rsid w:val="004A2159"/>
    <w:rsid w:val="004F489D"/>
    <w:rsid w:val="00580348"/>
    <w:rsid w:val="00585D9B"/>
    <w:rsid w:val="005A66D4"/>
    <w:rsid w:val="005C4784"/>
    <w:rsid w:val="005C6B8C"/>
    <w:rsid w:val="005D7B24"/>
    <w:rsid w:val="006A7540"/>
    <w:rsid w:val="007A1CBA"/>
    <w:rsid w:val="007A4871"/>
    <w:rsid w:val="007E29C5"/>
    <w:rsid w:val="0082120B"/>
    <w:rsid w:val="008C5E6B"/>
    <w:rsid w:val="00951B24"/>
    <w:rsid w:val="00993C35"/>
    <w:rsid w:val="00A25450"/>
    <w:rsid w:val="00B039B1"/>
    <w:rsid w:val="00BA5699"/>
    <w:rsid w:val="00BC2ED1"/>
    <w:rsid w:val="00C43328"/>
    <w:rsid w:val="00C57A50"/>
    <w:rsid w:val="00CA4432"/>
    <w:rsid w:val="00CB0C7C"/>
    <w:rsid w:val="00D76C87"/>
    <w:rsid w:val="00E84312"/>
    <w:rsid w:val="00EC4BBC"/>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 w:type="table" w:styleId="TabeladeGrade4-nfase5">
    <w:name w:val="Grid Table 4 Accent 5"/>
    <w:basedOn w:val="Tabelanormal"/>
    <w:uiPriority w:val="49"/>
    <w:rsid w:val="00CA4432"/>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DFA6-E80F-487C-AC75-0FCF243C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6</TotalTime>
  <Pages>5</Pages>
  <Words>2024</Words>
  <Characters>10932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 - Galápagos Tour</cp:lastModifiedBy>
  <cp:revision>3</cp:revision>
  <cp:lastPrinted>2020-02-17T13:57:00Z</cp:lastPrinted>
  <dcterms:created xsi:type="dcterms:W3CDTF">2020-02-17T13:57:00Z</dcterms:created>
  <dcterms:modified xsi:type="dcterms:W3CDTF">2020-02-17T14:01:00Z</dcterms:modified>
</cp:coreProperties>
</file>