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1A083478" w:rsidR="001A7CA3" w:rsidRDefault="00C86AE2" w:rsidP="001A7CA3">
      <w:pPr>
        <w:jc w:val="center"/>
        <w:rPr>
          <w:color w:val="2E74B5" w:themeColor="accent1" w:themeShade="BF"/>
          <w:sz w:val="24"/>
          <w:szCs w:val="24"/>
        </w:rPr>
      </w:pPr>
      <w:r>
        <w:rPr>
          <w:b/>
          <w:bCs/>
          <w:color w:val="2E74B5" w:themeColor="accent1" w:themeShade="BF"/>
          <w:sz w:val="24"/>
          <w:szCs w:val="24"/>
        </w:rPr>
        <w:t>CIRCUITO ANDINO</w:t>
      </w:r>
      <w:r w:rsidR="001A7CA3" w:rsidRPr="001A7CA3">
        <w:rPr>
          <w:b/>
          <w:bCs/>
          <w:color w:val="2E74B5" w:themeColor="accent1" w:themeShade="BF"/>
          <w:sz w:val="24"/>
          <w:szCs w:val="24"/>
        </w:rPr>
        <w:t xml:space="preserve"> – </w:t>
      </w:r>
      <w:r w:rsidR="001A7CA3">
        <w:rPr>
          <w:b/>
          <w:bCs/>
          <w:color w:val="2E74B5" w:themeColor="accent1" w:themeShade="BF"/>
          <w:sz w:val="24"/>
          <w:szCs w:val="24"/>
        </w:rPr>
        <w:t xml:space="preserve">Com </w:t>
      </w:r>
      <w:r>
        <w:rPr>
          <w:b/>
          <w:bCs/>
          <w:color w:val="2E74B5" w:themeColor="accent1" w:themeShade="BF"/>
          <w:sz w:val="24"/>
          <w:szCs w:val="24"/>
        </w:rPr>
        <w:t>Buenos Aires, Bariloche, Puerto Varas, Santiago, Mendoza e Córdoba</w:t>
      </w:r>
      <w:r>
        <w:rPr>
          <w:b/>
          <w:bCs/>
          <w:color w:val="2E74B5" w:themeColor="accent1" w:themeShade="BF"/>
          <w:sz w:val="24"/>
          <w:szCs w:val="24"/>
        </w:rPr>
        <w:br/>
      </w:r>
      <w:r>
        <w:rPr>
          <w:color w:val="2E74B5" w:themeColor="accent1" w:themeShade="BF"/>
          <w:sz w:val="24"/>
          <w:szCs w:val="24"/>
        </w:rPr>
        <w:t>Roteiro Ro</w:t>
      </w:r>
      <w:r w:rsidR="00712F56">
        <w:rPr>
          <w:color w:val="2E74B5" w:themeColor="accent1" w:themeShade="BF"/>
          <w:sz w:val="24"/>
          <w:szCs w:val="24"/>
        </w:rPr>
        <w:t>doviário</w:t>
      </w:r>
      <w:r w:rsidR="007A4871">
        <w:rPr>
          <w:color w:val="2E74B5" w:themeColor="accent1" w:themeShade="BF"/>
          <w:sz w:val="24"/>
          <w:szCs w:val="24"/>
        </w:rPr>
        <w:t xml:space="preserve"> | </w:t>
      </w:r>
      <w:r>
        <w:rPr>
          <w:color w:val="2E74B5" w:themeColor="accent1" w:themeShade="BF"/>
          <w:sz w:val="24"/>
          <w:szCs w:val="24"/>
        </w:rPr>
        <w:t>1</w:t>
      </w:r>
      <w:r w:rsidR="00712F56">
        <w:rPr>
          <w:color w:val="2E74B5" w:themeColor="accent1" w:themeShade="BF"/>
          <w:sz w:val="24"/>
          <w:szCs w:val="24"/>
        </w:rPr>
        <w:t>6</w:t>
      </w:r>
      <w:r w:rsidR="007A4871">
        <w:rPr>
          <w:color w:val="2E74B5" w:themeColor="accent1" w:themeShade="BF"/>
          <w:sz w:val="24"/>
          <w:szCs w:val="24"/>
        </w:rPr>
        <w:t xml:space="preserve">d e </w:t>
      </w:r>
      <w:r>
        <w:rPr>
          <w:color w:val="2E74B5" w:themeColor="accent1" w:themeShade="BF"/>
          <w:sz w:val="24"/>
          <w:szCs w:val="24"/>
        </w:rPr>
        <w:t>1</w:t>
      </w:r>
      <w:r w:rsidR="00712F56">
        <w:rPr>
          <w:color w:val="2E74B5" w:themeColor="accent1" w:themeShade="BF"/>
          <w:sz w:val="24"/>
          <w:szCs w:val="24"/>
        </w:rPr>
        <w:t>2</w:t>
      </w:r>
      <w:r w:rsidR="007A4871">
        <w:rPr>
          <w:color w:val="2E74B5" w:themeColor="accent1" w:themeShade="BF"/>
          <w:sz w:val="24"/>
          <w:szCs w:val="24"/>
        </w:rPr>
        <w:t>n</w:t>
      </w:r>
      <w:r w:rsidR="001A7CA3" w:rsidRPr="001A7CA3">
        <w:rPr>
          <w:color w:val="2E74B5" w:themeColor="accent1" w:themeShade="BF"/>
          <w:sz w:val="24"/>
          <w:szCs w:val="24"/>
        </w:rPr>
        <w:t xml:space="preserve"> | De </w:t>
      </w:r>
      <w:r>
        <w:rPr>
          <w:color w:val="2E74B5" w:themeColor="accent1" w:themeShade="BF"/>
          <w:sz w:val="24"/>
          <w:szCs w:val="24"/>
        </w:rPr>
        <w:t xml:space="preserve">04 a 18 </w:t>
      </w:r>
      <w:r w:rsidR="007A4871">
        <w:rPr>
          <w:color w:val="2E74B5" w:themeColor="accent1" w:themeShade="BF"/>
          <w:sz w:val="24"/>
          <w:szCs w:val="24"/>
        </w:rPr>
        <w:t xml:space="preserve">de outubro de 2020 </w:t>
      </w:r>
    </w:p>
    <w:p w14:paraId="21C84983" w14:textId="525BBA55" w:rsidR="005D7B24" w:rsidRDefault="005D7B24" w:rsidP="001A7CA3">
      <w:pPr>
        <w:jc w:val="center"/>
        <w:rPr>
          <w:color w:val="2E74B5" w:themeColor="accent1" w:themeShade="BF"/>
          <w:sz w:val="24"/>
          <w:szCs w:val="24"/>
        </w:rPr>
      </w:pPr>
    </w:p>
    <w:p w14:paraId="63438542" w14:textId="6DBA20E6" w:rsidR="00B039B1" w:rsidRDefault="00B039B1" w:rsidP="00B039B1">
      <w:pPr>
        <w:pStyle w:val="Estilo1"/>
        <w:rPr>
          <w:sz w:val="21"/>
          <w:szCs w:val="21"/>
        </w:rPr>
      </w:pPr>
      <w:r w:rsidRPr="007E29C5">
        <w:rPr>
          <w:sz w:val="21"/>
          <w:szCs w:val="21"/>
        </w:rPr>
        <w:t>PROGRAMAÇÃO:</w:t>
      </w:r>
    </w:p>
    <w:p w14:paraId="13A7E07F" w14:textId="77777777" w:rsidR="00712F56" w:rsidRDefault="00712F56" w:rsidP="00712F56">
      <w:pPr>
        <w:pStyle w:val="titulos"/>
      </w:pPr>
      <w:r w:rsidRPr="00C42F26">
        <w:t>1º dia, 03.10, sábado – Garibaldi/Bento Gonçalves/Caxias/Porto Alegre/Venâncio Aires/Santa Cruz/Santa Maria</w:t>
      </w:r>
    </w:p>
    <w:p w14:paraId="75121F09" w14:textId="1169672D" w:rsidR="00712F56" w:rsidRPr="00C42F26" w:rsidRDefault="00712F56" w:rsidP="00712F56">
      <w:pPr>
        <w:pStyle w:val="Normal1"/>
      </w:pPr>
      <w:r w:rsidRPr="00C42F26">
        <w:t xml:space="preserve">Em Caxias do Sul, às 10h15, Rua 20 de setembro (Posto de combustível esquina Vereador Mario </w:t>
      </w:r>
      <w:proofErr w:type="spellStart"/>
      <w:r w:rsidRPr="00C42F26">
        <w:t>Pezzi</w:t>
      </w:r>
      <w:proofErr w:type="spellEnd"/>
      <w:r w:rsidRPr="00C42F26">
        <w:t xml:space="preserve">). Porto Alegre, apresentação às 12h15min no Estacionamento </w:t>
      </w:r>
      <w:proofErr w:type="spellStart"/>
      <w:r w:rsidRPr="00C42F26">
        <w:t>Haudi</w:t>
      </w:r>
      <w:proofErr w:type="spellEnd"/>
      <w:r w:rsidRPr="00C42F26">
        <w:t xml:space="preserve"> Park em frente à rodoviária. Trânsito. (Via Uruguaiana). </w:t>
      </w:r>
    </w:p>
    <w:p w14:paraId="26508DDB" w14:textId="2E8FFA30" w:rsidR="00C86AE2" w:rsidRDefault="00712F56" w:rsidP="00C86AE2">
      <w:pPr>
        <w:pStyle w:val="titulos"/>
      </w:pPr>
      <w:r>
        <w:t>2</w:t>
      </w:r>
      <w:r w:rsidR="00C86AE2" w:rsidRPr="00C03037">
        <w:t xml:space="preserve">º dia, 04.10, </w:t>
      </w:r>
      <w:r>
        <w:t xml:space="preserve">domingo - </w:t>
      </w:r>
      <w:r w:rsidR="00C86AE2" w:rsidRPr="00C03037">
        <w:t xml:space="preserve">Buenos Aires </w:t>
      </w:r>
    </w:p>
    <w:p w14:paraId="5C37F363" w14:textId="1D88DB44" w:rsidR="00C86AE2" w:rsidRPr="00C03037" w:rsidRDefault="00C86AE2" w:rsidP="00C86AE2">
      <w:pPr>
        <w:pStyle w:val="Normal1"/>
      </w:pPr>
      <w:r w:rsidRPr="00C03037">
        <w:t xml:space="preserve">Chegada e </w:t>
      </w:r>
      <w:proofErr w:type="spellStart"/>
      <w:r w:rsidRPr="00C03037">
        <w:t>transfer</w:t>
      </w:r>
      <w:proofErr w:type="spellEnd"/>
      <w:r w:rsidRPr="00C03037">
        <w:t>. Instalação em hotel. Tempo livre.</w:t>
      </w:r>
    </w:p>
    <w:p w14:paraId="7E2EB30B" w14:textId="46E1B50A" w:rsidR="00C86AE2" w:rsidRDefault="00712F56" w:rsidP="00C86AE2">
      <w:pPr>
        <w:pStyle w:val="titulos"/>
      </w:pPr>
      <w:r>
        <w:t>3</w:t>
      </w:r>
      <w:r w:rsidR="00C86AE2" w:rsidRPr="00C03037">
        <w:t>º dia, 05.10, segunda-feira – B</w:t>
      </w:r>
      <w:r w:rsidR="00C86AE2">
        <w:t>uenos</w:t>
      </w:r>
      <w:r w:rsidR="00C86AE2" w:rsidRPr="00C03037">
        <w:t xml:space="preserve"> Aires</w:t>
      </w:r>
    </w:p>
    <w:p w14:paraId="6980F813" w14:textId="4AC8388F" w:rsidR="00C86AE2" w:rsidRPr="00C03037" w:rsidRDefault="00C86AE2" w:rsidP="00C86AE2">
      <w:pPr>
        <w:pStyle w:val="Normal1"/>
      </w:pPr>
      <w:r w:rsidRPr="00C03037">
        <w:t xml:space="preserve">Manhã: City Tour panorâmico. Destacam-se como atrativos a Plaza de </w:t>
      </w:r>
      <w:proofErr w:type="gramStart"/>
      <w:r w:rsidRPr="00C03037">
        <w:t>Maio</w:t>
      </w:r>
      <w:proofErr w:type="gramEnd"/>
      <w:r w:rsidRPr="00C03037">
        <w:t xml:space="preserve">, o Teatro Colón, o Bairro El </w:t>
      </w:r>
      <w:proofErr w:type="spellStart"/>
      <w:r w:rsidRPr="00C03037">
        <w:t>Caminito</w:t>
      </w:r>
      <w:proofErr w:type="spellEnd"/>
      <w:r w:rsidRPr="00C03037">
        <w:t>, o Obelisco, a Avenida Nove de Julho. (Noite opcionais: show de tango).</w:t>
      </w:r>
    </w:p>
    <w:p w14:paraId="4AADA856" w14:textId="673AD06B" w:rsidR="00C86AE2" w:rsidRDefault="00712F56" w:rsidP="00C86AE2">
      <w:pPr>
        <w:pStyle w:val="titulos"/>
      </w:pPr>
      <w:r>
        <w:t>4</w:t>
      </w:r>
      <w:r w:rsidR="00C86AE2" w:rsidRPr="00C03037">
        <w:t>º dia, 06.10, terça-feira - B</w:t>
      </w:r>
      <w:r w:rsidR="00C86AE2">
        <w:t>uenos</w:t>
      </w:r>
      <w:r w:rsidR="00C86AE2" w:rsidRPr="00C03037">
        <w:t xml:space="preserve"> Aires</w:t>
      </w:r>
    </w:p>
    <w:p w14:paraId="13B9EC50" w14:textId="031FB62D" w:rsidR="00C86AE2" w:rsidRPr="00C03037" w:rsidRDefault="00C86AE2" w:rsidP="00C86AE2">
      <w:pPr>
        <w:pStyle w:val="Normal1"/>
      </w:pPr>
      <w:r w:rsidRPr="00C03037">
        <w:t>Após o café da manhã, saída para Bariloche. Noite em trânsito.</w:t>
      </w:r>
    </w:p>
    <w:p w14:paraId="22ECE0E7" w14:textId="6911A937" w:rsidR="00C86AE2" w:rsidRDefault="00712F56" w:rsidP="00C86AE2">
      <w:pPr>
        <w:pStyle w:val="titulos"/>
      </w:pPr>
      <w:r>
        <w:t>5</w:t>
      </w:r>
      <w:r w:rsidR="00C86AE2" w:rsidRPr="00C03037">
        <w:t>º dia, 07.10, quarta-feira – Bariloche</w:t>
      </w:r>
    </w:p>
    <w:p w14:paraId="5EAB72C1" w14:textId="45031942" w:rsidR="00C86AE2" w:rsidRPr="00C03037" w:rsidRDefault="00C86AE2" w:rsidP="00C86AE2">
      <w:pPr>
        <w:pStyle w:val="Normal1"/>
      </w:pPr>
      <w:r>
        <w:t>C</w:t>
      </w:r>
      <w:r w:rsidRPr="00C03037">
        <w:t>hegada no início da tarde. Instalação em hotel a partir das 14 horas. Tempo livre.</w:t>
      </w:r>
    </w:p>
    <w:p w14:paraId="11DD08AB" w14:textId="36352FAE" w:rsidR="00C86AE2" w:rsidRDefault="00712F56" w:rsidP="00C86AE2">
      <w:pPr>
        <w:pStyle w:val="titulos"/>
      </w:pPr>
      <w:r>
        <w:t>6</w:t>
      </w:r>
      <w:r w:rsidR="00C86AE2" w:rsidRPr="00C03037">
        <w:t>º dia, 08.10, quinta-feira – Bariloche</w:t>
      </w:r>
    </w:p>
    <w:p w14:paraId="725E5111" w14:textId="253F8BA5" w:rsidR="00C86AE2" w:rsidRPr="00C03037" w:rsidRDefault="00C86AE2" w:rsidP="00C86AE2">
      <w:pPr>
        <w:pStyle w:val="Normal1"/>
      </w:pPr>
      <w:r w:rsidRPr="00C03037">
        <w:t xml:space="preserve">Manhã: Tour Circuito Chico. Teremos a oportunidade de pegar o teleférico (opcional) para apreciarmos uma das mais belas vistas da região, observando o Lago </w:t>
      </w:r>
      <w:proofErr w:type="spellStart"/>
      <w:r w:rsidRPr="00C03037">
        <w:t>Nahuel</w:t>
      </w:r>
      <w:proofErr w:type="spellEnd"/>
      <w:r w:rsidRPr="00C03037">
        <w:t xml:space="preserve"> </w:t>
      </w:r>
      <w:proofErr w:type="spellStart"/>
      <w:r w:rsidRPr="00C03037">
        <w:t>Huapi</w:t>
      </w:r>
      <w:proofErr w:type="spellEnd"/>
      <w:r w:rsidRPr="00C03037">
        <w:t>. Tarde: livre.</w:t>
      </w:r>
    </w:p>
    <w:p w14:paraId="1ED3EFCB" w14:textId="24EF77B9" w:rsidR="00C86AE2" w:rsidRDefault="00712F56" w:rsidP="00C86AE2">
      <w:pPr>
        <w:pStyle w:val="titulos"/>
      </w:pPr>
      <w:r>
        <w:t>7</w:t>
      </w:r>
      <w:r w:rsidR="00C86AE2" w:rsidRPr="00C03037">
        <w:t xml:space="preserve">º dia, 09.10, sexta-feira – Bariloche/Puerto </w:t>
      </w:r>
      <w:proofErr w:type="spellStart"/>
      <w:r w:rsidR="00C86AE2" w:rsidRPr="00C03037">
        <w:t>Montt</w:t>
      </w:r>
      <w:proofErr w:type="spellEnd"/>
      <w:r w:rsidR="00C86AE2" w:rsidRPr="00C03037">
        <w:t>/ Puerto Varas</w:t>
      </w:r>
    </w:p>
    <w:p w14:paraId="2758FC27" w14:textId="268D892B" w:rsidR="00C86AE2" w:rsidRPr="00C03037" w:rsidRDefault="00C86AE2" w:rsidP="00C86AE2">
      <w:pPr>
        <w:pStyle w:val="Normal1"/>
      </w:pPr>
      <w:r w:rsidRPr="00C03037">
        <w:t xml:space="preserve">Após o café da manhã, saída para Puerto Varas, atravessando a Cordilheira dos Andes. Em trânsito, visita à Vila a Villa </w:t>
      </w:r>
      <w:proofErr w:type="spellStart"/>
      <w:r w:rsidRPr="00C03037">
        <w:t>Angostura</w:t>
      </w:r>
      <w:proofErr w:type="spellEnd"/>
      <w:r w:rsidRPr="00C03037">
        <w:t xml:space="preserve">. Chegada à tarde. Livre. </w:t>
      </w:r>
    </w:p>
    <w:p w14:paraId="2DE66C27" w14:textId="0F6417BA" w:rsidR="00C86AE2" w:rsidRDefault="00712F56" w:rsidP="00C86AE2">
      <w:pPr>
        <w:pStyle w:val="titulos"/>
      </w:pPr>
      <w:r>
        <w:t>8</w:t>
      </w:r>
      <w:r w:rsidR="00C86AE2" w:rsidRPr="00C03037">
        <w:t>º dia, 10.10, sábado – Puerto Varas</w:t>
      </w:r>
    </w:p>
    <w:p w14:paraId="1BCE2B21" w14:textId="7BCFE709" w:rsidR="00C86AE2" w:rsidRPr="00C03037" w:rsidRDefault="00C86AE2" w:rsidP="00C86AE2">
      <w:pPr>
        <w:pStyle w:val="Normal1"/>
      </w:pPr>
      <w:r w:rsidRPr="00C03037">
        <w:t xml:space="preserve">Após o café da manhã tour pela região dos Lagos onde poderemos ver paisagens de lagos bordeados por vulcões como o </w:t>
      </w:r>
      <w:proofErr w:type="spellStart"/>
      <w:r w:rsidRPr="00C03037">
        <w:t>Osorno</w:t>
      </w:r>
      <w:proofErr w:type="spellEnd"/>
      <w:r w:rsidRPr="00C03037">
        <w:t xml:space="preserve">. Também visitaremos Puerto </w:t>
      </w:r>
      <w:proofErr w:type="spellStart"/>
      <w:r w:rsidRPr="00C03037">
        <w:t>Montt</w:t>
      </w:r>
      <w:proofErr w:type="spellEnd"/>
      <w:r w:rsidRPr="00C03037">
        <w:t xml:space="preserve"> e </w:t>
      </w:r>
      <w:proofErr w:type="spellStart"/>
      <w:r w:rsidRPr="00C03037">
        <w:t>Frutillar</w:t>
      </w:r>
      <w:proofErr w:type="spellEnd"/>
      <w:r w:rsidRPr="00C03037">
        <w:t>.</w:t>
      </w:r>
    </w:p>
    <w:p w14:paraId="54F378C6" w14:textId="25D829DF" w:rsidR="00C86AE2" w:rsidRDefault="00712F56" w:rsidP="00C86AE2">
      <w:pPr>
        <w:pStyle w:val="titulos"/>
      </w:pPr>
      <w:r>
        <w:t>9</w:t>
      </w:r>
      <w:r w:rsidR="00C86AE2" w:rsidRPr="00C03037">
        <w:t>º dia, 11.10, domingo – Puerto Varas</w:t>
      </w:r>
    </w:p>
    <w:p w14:paraId="4F5944FD" w14:textId="1B6D30A7" w:rsidR="00C86AE2" w:rsidRPr="00C03037" w:rsidRDefault="00C86AE2" w:rsidP="00C86AE2">
      <w:pPr>
        <w:pStyle w:val="Normal1"/>
      </w:pPr>
      <w:r w:rsidRPr="00C03037">
        <w:t xml:space="preserve">Dia livre para opcionais. Sugerimos visitar o Vulcão </w:t>
      </w:r>
      <w:proofErr w:type="spellStart"/>
      <w:r w:rsidRPr="00C03037">
        <w:t>Osorno</w:t>
      </w:r>
      <w:proofErr w:type="spellEnd"/>
      <w:r w:rsidRPr="00C03037">
        <w:t xml:space="preserve"> um dos mais famosos pontos turísticos dos Lagos Chileno, passeio imperdível na região.</w:t>
      </w:r>
    </w:p>
    <w:p w14:paraId="1901A231" w14:textId="7A7DBCEF" w:rsidR="00C86AE2" w:rsidRDefault="00712F56" w:rsidP="00C86AE2">
      <w:pPr>
        <w:pStyle w:val="titulos"/>
      </w:pPr>
      <w:r>
        <w:t>10</w:t>
      </w:r>
      <w:r w:rsidR="00C86AE2">
        <w:t>º</w:t>
      </w:r>
      <w:r w:rsidR="00C86AE2" w:rsidRPr="00C03037">
        <w:t xml:space="preserve"> dia, 12.10, segunda-feira – P. Varas/Santiago do Chile</w:t>
      </w:r>
    </w:p>
    <w:p w14:paraId="2EB87A00" w14:textId="1D712769" w:rsidR="00C86AE2" w:rsidRPr="00C03037" w:rsidRDefault="00C86AE2" w:rsidP="00C86AE2">
      <w:pPr>
        <w:pStyle w:val="Normal1"/>
      </w:pPr>
      <w:r w:rsidRPr="00C03037">
        <w:t xml:space="preserve">Após o café da manhã, sairemos para o Norte, Rodovia </w:t>
      </w:r>
      <w:proofErr w:type="spellStart"/>
      <w:r w:rsidRPr="00C03037">
        <w:t>Panamericana</w:t>
      </w:r>
      <w:proofErr w:type="spellEnd"/>
      <w:r w:rsidRPr="00C03037">
        <w:t xml:space="preserve">, passando por cidades como </w:t>
      </w:r>
      <w:proofErr w:type="spellStart"/>
      <w:r w:rsidRPr="00C03037">
        <w:t>Curicó</w:t>
      </w:r>
      <w:proofErr w:type="spellEnd"/>
      <w:r w:rsidRPr="00C03037">
        <w:t xml:space="preserve">, </w:t>
      </w:r>
      <w:proofErr w:type="spellStart"/>
      <w:r w:rsidRPr="00C03037">
        <w:t>Talca</w:t>
      </w:r>
      <w:proofErr w:type="spellEnd"/>
      <w:r w:rsidRPr="00C03037">
        <w:t xml:space="preserve">, </w:t>
      </w:r>
      <w:proofErr w:type="spellStart"/>
      <w:r w:rsidRPr="00C03037">
        <w:t>Chillan</w:t>
      </w:r>
      <w:proofErr w:type="spellEnd"/>
      <w:r w:rsidRPr="00C03037">
        <w:t>, Los Angeles. Chegada à noite. Alojamento.</w:t>
      </w:r>
    </w:p>
    <w:p w14:paraId="323D59D1" w14:textId="7EC78DB3" w:rsidR="00C86AE2" w:rsidRDefault="00C86AE2" w:rsidP="00C86AE2">
      <w:pPr>
        <w:pStyle w:val="titulos"/>
      </w:pPr>
      <w:r w:rsidRPr="00C03037">
        <w:t>1</w:t>
      </w:r>
      <w:r w:rsidR="00712F56">
        <w:t>1</w:t>
      </w:r>
      <w:r w:rsidRPr="00C03037">
        <w:t>º dia, 13.10, terça-feira - Santiago/</w:t>
      </w:r>
      <w:proofErr w:type="spellStart"/>
      <w:r w:rsidRPr="00C03037">
        <w:t>Viña</w:t>
      </w:r>
      <w:proofErr w:type="spellEnd"/>
      <w:r w:rsidRPr="00C03037">
        <w:t xml:space="preserve"> Del Mar</w:t>
      </w:r>
    </w:p>
    <w:p w14:paraId="762D0E8A" w14:textId="56B9D56B" w:rsidR="00C86AE2" w:rsidRPr="00C03037" w:rsidRDefault="00C86AE2" w:rsidP="00C86AE2">
      <w:pPr>
        <w:pStyle w:val="Normal1"/>
      </w:pPr>
      <w:r w:rsidRPr="00C03037">
        <w:lastRenderedPageBreak/>
        <w:t xml:space="preserve">Tour à cidade balneária de </w:t>
      </w:r>
      <w:proofErr w:type="spellStart"/>
      <w:r w:rsidRPr="00C03037">
        <w:t>Viña</w:t>
      </w:r>
      <w:proofErr w:type="spellEnd"/>
      <w:r w:rsidRPr="00C03037">
        <w:t xml:space="preserve"> Del Mar combinada com Valparaíso, Patrimônio Cultural da Humanidade. Retorno no final da tarde. (Noite: Opcional Show Bali Hai de música polinésia).</w:t>
      </w:r>
    </w:p>
    <w:p w14:paraId="075865E7" w14:textId="706FBEBB" w:rsidR="00C86AE2" w:rsidRDefault="00C86AE2" w:rsidP="00C86AE2">
      <w:pPr>
        <w:pStyle w:val="titulos"/>
      </w:pPr>
      <w:r w:rsidRPr="00C03037">
        <w:t>1</w:t>
      </w:r>
      <w:r w:rsidR="00712F56">
        <w:t>2</w:t>
      </w:r>
      <w:r w:rsidRPr="00C03037">
        <w:t>º dia, 14.10, quarta-feira - Santiago/Mendoza</w:t>
      </w:r>
    </w:p>
    <w:p w14:paraId="3993BB58" w14:textId="4FAEFE23" w:rsidR="00C86AE2" w:rsidRPr="00C03037" w:rsidRDefault="00C86AE2" w:rsidP="00C86AE2">
      <w:pPr>
        <w:pStyle w:val="Normal1"/>
      </w:pPr>
      <w:r w:rsidRPr="00C03037">
        <w:t xml:space="preserve">Após o café da manhã embarque da bagagem e City tour panorâmico pela capital chilena com destaque para o Cerro Santa Lucia, a Catedral Metropolitana, o Palácio de La </w:t>
      </w:r>
      <w:proofErr w:type="spellStart"/>
      <w:r w:rsidRPr="00C03037">
        <w:t>Moneda</w:t>
      </w:r>
      <w:proofErr w:type="spellEnd"/>
      <w:r w:rsidRPr="00C03037">
        <w:t xml:space="preserve"> e a Plaza de Armas. Após o almoço, saída para a Argentina. Na subida e descida da Cordilheira dos Andes, poderemos avistar Puente Del Inca, Puente </w:t>
      </w:r>
      <w:proofErr w:type="spellStart"/>
      <w:r w:rsidRPr="00C03037">
        <w:t>Picheuta</w:t>
      </w:r>
      <w:proofErr w:type="spellEnd"/>
      <w:r w:rsidRPr="00C03037">
        <w:t xml:space="preserve">, o Complexo do Aconcágua e Portillo.  Chegada à noite. </w:t>
      </w:r>
    </w:p>
    <w:p w14:paraId="1945634D" w14:textId="1613ACBE" w:rsidR="00C86AE2" w:rsidRDefault="00C86AE2" w:rsidP="00C86AE2">
      <w:pPr>
        <w:pStyle w:val="titulos"/>
      </w:pPr>
      <w:r w:rsidRPr="00C03037">
        <w:t>1</w:t>
      </w:r>
      <w:r w:rsidR="00712F56">
        <w:t>3</w:t>
      </w:r>
      <w:r w:rsidRPr="00C03037">
        <w:t>º dia, 15.10, quinta-feira – Mendoza</w:t>
      </w:r>
    </w:p>
    <w:p w14:paraId="7386F881" w14:textId="1FD714CB" w:rsidR="00C86AE2" w:rsidRPr="00C03037" w:rsidRDefault="00C86AE2" w:rsidP="00C86AE2">
      <w:pPr>
        <w:pStyle w:val="Normal1"/>
      </w:pPr>
      <w:r w:rsidRPr="00C03037">
        <w:t>Dia para um City Tour com destaque para o “Cerro da Glória” o Parque General San Martin e a Praça da Independência. Visita a uma das adegas onde poderemos conhecer vários aspectos da produção e armazenamento do vinho.</w:t>
      </w:r>
    </w:p>
    <w:p w14:paraId="699DCF8D" w14:textId="459DA194" w:rsidR="00C86AE2" w:rsidRDefault="00C86AE2" w:rsidP="00C86AE2">
      <w:pPr>
        <w:pStyle w:val="titulos"/>
      </w:pPr>
      <w:r w:rsidRPr="00C03037">
        <w:t>1</w:t>
      </w:r>
      <w:r w:rsidR="00712F56">
        <w:t>4</w:t>
      </w:r>
      <w:r w:rsidRPr="00C03037">
        <w:t>º dia, 16.10, sexta-feira – Mendoza/Córdoba</w:t>
      </w:r>
    </w:p>
    <w:p w14:paraId="1BF86F64" w14:textId="0F2716AE" w:rsidR="00C86AE2" w:rsidRPr="00C03037" w:rsidRDefault="00C86AE2" w:rsidP="00C86AE2">
      <w:pPr>
        <w:pStyle w:val="Normal1"/>
      </w:pPr>
      <w:r w:rsidRPr="00C03037">
        <w:t>Após o café da manhã saída para córdoba via Villa Carlos Paz, importante centro turístico. A viagem por regiões serranas permite vislumbrar importantes paisagens. Chegada à noite. Alojamento.</w:t>
      </w:r>
    </w:p>
    <w:p w14:paraId="3EDCB4A8" w14:textId="4EB68071" w:rsidR="00C86AE2" w:rsidRDefault="00C86AE2" w:rsidP="00C86AE2">
      <w:pPr>
        <w:pStyle w:val="titulos"/>
      </w:pPr>
      <w:r w:rsidRPr="00C03037">
        <w:t>1</w:t>
      </w:r>
      <w:r w:rsidR="00712F56">
        <w:t>5</w:t>
      </w:r>
      <w:r w:rsidRPr="00C03037">
        <w:t>º dia, 17.10, sábado – Córdoba</w:t>
      </w:r>
    </w:p>
    <w:p w14:paraId="44AAF2FC" w14:textId="77777777" w:rsidR="00712F56" w:rsidRPr="00820649" w:rsidRDefault="00712F56" w:rsidP="00712F56">
      <w:pPr>
        <w:pStyle w:val="Normal1"/>
      </w:pPr>
      <w:r w:rsidRPr="00820649">
        <w:t xml:space="preserve">Manhã: City Tour por Córdoba, Patrimônio Cultural da Humanidade com destaque para o Passeio do Bom Pastor e Igreja dos Capuchinos, Parque de </w:t>
      </w:r>
      <w:proofErr w:type="spellStart"/>
      <w:r w:rsidRPr="00820649">
        <w:t>Las</w:t>
      </w:r>
      <w:proofErr w:type="spellEnd"/>
      <w:r w:rsidRPr="00820649">
        <w:t xml:space="preserve"> </w:t>
      </w:r>
      <w:proofErr w:type="spellStart"/>
      <w:r w:rsidRPr="00820649">
        <w:t>Tejas</w:t>
      </w:r>
      <w:proofErr w:type="spellEnd"/>
      <w:r w:rsidRPr="00820649">
        <w:t xml:space="preserve">, Campus Universitário Parque Sarmiento, Mirador, Centro Histórico, Praça San Martín, </w:t>
      </w:r>
      <w:proofErr w:type="spellStart"/>
      <w:r w:rsidRPr="00820649">
        <w:t>Cabildo</w:t>
      </w:r>
      <w:proofErr w:type="spellEnd"/>
      <w:r w:rsidRPr="00820649">
        <w:t>, Catedral e Quarteirão Jesuítico (Patrimônio da Humanidade) composto pela Igreja mais antiga e a primeira universidade. À tarde viagem de retorno para o Brasil. Noite em trânsito.</w:t>
      </w:r>
    </w:p>
    <w:p w14:paraId="72A28B62" w14:textId="4652F384" w:rsidR="00712F56" w:rsidRDefault="00C86AE2" w:rsidP="00712F56">
      <w:pPr>
        <w:pStyle w:val="titulos"/>
        <w:rPr>
          <w:rFonts w:cs="Calibri"/>
          <w:color w:val="0066CC"/>
        </w:rPr>
      </w:pPr>
      <w:r w:rsidRPr="00C03037">
        <w:t>1</w:t>
      </w:r>
      <w:r w:rsidR="00712F56">
        <w:t>6</w:t>
      </w:r>
      <w:r w:rsidRPr="00C03037">
        <w:t xml:space="preserve">º dia, 18.10, domingo – </w:t>
      </w:r>
      <w:r w:rsidR="00712F56">
        <w:rPr>
          <w:rFonts w:cs="Calibri"/>
          <w:color w:val="0066CC"/>
        </w:rPr>
        <w:t>–</w:t>
      </w:r>
      <w:r w:rsidR="00712F56" w:rsidRPr="00820649">
        <w:rPr>
          <w:rFonts w:cs="Calibri"/>
          <w:color w:val="0066CC"/>
        </w:rPr>
        <w:t xml:space="preserve"> </w:t>
      </w:r>
      <w:r w:rsidR="00712F56">
        <w:rPr>
          <w:rFonts w:cs="Calibri"/>
          <w:color w:val="0066CC"/>
        </w:rPr>
        <w:t>Santa Maria/Santa Cruz/Venâncio Aires/</w:t>
      </w:r>
      <w:r w:rsidR="00712F56" w:rsidRPr="00820649">
        <w:rPr>
          <w:rFonts w:cs="Calibri"/>
          <w:color w:val="0066CC"/>
        </w:rPr>
        <w:t xml:space="preserve">Porto Alegre/Caxias do Sul/Garibaldi </w:t>
      </w:r>
      <w:r w:rsidR="00712F56">
        <w:rPr>
          <w:rFonts w:cs="Calibri"/>
          <w:color w:val="0066CC"/>
        </w:rPr>
        <w:t>–</w:t>
      </w:r>
      <w:r w:rsidR="00712F56" w:rsidRPr="00820649">
        <w:rPr>
          <w:rFonts w:cs="Calibri"/>
          <w:color w:val="0066CC"/>
        </w:rPr>
        <w:t xml:space="preserve"> </w:t>
      </w:r>
    </w:p>
    <w:p w14:paraId="43A34E93" w14:textId="7C040481" w:rsidR="00C86AE2" w:rsidRPr="00712F56" w:rsidRDefault="00712F56" w:rsidP="00712F56">
      <w:pPr>
        <w:pStyle w:val="Normal1"/>
        <w:rPr>
          <w:rFonts w:cs="Calibri"/>
          <w:color w:val="0066CC"/>
        </w:rPr>
      </w:pPr>
      <w:r>
        <w:t>Chegada à tarde.</w:t>
      </w:r>
    </w:p>
    <w:p w14:paraId="436C6399" w14:textId="77777777" w:rsidR="007E29C5" w:rsidRPr="007E29C5" w:rsidRDefault="007E29C5" w:rsidP="005D7B24">
      <w:pPr>
        <w:pStyle w:val="Titulodiaadia"/>
        <w:rPr>
          <w:sz w:val="21"/>
          <w:szCs w:val="21"/>
        </w:rPr>
      </w:pPr>
    </w:p>
    <w:p w14:paraId="27A78151" w14:textId="3429AD89" w:rsidR="00C43328" w:rsidRPr="007E29C5" w:rsidRDefault="00C43328" w:rsidP="005D7B24">
      <w:pPr>
        <w:pStyle w:val="Titulodiaadia"/>
        <w:rPr>
          <w:sz w:val="21"/>
          <w:szCs w:val="21"/>
        </w:rPr>
      </w:pPr>
      <w:r w:rsidRPr="007E29C5">
        <w:rPr>
          <w:sz w:val="21"/>
          <w:szCs w:val="21"/>
        </w:rPr>
        <w:t xml:space="preserve">TARIFÁRIO (EM USD) – </w:t>
      </w:r>
      <w:r w:rsidR="003E1400">
        <w:rPr>
          <w:sz w:val="21"/>
          <w:szCs w:val="21"/>
        </w:rPr>
        <w:t>ROTEIRO RODOVIÁRIO</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19399EF6"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1.751,00</w:t>
            </w:r>
          </w:p>
        </w:tc>
        <w:tc>
          <w:tcPr>
            <w:tcW w:w="1153" w:type="dxa"/>
          </w:tcPr>
          <w:p w14:paraId="326D58F7" w14:textId="4DE22174"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1.870,00</w:t>
            </w:r>
          </w:p>
        </w:tc>
        <w:tc>
          <w:tcPr>
            <w:tcW w:w="1153" w:type="dxa"/>
          </w:tcPr>
          <w:p w14:paraId="27FABFC4" w14:textId="0DD85C0D"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2.522,00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06719251"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452,00</w:t>
            </w:r>
          </w:p>
        </w:tc>
        <w:tc>
          <w:tcPr>
            <w:tcW w:w="1153" w:type="dxa"/>
          </w:tcPr>
          <w:p w14:paraId="619A2FC2" w14:textId="3D8E4D02"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482,00</w:t>
            </w:r>
          </w:p>
        </w:tc>
        <w:tc>
          <w:tcPr>
            <w:tcW w:w="1153" w:type="dxa"/>
          </w:tcPr>
          <w:p w14:paraId="73270E13" w14:textId="4009E4BF"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650,00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01FB8470"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233,00</w:t>
            </w:r>
          </w:p>
        </w:tc>
        <w:tc>
          <w:tcPr>
            <w:tcW w:w="1153" w:type="dxa"/>
          </w:tcPr>
          <w:p w14:paraId="087C134B" w14:textId="17A17B82"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249,00</w:t>
            </w:r>
          </w:p>
        </w:tc>
        <w:tc>
          <w:tcPr>
            <w:tcW w:w="1153" w:type="dxa"/>
          </w:tcPr>
          <w:p w14:paraId="1AFCD34E" w14:textId="715BCB68" w:rsidR="00152F3E" w:rsidRPr="007E29C5" w:rsidRDefault="00712F56"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336,00</w:t>
            </w:r>
          </w:p>
        </w:tc>
      </w:tr>
      <w:tr w:rsidR="00152F3E" w:rsidRPr="007E29C5" w14:paraId="3DCBDBC9"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6B067A7C"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79,00</w:t>
            </w:r>
          </w:p>
        </w:tc>
        <w:tc>
          <w:tcPr>
            <w:tcW w:w="1153" w:type="dxa"/>
          </w:tcPr>
          <w:p w14:paraId="5564CADB" w14:textId="4C0CC0EE"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85,00</w:t>
            </w:r>
          </w:p>
        </w:tc>
        <w:tc>
          <w:tcPr>
            <w:tcW w:w="1153" w:type="dxa"/>
          </w:tcPr>
          <w:p w14:paraId="16C71784" w14:textId="6840C6EE" w:rsidR="00152F3E" w:rsidRPr="007E29C5" w:rsidRDefault="00712F56"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117,00</w:t>
            </w:r>
          </w:p>
        </w:tc>
      </w:tr>
    </w:tbl>
    <w:p w14:paraId="5F18A33E" w14:textId="01B18D36" w:rsidR="005D7B24" w:rsidRPr="007E29C5" w:rsidRDefault="00C43328" w:rsidP="005D7B24">
      <w:pPr>
        <w:rPr>
          <w:rFonts w:cs="Calibri"/>
          <w:sz w:val="21"/>
          <w:szCs w:val="21"/>
        </w:rPr>
      </w:pPr>
      <w:r w:rsidRPr="007E29C5">
        <w:rPr>
          <w:rFonts w:cs="Calibri"/>
          <w:sz w:val="21"/>
          <w:szCs w:val="21"/>
        </w:rPr>
        <w:t xml:space="preserve">Tabela elaborada em </w:t>
      </w:r>
      <w:r w:rsidR="00C86AE2">
        <w:rPr>
          <w:rFonts w:cs="Calibri"/>
          <w:sz w:val="21"/>
          <w:szCs w:val="21"/>
        </w:rPr>
        <w:t>21</w:t>
      </w:r>
      <w:r w:rsidRPr="007E29C5">
        <w:rPr>
          <w:rFonts w:cs="Calibri"/>
          <w:sz w:val="21"/>
          <w:szCs w:val="21"/>
        </w:rPr>
        <w:t>.</w:t>
      </w:r>
      <w:r w:rsidR="00C86AE2">
        <w:rPr>
          <w:rFonts w:cs="Calibri"/>
          <w:sz w:val="21"/>
          <w:szCs w:val="21"/>
        </w:rPr>
        <w:t>10</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226F3359" w14:textId="28C636A2" w:rsidR="00C86AE2" w:rsidRPr="00C86AE2" w:rsidRDefault="005D7B24" w:rsidP="00C86AE2">
      <w:pPr>
        <w:pStyle w:val="Titulodiaadia"/>
        <w:rPr>
          <w:rStyle w:val="normalChar"/>
          <w:b w:val="0"/>
          <w:bCs w:val="0"/>
          <w:color w:val="auto"/>
        </w:rPr>
      </w:pPr>
      <w:r w:rsidRPr="006C2100">
        <w:rPr>
          <w:sz w:val="21"/>
          <w:szCs w:val="21"/>
        </w:rPr>
        <w:lastRenderedPageBreak/>
        <w:t>Hotéis previstos:</w:t>
      </w:r>
      <w:r w:rsidR="00C86AE2">
        <w:rPr>
          <w:sz w:val="21"/>
          <w:szCs w:val="21"/>
        </w:rPr>
        <w:t xml:space="preserve"> </w:t>
      </w:r>
      <w:r w:rsidR="00C86AE2" w:rsidRPr="00C86AE2">
        <w:rPr>
          <w:rStyle w:val="normalChar"/>
          <w:b w:val="0"/>
          <w:bCs w:val="0"/>
          <w:color w:val="auto"/>
        </w:rPr>
        <w:t xml:space="preserve">B. </w:t>
      </w:r>
      <w:proofErr w:type="gramStart"/>
      <w:r w:rsidR="00C86AE2" w:rsidRPr="00C86AE2">
        <w:rPr>
          <w:rStyle w:val="normalChar"/>
          <w:b w:val="0"/>
          <w:bCs w:val="0"/>
          <w:color w:val="auto"/>
        </w:rPr>
        <w:t>AIRES  Hotel</w:t>
      </w:r>
      <w:proofErr w:type="gramEnd"/>
      <w:r w:rsidR="00C86AE2" w:rsidRPr="00C86AE2">
        <w:rPr>
          <w:rStyle w:val="normalChar"/>
          <w:b w:val="0"/>
          <w:bCs w:val="0"/>
          <w:color w:val="auto"/>
        </w:rPr>
        <w:t xml:space="preserve"> </w:t>
      </w:r>
      <w:proofErr w:type="spellStart"/>
      <w:r w:rsidR="00C86AE2" w:rsidRPr="00C86AE2">
        <w:rPr>
          <w:rStyle w:val="normalChar"/>
          <w:b w:val="0"/>
          <w:bCs w:val="0"/>
          <w:color w:val="auto"/>
        </w:rPr>
        <w:t>Loi</w:t>
      </w:r>
      <w:proofErr w:type="spellEnd"/>
      <w:r w:rsidR="00C86AE2" w:rsidRPr="00C86AE2">
        <w:rPr>
          <w:rStyle w:val="normalChar"/>
          <w:b w:val="0"/>
          <w:bCs w:val="0"/>
          <w:color w:val="auto"/>
        </w:rPr>
        <w:t xml:space="preserve"> </w:t>
      </w:r>
      <w:proofErr w:type="spellStart"/>
      <w:r w:rsidR="00C86AE2" w:rsidRPr="00C86AE2">
        <w:rPr>
          <w:rStyle w:val="normalChar"/>
          <w:b w:val="0"/>
          <w:bCs w:val="0"/>
          <w:color w:val="auto"/>
        </w:rPr>
        <w:t>Suites</w:t>
      </w:r>
      <w:proofErr w:type="spellEnd"/>
      <w:r w:rsidR="00C86AE2" w:rsidRPr="00C86AE2">
        <w:rPr>
          <w:rStyle w:val="normalChar"/>
          <w:b w:val="0"/>
          <w:bCs w:val="0"/>
          <w:color w:val="auto"/>
        </w:rPr>
        <w:t xml:space="preserve"> Esmeralda |  CÓRDOBA </w:t>
      </w:r>
      <w:proofErr w:type="spellStart"/>
      <w:r w:rsidR="00C86AE2" w:rsidRPr="00C86AE2">
        <w:rPr>
          <w:rStyle w:val="normalChar"/>
          <w:b w:val="0"/>
          <w:bCs w:val="0"/>
          <w:color w:val="auto"/>
        </w:rPr>
        <w:t>Amerian</w:t>
      </w:r>
      <w:proofErr w:type="spellEnd"/>
      <w:r w:rsidR="00C86AE2" w:rsidRPr="00C86AE2">
        <w:rPr>
          <w:rStyle w:val="normalChar"/>
          <w:b w:val="0"/>
          <w:bCs w:val="0"/>
          <w:color w:val="auto"/>
        </w:rPr>
        <w:t xml:space="preserve"> Park | MENDOZA </w:t>
      </w:r>
      <w:proofErr w:type="spellStart"/>
      <w:r w:rsidR="00C86AE2" w:rsidRPr="00C86AE2">
        <w:rPr>
          <w:rStyle w:val="normalChar"/>
          <w:b w:val="0"/>
          <w:bCs w:val="0"/>
          <w:color w:val="auto"/>
        </w:rPr>
        <w:t>Amerian</w:t>
      </w:r>
      <w:proofErr w:type="spellEnd"/>
      <w:r w:rsidR="00C86AE2" w:rsidRPr="00C86AE2">
        <w:rPr>
          <w:rStyle w:val="normalChar"/>
          <w:b w:val="0"/>
          <w:bCs w:val="0"/>
          <w:color w:val="auto"/>
        </w:rPr>
        <w:t xml:space="preserve"> </w:t>
      </w:r>
      <w:proofErr w:type="spellStart"/>
      <w:r w:rsidR="00C86AE2" w:rsidRPr="00C86AE2">
        <w:rPr>
          <w:rStyle w:val="normalChar"/>
          <w:b w:val="0"/>
          <w:bCs w:val="0"/>
          <w:color w:val="auto"/>
        </w:rPr>
        <w:t>Executive</w:t>
      </w:r>
      <w:proofErr w:type="spellEnd"/>
      <w:r w:rsidR="00C86AE2" w:rsidRPr="00C86AE2">
        <w:rPr>
          <w:rStyle w:val="normalChar"/>
          <w:b w:val="0"/>
          <w:bCs w:val="0"/>
          <w:color w:val="auto"/>
        </w:rPr>
        <w:t xml:space="preserve"> |BARILOCHE </w:t>
      </w:r>
      <w:proofErr w:type="spellStart"/>
      <w:r w:rsidR="00C86AE2" w:rsidRPr="00C86AE2">
        <w:rPr>
          <w:rStyle w:val="normalChar"/>
          <w:b w:val="0"/>
          <w:bCs w:val="0"/>
          <w:color w:val="auto"/>
        </w:rPr>
        <w:t>Kenton</w:t>
      </w:r>
      <w:proofErr w:type="spellEnd"/>
      <w:r w:rsidR="00C86AE2" w:rsidRPr="00C86AE2">
        <w:rPr>
          <w:rStyle w:val="normalChar"/>
          <w:b w:val="0"/>
          <w:bCs w:val="0"/>
          <w:color w:val="auto"/>
        </w:rPr>
        <w:t xml:space="preserve"> Palace | SANTIAGO Diego de </w:t>
      </w:r>
      <w:proofErr w:type="spellStart"/>
      <w:r w:rsidR="00C86AE2" w:rsidRPr="00C86AE2">
        <w:rPr>
          <w:rStyle w:val="normalChar"/>
          <w:b w:val="0"/>
          <w:bCs w:val="0"/>
          <w:color w:val="auto"/>
        </w:rPr>
        <w:t>Velazquez</w:t>
      </w:r>
      <w:proofErr w:type="spellEnd"/>
      <w:r w:rsidR="00C86AE2" w:rsidRPr="00C86AE2">
        <w:rPr>
          <w:rStyle w:val="normalChar"/>
          <w:b w:val="0"/>
          <w:bCs w:val="0"/>
          <w:color w:val="auto"/>
        </w:rPr>
        <w:t xml:space="preserve"> | PUERTO VARAS Park Inn ou similares.</w:t>
      </w:r>
    </w:p>
    <w:p w14:paraId="3F1C0948" w14:textId="77777777" w:rsidR="00C86AE2" w:rsidRPr="007E29C5" w:rsidRDefault="00C86AE2"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763E8E5C" w14:textId="4D3233A6" w:rsidR="005D7B24" w:rsidRPr="007E29C5" w:rsidRDefault="00C86AE2" w:rsidP="00C86AE2">
      <w:pPr>
        <w:pStyle w:val="Normal1"/>
        <w:rPr>
          <w:bCs/>
        </w:rPr>
      </w:pPr>
      <w:r w:rsidRPr="002414FF">
        <w:t>Transporte</w:t>
      </w:r>
      <w:bookmarkStart w:id="1" w:name="_GoBack"/>
      <w:bookmarkEnd w:id="1"/>
      <w:r w:rsidRPr="002414FF">
        <w:t xml:space="preserve"> rodoviário em ônibus categoria turística (Leito Turismo), com ar condicionado, toalete, frigobar, TVs e vídeo; 12 diárias de hotel categoria turística com café da manhã; tours mencionados no roteiro com guias locais; coordenador de grupo brasileiro</w:t>
      </w:r>
      <w:r>
        <w:t>.</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8"/>
      <w:footerReference w:type="default" r:id="rId9"/>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0B91" w14:textId="77777777" w:rsidR="00FD17C0" w:rsidRDefault="00FD17C0" w:rsidP="00993C35">
      <w:pPr>
        <w:spacing w:after="0" w:line="240" w:lineRule="auto"/>
      </w:pPr>
      <w:r>
        <w:separator/>
      </w:r>
    </w:p>
  </w:endnote>
  <w:endnote w:type="continuationSeparator" w:id="0">
    <w:p w14:paraId="47B4D0EB" w14:textId="77777777" w:rsidR="00FD17C0" w:rsidRDefault="00FD17C0"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B8E3" w14:textId="77777777" w:rsidR="00FD17C0" w:rsidRDefault="00FD17C0" w:rsidP="00993C35">
      <w:pPr>
        <w:spacing w:after="0" w:line="240" w:lineRule="auto"/>
      </w:pPr>
      <w:r>
        <w:separator/>
      </w:r>
    </w:p>
  </w:footnote>
  <w:footnote w:type="continuationSeparator" w:id="0">
    <w:p w14:paraId="50BA140D" w14:textId="77777777" w:rsidR="00FD17C0" w:rsidRDefault="00FD17C0"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7D38"/>
    <w:rsid w:val="003C00D2"/>
    <w:rsid w:val="003C76FF"/>
    <w:rsid w:val="003E1400"/>
    <w:rsid w:val="00450B15"/>
    <w:rsid w:val="00483A20"/>
    <w:rsid w:val="004F489D"/>
    <w:rsid w:val="00580348"/>
    <w:rsid w:val="00585D9B"/>
    <w:rsid w:val="005A66D4"/>
    <w:rsid w:val="005C4784"/>
    <w:rsid w:val="005C6B8C"/>
    <w:rsid w:val="005D7B24"/>
    <w:rsid w:val="006A7540"/>
    <w:rsid w:val="006C2100"/>
    <w:rsid w:val="00712F56"/>
    <w:rsid w:val="007A1CBA"/>
    <w:rsid w:val="007A4871"/>
    <w:rsid w:val="007C08A3"/>
    <w:rsid w:val="007E29C5"/>
    <w:rsid w:val="0082120B"/>
    <w:rsid w:val="008C5E6B"/>
    <w:rsid w:val="008E2C99"/>
    <w:rsid w:val="00951B24"/>
    <w:rsid w:val="00993C35"/>
    <w:rsid w:val="00A25450"/>
    <w:rsid w:val="00B039B1"/>
    <w:rsid w:val="00BA5699"/>
    <w:rsid w:val="00BE42B6"/>
    <w:rsid w:val="00C43328"/>
    <w:rsid w:val="00C57A50"/>
    <w:rsid w:val="00C86AE2"/>
    <w:rsid w:val="00CB0C7C"/>
    <w:rsid w:val="00D76C87"/>
    <w:rsid w:val="00E84312"/>
    <w:rsid w:val="00EC4BBC"/>
    <w:rsid w:val="00F76310"/>
    <w:rsid w:val="00FD1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C0E4-12D9-4950-BA41-A6F20FD6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10</TotalTime>
  <Pages>3</Pages>
  <Words>892</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3</cp:revision>
  <cp:lastPrinted>2020-02-11T17:26:00Z</cp:lastPrinted>
  <dcterms:created xsi:type="dcterms:W3CDTF">2020-02-20T21:16:00Z</dcterms:created>
  <dcterms:modified xsi:type="dcterms:W3CDTF">2020-02-29T01:40:00Z</dcterms:modified>
</cp:coreProperties>
</file>