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3A50C759" w:rsidR="001A7CA3" w:rsidRDefault="003C6E77" w:rsidP="001A7CA3">
      <w:pPr>
        <w:jc w:val="center"/>
        <w:rPr>
          <w:color w:val="2E74B5" w:themeColor="accent1" w:themeShade="BF"/>
          <w:sz w:val="24"/>
          <w:szCs w:val="24"/>
        </w:rPr>
      </w:pPr>
      <w:r>
        <w:rPr>
          <w:b/>
          <w:bCs/>
          <w:color w:val="2E74B5" w:themeColor="accent1" w:themeShade="BF"/>
          <w:sz w:val="24"/>
          <w:szCs w:val="24"/>
        </w:rPr>
        <w:t>NOBRE COM CHAPADA DOS GUIMARÃES</w:t>
      </w:r>
      <w:r w:rsidR="007A4871">
        <w:rPr>
          <w:b/>
          <w:bCs/>
          <w:color w:val="2E74B5" w:themeColor="accent1" w:themeShade="BF"/>
          <w:sz w:val="24"/>
          <w:szCs w:val="24"/>
        </w:rPr>
        <w:t xml:space="preserve"> </w:t>
      </w:r>
      <w:r>
        <w:rPr>
          <w:b/>
          <w:bCs/>
          <w:color w:val="2E74B5" w:themeColor="accent1" w:themeShade="BF"/>
          <w:sz w:val="24"/>
          <w:szCs w:val="24"/>
        </w:rPr>
        <w:br/>
      </w:r>
      <w:r w:rsidR="007A4871">
        <w:rPr>
          <w:b/>
          <w:bCs/>
          <w:color w:val="2E74B5" w:themeColor="accent1" w:themeShade="BF"/>
          <w:sz w:val="24"/>
          <w:szCs w:val="24"/>
        </w:rPr>
        <w:t>Feriado d</w:t>
      </w:r>
      <w:r>
        <w:rPr>
          <w:b/>
          <w:bCs/>
          <w:color w:val="2E74B5" w:themeColor="accent1" w:themeShade="BF"/>
          <w:sz w:val="24"/>
          <w:szCs w:val="24"/>
        </w:rPr>
        <w:t>a Independência</w:t>
      </w:r>
      <w:r w:rsidR="007A4871">
        <w:rPr>
          <w:b/>
          <w:bCs/>
          <w:color w:val="2E74B5" w:themeColor="accent1" w:themeShade="BF"/>
          <w:sz w:val="24"/>
          <w:szCs w:val="24"/>
        </w:rPr>
        <w:t>.</w:t>
      </w:r>
      <w:r w:rsidR="007A4871">
        <w:rPr>
          <w:b/>
          <w:bCs/>
          <w:color w:val="2E74B5" w:themeColor="accent1" w:themeShade="BF"/>
          <w:sz w:val="24"/>
          <w:szCs w:val="24"/>
        </w:rPr>
        <w:br/>
      </w:r>
      <w:r w:rsidR="001A4940">
        <w:rPr>
          <w:color w:val="2E74B5" w:themeColor="accent1" w:themeShade="BF"/>
          <w:sz w:val="24"/>
          <w:szCs w:val="24"/>
        </w:rPr>
        <w:t>Aéreo + Terrestre</w:t>
      </w:r>
      <w:r w:rsidR="007A4871">
        <w:rPr>
          <w:color w:val="2E74B5" w:themeColor="accent1" w:themeShade="BF"/>
          <w:sz w:val="24"/>
          <w:szCs w:val="24"/>
        </w:rPr>
        <w:t xml:space="preserve"> | </w:t>
      </w:r>
      <w:r>
        <w:rPr>
          <w:color w:val="2E74B5" w:themeColor="accent1" w:themeShade="BF"/>
          <w:sz w:val="24"/>
          <w:szCs w:val="24"/>
        </w:rPr>
        <w:t>07d e 06n</w:t>
      </w:r>
      <w:r w:rsidR="001A7CA3" w:rsidRPr="001A7CA3">
        <w:rPr>
          <w:color w:val="2E74B5" w:themeColor="accent1" w:themeShade="BF"/>
          <w:sz w:val="24"/>
          <w:szCs w:val="24"/>
        </w:rPr>
        <w:t xml:space="preserve"> | De </w:t>
      </w:r>
      <w:r w:rsidR="007A4871">
        <w:rPr>
          <w:color w:val="2E74B5" w:themeColor="accent1" w:themeShade="BF"/>
          <w:sz w:val="24"/>
          <w:szCs w:val="24"/>
        </w:rPr>
        <w:t>0</w:t>
      </w:r>
      <w:r>
        <w:rPr>
          <w:color w:val="2E74B5" w:themeColor="accent1" w:themeShade="BF"/>
          <w:sz w:val="24"/>
          <w:szCs w:val="24"/>
        </w:rPr>
        <w:t>1 a 0</w:t>
      </w:r>
      <w:r w:rsidR="00262164">
        <w:rPr>
          <w:color w:val="2E74B5" w:themeColor="accent1" w:themeShade="BF"/>
          <w:sz w:val="24"/>
          <w:szCs w:val="24"/>
        </w:rPr>
        <w:t>8</w:t>
      </w:r>
      <w:r>
        <w:rPr>
          <w:color w:val="2E74B5" w:themeColor="accent1" w:themeShade="BF"/>
          <w:sz w:val="24"/>
          <w:szCs w:val="24"/>
        </w:rPr>
        <w:t xml:space="preserve"> setembro</w:t>
      </w:r>
      <w:r w:rsidR="007A4871">
        <w:rPr>
          <w:color w:val="2E74B5" w:themeColor="accent1" w:themeShade="BF"/>
          <w:sz w:val="24"/>
          <w:szCs w:val="24"/>
        </w:rPr>
        <w:t xml:space="preserve"> de 2020 </w:t>
      </w:r>
    </w:p>
    <w:p w14:paraId="21C84983" w14:textId="06F23E00" w:rsidR="005D7B24" w:rsidRDefault="006D3957" w:rsidP="001A7CA3">
      <w:pPr>
        <w:jc w:val="center"/>
        <w:rPr>
          <w:color w:val="2E74B5" w:themeColor="accent1" w:themeShade="BF"/>
          <w:sz w:val="24"/>
          <w:szCs w:val="24"/>
        </w:rPr>
      </w:pPr>
      <w:bookmarkStart w:id="0" w:name="_GoBack"/>
      <w:r>
        <w:rPr>
          <w:noProof/>
          <w:color w:val="2E74B5" w:themeColor="accent1" w:themeShade="BF"/>
          <w:sz w:val="24"/>
          <w:szCs w:val="24"/>
        </w:rPr>
        <w:drawing>
          <wp:inline distT="0" distB="0" distL="0" distR="0" wp14:anchorId="340BC553" wp14:editId="037B0159">
            <wp:extent cx="3333327" cy="1847850"/>
            <wp:effectExtent l="0" t="0" r="635" b="0"/>
            <wp:docPr id="1" name="Imagem 1" descr="Montanha com ped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ade_de_pedra.jpg"/>
                    <pic:cNvPicPr/>
                  </pic:nvPicPr>
                  <pic:blipFill rotWithShape="1">
                    <a:blip r:embed="rId8" cstate="email">
                      <a:extLst>
                        <a:ext uri="{28A0092B-C50C-407E-A947-70E740481C1C}">
                          <a14:useLocalDpi xmlns:a14="http://schemas.microsoft.com/office/drawing/2010/main"/>
                        </a:ext>
                      </a:extLst>
                    </a:blip>
                    <a:srcRect b="26086"/>
                    <a:stretch/>
                  </pic:blipFill>
                  <pic:spPr bwMode="auto">
                    <a:xfrm>
                      <a:off x="0" y="0"/>
                      <a:ext cx="3338096" cy="185049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3438542" w14:textId="583DD721" w:rsidR="00B039B1" w:rsidRPr="007E29C5" w:rsidRDefault="00B039B1" w:rsidP="00B039B1">
      <w:pPr>
        <w:pStyle w:val="Estilo1"/>
        <w:rPr>
          <w:sz w:val="21"/>
          <w:szCs w:val="21"/>
        </w:rPr>
      </w:pPr>
      <w:r w:rsidRPr="007E29C5">
        <w:rPr>
          <w:sz w:val="21"/>
          <w:szCs w:val="21"/>
        </w:rPr>
        <w:t>PROGRAMAÇÃO:</w:t>
      </w:r>
    </w:p>
    <w:p w14:paraId="7405C541" w14:textId="2187E608" w:rsidR="007A4871" w:rsidRDefault="007A4871" w:rsidP="007A4871">
      <w:pPr>
        <w:pStyle w:val="titulos"/>
      </w:pPr>
      <w:r>
        <w:t xml:space="preserve">1º dia, </w:t>
      </w:r>
      <w:r w:rsidR="003C6E77">
        <w:t>01.09,</w:t>
      </w:r>
      <w:r>
        <w:t xml:space="preserve"> </w:t>
      </w:r>
      <w:r w:rsidR="003C6E77">
        <w:t>Terça-feira</w:t>
      </w:r>
      <w:r>
        <w:t xml:space="preserve"> – </w:t>
      </w:r>
      <w:r w:rsidR="003C6E77">
        <w:t xml:space="preserve">Porto Alegre/ </w:t>
      </w:r>
      <w:proofErr w:type="spellStart"/>
      <w:r w:rsidR="003C6E77">
        <w:t>Cuibá</w:t>
      </w:r>
      <w:proofErr w:type="spellEnd"/>
      <w:r w:rsidR="003C6E77">
        <w:t>/Nobres</w:t>
      </w:r>
    </w:p>
    <w:p w14:paraId="7A1B567C" w14:textId="13CA3CB2" w:rsidR="003C6E77" w:rsidRDefault="003C6E77" w:rsidP="003C6E77">
      <w:pPr>
        <w:pStyle w:val="Titulodiaadia"/>
        <w:rPr>
          <w:b w:val="0"/>
          <w:bCs w:val="0"/>
          <w:color w:val="auto"/>
          <w:sz w:val="21"/>
          <w:szCs w:val="21"/>
        </w:rPr>
      </w:pPr>
      <w:r>
        <w:rPr>
          <w:b w:val="0"/>
          <w:bCs w:val="0"/>
          <w:color w:val="auto"/>
          <w:sz w:val="21"/>
          <w:szCs w:val="21"/>
        </w:rPr>
        <w:t>Voo Porto Alegre/</w:t>
      </w:r>
      <w:proofErr w:type="spellStart"/>
      <w:r>
        <w:rPr>
          <w:b w:val="0"/>
          <w:bCs w:val="0"/>
          <w:color w:val="auto"/>
          <w:sz w:val="21"/>
          <w:szCs w:val="21"/>
        </w:rPr>
        <w:t>Cuibá</w:t>
      </w:r>
      <w:proofErr w:type="spellEnd"/>
      <w:r>
        <w:rPr>
          <w:b w:val="0"/>
          <w:bCs w:val="0"/>
          <w:color w:val="auto"/>
          <w:sz w:val="21"/>
          <w:szCs w:val="21"/>
        </w:rPr>
        <w:t xml:space="preserve"> e </w:t>
      </w:r>
      <w:proofErr w:type="spellStart"/>
      <w:r>
        <w:rPr>
          <w:b w:val="0"/>
          <w:bCs w:val="0"/>
          <w:color w:val="auto"/>
          <w:sz w:val="21"/>
          <w:szCs w:val="21"/>
        </w:rPr>
        <w:t>Transfer</w:t>
      </w:r>
      <w:proofErr w:type="spellEnd"/>
      <w:r>
        <w:rPr>
          <w:b w:val="0"/>
          <w:bCs w:val="0"/>
          <w:color w:val="auto"/>
          <w:sz w:val="21"/>
          <w:szCs w:val="21"/>
        </w:rPr>
        <w:t xml:space="preserve"> para Nobres. Instalação no hotel Reino Encantado</w:t>
      </w:r>
      <w:r w:rsidR="00402F0B">
        <w:rPr>
          <w:b w:val="0"/>
          <w:bCs w:val="0"/>
          <w:color w:val="auto"/>
          <w:sz w:val="21"/>
          <w:szCs w:val="21"/>
        </w:rPr>
        <w:t xml:space="preserve">. </w:t>
      </w:r>
    </w:p>
    <w:p w14:paraId="6EC33B15" w14:textId="00EB4F7B" w:rsidR="00402F0B" w:rsidRDefault="00402F0B" w:rsidP="00402F0B">
      <w:pPr>
        <w:pStyle w:val="titulos"/>
      </w:pPr>
      <w:r>
        <w:t>2º dia, 02.09, Quarta-feira – Nobres</w:t>
      </w:r>
    </w:p>
    <w:p w14:paraId="508739DA" w14:textId="67B3D9EA" w:rsidR="00402F0B" w:rsidRDefault="00402F0B" w:rsidP="003C6E77">
      <w:pPr>
        <w:pStyle w:val="Titulodiaadia"/>
        <w:rPr>
          <w:b w:val="0"/>
          <w:bCs w:val="0"/>
          <w:color w:val="auto"/>
          <w:sz w:val="21"/>
          <w:szCs w:val="21"/>
        </w:rPr>
      </w:pPr>
      <w:r>
        <w:rPr>
          <w:b w:val="0"/>
          <w:bCs w:val="0"/>
          <w:color w:val="auto"/>
          <w:sz w:val="21"/>
          <w:szCs w:val="21"/>
        </w:rPr>
        <w:t xml:space="preserve">Tour a </w:t>
      </w:r>
      <w:r w:rsidRPr="00402F0B">
        <w:rPr>
          <w:b w:val="0"/>
          <w:bCs w:val="0"/>
          <w:color w:val="auto"/>
          <w:sz w:val="21"/>
          <w:szCs w:val="21"/>
        </w:rPr>
        <w:t>Rio Triste, cachoeira da Serra Azul, Lagoa das Araras</w:t>
      </w:r>
      <w:r>
        <w:rPr>
          <w:b w:val="0"/>
          <w:bCs w:val="0"/>
          <w:color w:val="auto"/>
          <w:sz w:val="21"/>
          <w:szCs w:val="21"/>
        </w:rPr>
        <w:t>.</w:t>
      </w:r>
    </w:p>
    <w:p w14:paraId="344B4787" w14:textId="025F6C72" w:rsidR="00402F0B" w:rsidRDefault="00402F0B" w:rsidP="00402F0B">
      <w:pPr>
        <w:pStyle w:val="titulos"/>
      </w:pPr>
      <w:r>
        <w:t>3º dia, 03.09, Quinta-feira – Nobres</w:t>
      </w:r>
    </w:p>
    <w:p w14:paraId="79BBCA42" w14:textId="230D44C6" w:rsidR="00402F0B" w:rsidRDefault="00402F0B" w:rsidP="003C6E77">
      <w:pPr>
        <w:pStyle w:val="Titulodiaadia"/>
        <w:rPr>
          <w:b w:val="0"/>
          <w:bCs w:val="0"/>
          <w:color w:val="auto"/>
          <w:sz w:val="21"/>
          <w:szCs w:val="21"/>
        </w:rPr>
      </w:pPr>
      <w:r>
        <w:rPr>
          <w:b w:val="0"/>
          <w:bCs w:val="0"/>
          <w:color w:val="auto"/>
          <w:sz w:val="21"/>
          <w:szCs w:val="21"/>
        </w:rPr>
        <w:t xml:space="preserve">Tour a </w:t>
      </w:r>
      <w:r w:rsidRPr="00402F0B">
        <w:rPr>
          <w:b w:val="0"/>
          <w:bCs w:val="0"/>
          <w:color w:val="auto"/>
          <w:sz w:val="21"/>
          <w:szCs w:val="21"/>
        </w:rPr>
        <w:t xml:space="preserve">Duto do </w:t>
      </w:r>
      <w:proofErr w:type="spellStart"/>
      <w:r w:rsidRPr="00402F0B">
        <w:rPr>
          <w:b w:val="0"/>
          <w:bCs w:val="0"/>
          <w:color w:val="auto"/>
          <w:sz w:val="21"/>
          <w:szCs w:val="21"/>
        </w:rPr>
        <w:t>Quebó</w:t>
      </w:r>
      <w:proofErr w:type="spellEnd"/>
      <w:r w:rsidRPr="00402F0B">
        <w:rPr>
          <w:b w:val="0"/>
          <w:bCs w:val="0"/>
          <w:color w:val="auto"/>
          <w:sz w:val="21"/>
          <w:szCs w:val="21"/>
        </w:rPr>
        <w:t xml:space="preserve"> e Estância da Mata</w:t>
      </w:r>
      <w:r>
        <w:rPr>
          <w:b w:val="0"/>
          <w:bCs w:val="0"/>
          <w:color w:val="auto"/>
          <w:sz w:val="21"/>
          <w:szCs w:val="21"/>
        </w:rPr>
        <w:t>.</w:t>
      </w:r>
    </w:p>
    <w:p w14:paraId="51A65E07" w14:textId="60D0F80F" w:rsidR="00402F0B" w:rsidRDefault="00402F0B" w:rsidP="00402F0B">
      <w:pPr>
        <w:pStyle w:val="titulos"/>
      </w:pPr>
      <w:r>
        <w:t>4º dia, 05.09, Sexta-feira – Nobres/ Chapada dos Guimarães</w:t>
      </w:r>
    </w:p>
    <w:p w14:paraId="4F141CEC" w14:textId="580B7305" w:rsidR="00402F0B" w:rsidRDefault="001A4940" w:rsidP="003C6E77">
      <w:pPr>
        <w:pStyle w:val="Titulodiaadia"/>
        <w:rPr>
          <w:b w:val="0"/>
          <w:bCs w:val="0"/>
          <w:color w:val="auto"/>
          <w:sz w:val="21"/>
          <w:szCs w:val="21"/>
        </w:rPr>
      </w:pPr>
      <w:r>
        <w:rPr>
          <w:b w:val="0"/>
          <w:bCs w:val="0"/>
          <w:color w:val="auto"/>
          <w:sz w:val="21"/>
          <w:szCs w:val="21"/>
        </w:rPr>
        <w:t xml:space="preserve">Tour a </w:t>
      </w:r>
      <w:r w:rsidRPr="001A4940">
        <w:rPr>
          <w:b w:val="0"/>
          <w:bCs w:val="0"/>
          <w:color w:val="auto"/>
          <w:sz w:val="21"/>
          <w:szCs w:val="21"/>
        </w:rPr>
        <w:t xml:space="preserve">Aquário Encantado e flutuação no Rio Salobra, </w:t>
      </w:r>
      <w:proofErr w:type="spellStart"/>
      <w:r w:rsidRPr="001A4940">
        <w:rPr>
          <w:b w:val="0"/>
          <w:bCs w:val="0"/>
          <w:color w:val="auto"/>
          <w:sz w:val="21"/>
          <w:szCs w:val="21"/>
        </w:rPr>
        <w:t>transfer</w:t>
      </w:r>
      <w:proofErr w:type="spellEnd"/>
      <w:r>
        <w:rPr>
          <w:b w:val="0"/>
          <w:bCs w:val="0"/>
          <w:color w:val="auto"/>
          <w:sz w:val="21"/>
          <w:szCs w:val="21"/>
        </w:rPr>
        <w:t>.</w:t>
      </w:r>
    </w:p>
    <w:p w14:paraId="35C78366" w14:textId="50400C88" w:rsidR="001A4940" w:rsidRDefault="001A4940" w:rsidP="001A4940">
      <w:pPr>
        <w:pStyle w:val="titulos"/>
      </w:pPr>
      <w:r>
        <w:t>5º dia, 06.09, Sábado - Chapada dos Guimarães</w:t>
      </w:r>
    </w:p>
    <w:p w14:paraId="442D973F" w14:textId="4D27835B" w:rsidR="001A4940" w:rsidRDefault="001A4940" w:rsidP="001A4940">
      <w:pPr>
        <w:pStyle w:val="Normal1"/>
      </w:pPr>
      <w:r>
        <w:t xml:space="preserve">Tour a </w:t>
      </w:r>
      <w:r w:rsidRPr="001A4940">
        <w:t>Véu de Noiva, Circuito de Cachoeiras do Parque Nacional de Chapada dos Guimarãe</w:t>
      </w:r>
      <w:r>
        <w:t>s.</w:t>
      </w:r>
    </w:p>
    <w:p w14:paraId="067BDE3F" w14:textId="25D3A52E" w:rsidR="001A4940" w:rsidRDefault="001A4940" w:rsidP="001A4940">
      <w:pPr>
        <w:pStyle w:val="titulos"/>
      </w:pPr>
      <w:r>
        <w:t>6º dia, 07.09, Domingo - Chapada dos Guimarães</w:t>
      </w:r>
    </w:p>
    <w:p w14:paraId="437489F0" w14:textId="2350F983" w:rsidR="001A4940" w:rsidRDefault="001A4940" w:rsidP="001A4940">
      <w:pPr>
        <w:pStyle w:val="Normal1"/>
      </w:pPr>
      <w:r>
        <w:t>Roteiro especial 4x4 com flutuação (Cidade de Pedras + Vale do Rio Claro, Crista de Galo).</w:t>
      </w:r>
    </w:p>
    <w:p w14:paraId="0C9DF6CC" w14:textId="32707EEE" w:rsidR="001A4940" w:rsidRDefault="001A4940" w:rsidP="001A4940">
      <w:pPr>
        <w:pStyle w:val="titulos"/>
      </w:pPr>
      <w:r>
        <w:t>7º dia, 08.09, Domingo - Chapada dos Guimarães/ Cuiabá/Porto Alegre</w:t>
      </w:r>
    </w:p>
    <w:p w14:paraId="6BA79F1E" w14:textId="2557F317" w:rsidR="001A4940" w:rsidRDefault="001A4940" w:rsidP="001A4940">
      <w:pPr>
        <w:pStyle w:val="Normal1"/>
      </w:pPr>
      <w:proofErr w:type="spellStart"/>
      <w:r>
        <w:t>Tranfer</w:t>
      </w:r>
      <w:proofErr w:type="spellEnd"/>
      <w:r>
        <w:t xml:space="preserve"> para aeroporto para voo de retorno a Porto Alegre.</w:t>
      </w:r>
    </w:p>
    <w:p w14:paraId="7480CF4F" w14:textId="77777777" w:rsidR="001A4940" w:rsidRDefault="001A4940" w:rsidP="001A4940">
      <w:pPr>
        <w:pStyle w:val="Normal1"/>
      </w:pPr>
    </w:p>
    <w:p w14:paraId="5259BA03" w14:textId="5F27306A" w:rsidR="00402F0B" w:rsidRDefault="00402F0B" w:rsidP="003C6E77">
      <w:pPr>
        <w:pStyle w:val="Titulodiaadia"/>
        <w:rPr>
          <w:b w:val="0"/>
          <w:bCs w:val="0"/>
          <w:color w:val="auto"/>
          <w:sz w:val="21"/>
          <w:szCs w:val="21"/>
        </w:rPr>
      </w:pPr>
    </w:p>
    <w:p w14:paraId="7D7932DD" w14:textId="77777777" w:rsidR="006D3957" w:rsidRPr="003C6E77" w:rsidRDefault="006D3957" w:rsidP="003C6E77">
      <w:pPr>
        <w:pStyle w:val="Titulodiaadia"/>
        <w:rPr>
          <w:b w:val="0"/>
          <w:bCs w:val="0"/>
          <w:color w:val="auto"/>
          <w:sz w:val="21"/>
          <w:szCs w:val="21"/>
        </w:rPr>
      </w:pPr>
    </w:p>
    <w:p w14:paraId="2A944DF9" w14:textId="77777777" w:rsidR="00402F0B" w:rsidRDefault="00402F0B" w:rsidP="005D7B24">
      <w:pPr>
        <w:pStyle w:val="Titulodiaadia"/>
        <w:rPr>
          <w:sz w:val="21"/>
          <w:szCs w:val="21"/>
        </w:rPr>
      </w:pPr>
    </w:p>
    <w:p w14:paraId="27A78151" w14:textId="6CA4204B" w:rsidR="00C43328" w:rsidRPr="007E29C5" w:rsidRDefault="00C43328" w:rsidP="005D7B24">
      <w:pPr>
        <w:pStyle w:val="Titulodiaadia"/>
        <w:rPr>
          <w:sz w:val="21"/>
          <w:szCs w:val="21"/>
        </w:rPr>
      </w:pPr>
      <w:r w:rsidRPr="007E29C5">
        <w:rPr>
          <w:sz w:val="21"/>
          <w:szCs w:val="21"/>
        </w:rPr>
        <w:lastRenderedPageBreak/>
        <w:t xml:space="preserve">TARIFÁRIO (EM </w:t>
      </w:r>
      <w:r w:rsidR="001A4940">
        <w:rPr>
          <w:sz w:val="21"/>
          <w:szCs w:val="21"/>
        </w:rPr>
        <w:t>REAIS</w:t>
      </w:r>
      <w:r w:rsidRPr="007E29C5">
        <w:rPr>
          <w:sz w:val="21"/>
          <w:szCs w:val="21"/>
        </w:rPr>
        <w:t>) – PARTE AÉREA + TERRESTRE</w:t>
      </w:r>
      <w:r w:rsidR="007C08A3">
        <w:rPr>
          <w:sz w:val="21"/>
          <w:szCs w:val="21"/>
        </w:rPr>
        <w:t xml:space="preserve"> </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492A459F" w:rsidR="00152F3E" w:rsidRPr="007E29C5" w:rsidRDefault="001A4940"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5.856</w:t>
            </w:r>
            <w:r w:rsidR="00152F3E" w:rsidRPr="007E29C5">
              <w:rPr>
                <w:color w:val="404040" w:themeColor="text1" w:themeTint="BF"/>
                <w:sz w:val="21"/>
                <w:szCs w:val="21"/>
              </w:rPr>
              <w:t>,00</w:t>
            </w:r>
          </w:p>
        </w:tc>
        <w:tc>
          <w:tcPr>
            <w:tcW w:w="1153" w:type="dxa"/>
          </w:tcPr>
          <w:p w14:paraId="326D58F7" w14:textId="32D54EDB" w:rsidR="00152F3E" w:rsidRPr="007E29C5" w:rsidRDefault="001A4940"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6.298</w:t>
            </w:r>
            <w:r w:rsidR="00152F3E" w:rsidRPr="007E29C5">
              <w:rPr>
                <w:color w:val="404040" w:themeColor="text1" w:themeTint="BF"/>
                <w:sz w:val="21"/>
                <w:szCs w:val="21"/>
              </w:rPr>
              <w:t>,00</w:t>
            </w:r>
          </w:p>
        </w:tc>
        <w:tc>
          <w:tcPr>
            <w:tcW w:w="1153" w:type="dxa"/>
          </w:tcPr>
          <w:p w14:paraId="27FABFC4" w14:textId="2D5B94E2" w:rsidR="00152F3E" w:rsidRPr="007E29C5" w:rsidRDefault="001A4940"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6.674</w:t>
            </w:r>
            <w:r w:rsidR="00152F3E" w:rsidRPr="007E29C5">
              <w:rPr>
                <w:color w:val="404040" w:themeColor="text1" w:themeTint="BF"/>
                <w:sz w:val="21"/>
                <w:szCs w:val="21"/>
              </w:rPr>
              <w:t>,00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72E8E3E7" w:rsidR="00152F3E" w:rsidRPr="007E29C5" w:rsidRDefault="00152F3E" w:rsidP="00152F3E">
            <w:pPr>
              <w:jc w:val="center"/>
              <w:rPr>
                <w:color w:val="595959"/>
                <w:sz w:val="21"/>
                <w:szCs w:val="21"/>
              </w:rPr>
            </w:pPr>
            <w:r w:rsidRPr="007E29C5">
              <w:rPr>
                <w:color w:val="595959"/>
                <w:sz w:val="21"/>
                <w:szCs w:val="21"/>
              </w:rPr>
              <w:t xml:space="preserve">ENTRADA + </w:t>
            </w:r>
            <w:r w:rsidR="001A4940">
              <w:rPr>
                <w:color w:val="595959"/>
                <w:sz w:val="21"/>
                <w:szCs w:val="21"/>
              </w:rPr>
              <w:t>7</w:t>
            </w:r>
            <w:r w:rsidRPr="007E29C5">
              <w:rPr>
                <w:color w:val="595959"/>
                <w:sz w:val="21"/>
                <w:szCs w:val="21"/>
              </w:rPr>
              <w:t>X</w:t>
            </w:r>
          </w:p>
        </w:tc>
        <w:tc>
          <w:tcPr>
            <w:tcW w:w="1141" w:type="dxa"/>
          </w:tcPr>
          <w:p w14:paraId="451C168E" w14:textId="58C981C0" w:rsidR="00152F3E" w:rsidRPr="007E29C5" w:rsidRDefault="001A4940"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796</w:t>
            </w:r>
            <w:r w:rsidR="00152F3E" w:rsidRPr="007E29C5">
              <w:rPr>
                <w:color w:val="404040" w:themeColor="text1" w:themeTint="BF"/>
                <w:sz w:val="21"/>
                <w:szCs w:val="21"/>
              </w:rPr>
              <w:t>,00</w:t>
            </w:r>
          </w:p>
        </w:tc>
        <w:tc>
          <w:tcPr>
            <w:tcW w:w="1153" w:type="dxa"/>
          </w:tcPr>
          <w:p w14:paraId="619A2FC2" w14:textId="37E894BF" w:rsidR="00152F3E" w:rsidRPr="007E29C5" w:rsidRDefault="001A4940"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856</w:t>
            </w:r>
            <w:r w:rsidR="00152F3E" w:rsidRPr="007E29C5">
              <w:rPr>
                <w:color w:val="404040" w:themeColor="text1" w:themeTint="BF"/>
                <w:sz w:val="21"/>
                <w:szCs w:val="21"/>
              </w:rPr>
              <w:t>,00</w:t>
            </w:r>
          </w:p>
        </w:tc>
        <w:tc>
          <w:tcPr>
            <w:tcW w:w="1153" w:type="dxa"/>
          </w:tcPr>
          <w:p w14:paraId="73270E13" w14:textId="688DD828" w:rsidR="00152F3E" w:rsidRPr="007E29C5" w:rsidRDefault="001A4940"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907</w:t>
            </w:r>
            <w:r w:rsidR="00152F3E" w:rsidRPr="007E29C5">
              <w:rPr>
                <w:color w:val="404040" w:themeColor="text1" w:themeTint="BF"/>
                <w:sz w:val="21"/>
                <w:szCs w:val="21"/>
              </w:rPr>
              <w:t>,00</w:t>
            </w:r>
          </w:p>
        </w:tc>
      </w:tr>
    </w:tbl>
    <w:p w14:paraId="5F18A33E" w14:textId="76F5AA0B" w:rsidR="005D7B24" w:rsidRPr="007E29C5" w:rsidRDefault="00C43328" w:rsidP="005D7B24">
      <w:pPr>
        <w:rPr>
          <w:rFonts w:cs="Calibri"/>
          <w:sz w:val="21"/>
          <w:szCs w:val="21"/>
        </w:rPr>
      </w:pPr>
      <w:r w:rsidRPr="007E29C5">
        <w:rPr>
          <w:rFonts w:cs="Calibri"/>
          <w:sz w:val="21"/>
          <w:szCs w:val="21"/>
        </w:rPr>
        <w:t>Tabela elaborada em 1</w:t>
      </w:r>
      <w:r w:rsidR="006D3957">
        <w:rPr>
          <w:rFonts w:cs="Calibri"/>
          <w:sz w:val="21"/>
          <w:szCs w:val="21"/>
        </w:rPr>
        <w:t>5.03</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6741E801" w:rsidR="00C43328" w:rsidRPr="007E29C5" w:rsidRDefault="00C43328" w:rsidP="005D7B24">
      <w:pPr>
        <w:jc w:val="both"/>
        <w:rPr>
          <w:rFonts w:cs="Calibri"/>
          <w:sz w:val="21"/>
          <w:szCs w:val="21"/>
        </w:rPr>
      </w:pPr>
      <w:r w:rsidRPr="007E29C5">
        <w:rPr>
          <w:rFonts w:cs="Calibri"/>
          <w:sz w:val="21"/>
          <w:szCs w:val="21"/>
        </w:rPr>
        <w:t>Valores por pessoa expresso em</w:t>
      </w:r>
      <w:r w:rsidR="00CC0DD2">
        <w:rPr>
          <w:rFonts w:cs="Calibri"/>
          <w:sz w:val="21"/>
          <w:szCs w:val="21"/>
        </w:rPr>
        <w:t xml:space="preserve"> </w:t>
      </w:r>
      <w:r w:rsidRPr="007E29C5">
        <w:rPr>
          <w:rFonts w:cs="Calibri"/>
          <w:b/>
          <w:bCs/>
          <w:i/>
          <w:iCs/>
          <w:sz w:val="21"/>
          <w:szCs w:val="21"/>
        </w:rPr>
        <w:t>REAIS</w:t>
      </w:r>
      <w:r w:rsidR="00535081">
        <w:rPr>
          <w:rFonts w:cs="Calibri"/>
          <w:b/>
          <w:bCs/>
          <w:i/>
          <w:iCs/>
          <w:sz w:val="21"/>
          <w:szCs w:val="21"/>
        </w:rPr>
        <w:t>.</w:t>
      </w:r>
      <w:r w:rsidRPr="007E29C5">
        <w:rPr>
          <w:rFonts w:cs="Calibri"/>
          <w:b/>
          <w:bCs/>
          <w:i/>
          <w:iCs/>
          <w:sz w:val="21"/>
          <w:szCs w:val="21"/>
        </w:rPr>
        <w:t xml:space="preserve"> </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EFCF529" w:rsidR="005D7B24" w:rsidRPr="006C2100" w:rsidRDefault="005D7B24" w:rsidP="005D7B24">
      <w:pPr>
        <w:pStyle w:val="Titulodiaadia"/>
        <w:rPr>
          <w:sz w:val="21"/>
          <w:szCs w:val="21"/>
        </w:rPr>
      </w:pPr>
      <w:r w:rsidRPr="006C2100">
        <w:rPr>
          <w:sz w:val="21"/>
          <w:szCs w:val="21"/>
        </w:rPr>
        <w:t>Hotéis previstos:</w:t>
      </w:r>
    </w:p>
    <w:p w14:paraId="526E552D" w14:textId="2634A665" w:rsidR="00B039B1" w:rsidRPr="006D3957" w:rsidRDefault="006D3957" w:rsidP="00B039B1">
      <w:pPr>
        <w:pStyle w:val="PargrafodaLista"/>
        <w:numPr>
          <w:ilvl w:val="0"/>
          <w:numId w:val="3"/>
        </w:numPr>
        <w:rPr>
          <w:sz w:val="21"/>
          <w:szCs w:val="21"/>
        </w:rPr>
      </w:pPr>
      <w:r w:rsidRPr="006D3957">
        <w:rPr>
          <w:b/>
          <w:bCs/>
          <w:sz w:val="21"/>
          <w:szCs w:val="21"/>
        </w:rPr>
        <w:t>Nobres</w:t>
      </w:r>
      <w:r w:rsidR="005D7B24" w:rsidRPr="006D3957">
        <w:rPr>
          <w:b/>
          <w:bCs/>
          <w:sz w:val="21"/>
          <w:szCs w:val="21"/>
        </w:rPr>
        <w:t>:</w:t>
      </w:r>
      <w:r w:rsidR="005D7B24" w:rsidRPr="006D3957">
        <w:rPr>
          <w:sz w:val="21"/>
          <w:szCs w:val="21"/>
        </w:rPr>
        <w:t xml:space="preserve"> </w:t>
      </w:r>
      <w:r w:rsidRPr="006D3957">
        <w:rPr>
          <w:sz w:val="21"/>
          <w:szCs w:val="21"/>
        </w:rPr>
        <w:t>Pousada Rota das Á</w:t>
      </w:r>
      <w:r>
        <w:rPr>
          <w:sz w:val="21"/>
          <w:szCs w:val="21"/>
        </w:rPr>
        <w:t>guas</w:t>
      </w:r>
    </w:p>
    <w:p w14:paraId="538AAF1F" w14:textId="36A6555B" w:rsidR="005D7B24" w:rsidRPr="006D3957" w:rsidRDefault="006D3957" w:rsidP="00B039B1">
      <w:pPr>
        <w:pStyle w:val="PargrafodaLista"/>
        <w:numPr>
          <w:ilvl w:val="0"/>
          <w:numId w:val="3"/>
        </w:numPr>
        <w:rPr>
          <w:sz w:val="21"/>
          <w:szCs w:val="21"/>
        </w:rPr>
      </w:pPr>
      <w:r w:rsidRPr="006D3957">
        <w:rPr>
          <w:rFonts w:cs="Calibri"/>
          <w:b/>
          <w:color w:val="000000"/>
          <w:sz w:val="21"/>
          <w:szCs w:val="21"/>
        </w:rPr>
        <w:t>Chapada dos Guimarães</w:t>
      </w:r>
      <w:r w:rsidR="005D7B24" w:rsidRPr="006D3957">
        <w:rPr>
          <w:rFonts w:cs="Calibri"/>
          <w:b/>
          <w:color w:val="000000"/>
          <w:sz w:val="21"/>
          <w:szCs w:val="21"/>
        </w:rPr>
        <w:t>:</w:t>
      </w:r>
      <w:r w:rsidR="005D7B24" w:rsidRPr="006D3957">
        <w:rPr>
          <w:rFonts w:cs="Calibri"/>
          <w:bCs/>
          <w:color w:val="000000"/>
          <w:sz w:val="21"/>
          <w:szCs w:val="21"/>
        </w:rPr>
        <w:t xml:space="preserve"> </w:t>
      </w:r>
      <w:r>
        <w:rPr>
          <w:rFonts w:cs="Calibri"/>
          <w:bCs/>
          <w:color w:val="000000"/>
          <w:sz w:val="21"/>
          <w:szCs w:val="21"/>
        </w:rPr>
        <w:t xml:space="preserve">Pousada Eco </w:t>
      </w:r>
      <w:proofErr w:type="spellStart"/>
      <w:r>
        <w:rPr>
          <w:rFonts w:cs="Calibri"/>
          <w:bCs/>
          <w:color w:val="000000"/>
          <w:sz w:val="21"/>
          <w:szCs w:val="21"/>
        </w:rPr>
        <w:t>Lodge</w:t>
      </w:r>
      <w:proofErr w:type="spellEnd"/>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3FFC46A6" w14:textId="77777777" w:rsidR="006D3957" w:rsidRDefault="006D3957" w:rsidP="005D7B24">
      <w:pPr>
        <w:pStyle w:val="Titulodiaadia"/>
        <w:rPr>
          <w:b w:val="0"/>
          <w:color w:val="auto"/>
          <w:sz w:val="21"/>
          <w:szCs w:val="21"/>
        </w:rPr>
      </w:pPr>
      <w:r w:rsidRPr="006D3957">
        <w:rPr>
          <w:b w:val="0"/>
          <w:color w:val="auto"/>
          <w:sz w:val="21"/>
          <w:szCs w:val="21"/>
        </w:rPr>
        <w:t xml:space="preserve">Transporte IN/OUT, Guia acompanhante, Guia Local, 6 pernoites com café da manhã, transporte durante os passeios, ingresso no parque nacional da Chapada dos Guimarães Em Nobres: 8 passeios: flutuação no Reino Encantado, flutuação no Rio Triste, contemplação na Lagoa das Araras, caminhada com banho e flutuação na Cachoeira da Serra Azul, </w:t>
      </w:r>
      <w:proofErr w:type="spellStart"/>
      <w:r w:rsidRPr="006D3957">
        <w:rPr>
          <w:b w:val="0"/>
          <w:color w:val="auto"/>
          <w:sz w:val="21"/>
          <w:szCs w:val="21"/>
        </w:rPr>
        <w:t>boiacross</w:t>
      </w:r>
      <w:proofErr w:type="spellEnd"/>
      <w:r w:rsidRPr="006D3957">
        <w:rPr>
          <w:b w:val="0"/>
          <w:color w:val="auto"/>
          <w:sz w:val="21"/>
          <w:szCs w:val="21"/>
        </w:rPr>
        <w:t xml:space="preserve"> na caverna Duto do </w:t>
      </w:r>
      <w:proofErr w:type="spellStart"/>
      <w:r w:rsidRPr="006D3957">
        <w:rPr>
          <w:b w:val="0"/>
          <w:color w:val="auto"/>
          <w:sz w:val="21"/>
          <w:szCs w:val="21"/>
        </w:rPr>
        <w:t>Quebó</w:t>
      </w:r>
      <w:proofErr w:type="spellEnd"/>
      <w:r w:rsidRPr="006D3957">
        <w:rPr>
          <w:b w:val="0"/>
          <w:color w:val="auto"/>
          <w:sz w:val="21"/>
          <w:szCs w:val="21"/>
        </w:rPr>
        <w:t xml:space="preserve"> e no riacho da Estância da Mata e flutuação no Aquário Encantado e Rio Salobra. Em Chapada dos Guimarães: uma viagem com os 2 roteiros clássicos e mais expressivos da Chapada dos Guimarães, com Véu de Noiva e Circuito de Cachoeiras e Cidade de Pedras com Vale do Rio Claro, roteiro realizado com 4x4, com lindos visuais e flutuação no Rio Claro.</w:t>
      </w:r>
    </w:p>
    <w:p w14:paraId="0D48C04E" w14:textId="12396C4B"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D18F" w14:textId="77777777" w:rsidR="00A6106F" w:rsidRDefault="00A6106F" w:rsidP="00993C35">
      <w:pPr>
        <w:spacing w:after="0" w:line="240" w:lineRule="auto"/>
      </w:pPr>
      <w:r>
        <w:separator/>
      </w:r>
    </w:p>
  </w:endnote>
  <w:endnote w:type="continuationSeparator" w:id="0">
    <w:p w14:paraId="07446609" w14:textId="77777777" w:rsidR="00A6106F" w:rsidRDefault="00A6106F"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9E4A" w14:textId="77777777" w:rsidR="00A6106F" w:rsidRDefault="00A6106F" w:rsidP="00993C35">
      <w:pPr>
        <w:spacing w:after="0" w:line="240" w:lineRule="auto"/>
      </w:pPr>
      <w:r>
        <w:separator/>
      </w:r>
    </w:p>
  </w:footnote>
  <w:footnote w:type="continuationSeparator" w:id="0">
    <w:p w14:paraId="3A430B35" w14:textId="77777777" w:rsidR="00A6106F" w:rsidRDefault="00A6106F"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A0BE4"/>
    <w:rsid w:val="001207ED"/>
    <w:rsid w:val="001368D2"/>
    <w:rsid w:val="00152F3E"/>
    <w:rsid w:val="001A4940"/>
    <w:rsid w:val="001A7CA3"/>
    <w:rsid w:val="002037C0"/>
    <w:rsid w:val="00262164"/>
    <w:rsid w:val="002B5F71"/>
    <w:rsid w:val="00374052"/>
    <w:rsid w:val="00387D38"/>
    <w:rsid w:val="003C00D2"/>
    <w:rsid w:val="003C6E77"/>
    <w:rsid w:val="003C76FF"/>
    <w:rsid w:val="00402F0B"/>
    <w:rsid w:val="00450B15"/>
    <w:rsid w:val="00483A20"/>
    <w:rsid w:val="004F489D"/>
    <w:rsid w:val="00535081"/>
    <w:rsid w:val="00580348"/>
    <w:rsid w:val="00585D9B"/>
    <w:rsid w:val="005A66D4"/>
    <w:rsid w:val="005C4784"/>
    <w:rsid w:val="005C6B8C"/>
    <w:rsid w:val="005D7B24"/>
    <w:rsid w:val="006A7540"/>
    <w:rsid w:val="006C2100"/>
    <w:rsid w:val="006D3957"/>
    <w:rsid w:val="007A1CBA"/>
    <w:rsid w:val="007A4871"/>
    <w:rsid w:val="007C08A3"/>
    <w:rsid w:val="007E29C5"/>
    <w:rsid w:val="0082120B"/>
    <w:rsid w:val="008C5E6B"/>
    <w:rsid w:val="00951B24"/>
    <w:rsid w:val="00993C35"/>
    <w:rsid w:val="00A25450"/>
    <w:rsid w:val="00A6106F"/>
    <w:rsid w:val="00B039B1"/>
    <w:rsid w:val="00BA5699"/>
    <w:rsid w:val="00C43328"/>
    <w:rsid w:val="00C57A50"/>
    <w:rsid w:val="00CB0C7C"/>
    <w:rsid w:val="00CC0DD2"/>
    <w:rsid w:val="00D76C87"/>
    <w:rsid w:val="00E72F49"/>
    <w:rsid w:val="00E84312"/>
    <w:rsid w:val="00EC4BBC"/>
    <w:rsid w:val="00EF1DF6"/>
    <w:rsid w:val="00F170F7"/>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0A05-C160-4855-AF26-A10DB127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28</TotalTime>
  <Pages>2</Pages>
  <Words>457</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8</cp:revision>
  <cp:lastPrinted>2020-02-11T17:26:00Z</cp:lastPrinted>
  <dcterms:created xsi:type="dcterms:W3CDTF">2020-03-26T17:10:00Z</dcterms:created>
  <dcterms:modified xsi:type="dcterms:W3CDTF">2020-03-26T17:40:00Z</dcterms:modified>
</cp:coreProperties>
</file>